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271042"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w:t>
      </w:r>
      <w:r w:rsidR="00030585">
        <w:rPr>
          <w:rFonts w:ascii="Times New Roman" w:hAnsi="Times New Roman" w:cs="Times New Roman"/>
          <w:b/>
          <w:sz w:val="24"/>
          <w:szCs w:val="24"/>
        </w:rPr>
        <w:t>TIONS FOR CHICKEN</w:t>
      </w:r>
      <w:r w:rsidRPr="003F225E">
        <w:rPr>
          <w:rFonts w:ascii="Times New Roman" w:hAnsi="Times New Roman" w:cs="Times New Roman"/>
          <w:b/>
          <w:sz w:val="24"/>
          <w:szCs w:val="24"/>
        </w:rPr>
        <w:t xml:space="preserve"> GIZZARDS*</w:t>
      </w:r>
    </w:p>
    <w:p w:rsidR="003F225E" w:rsidRPr="0042435A" w:rsidRDefault="00391C7C" w:rsidP="003F225E">
      <w:pPr>
        <w:rPr>
          <w:rFonts w:ascii="Times New Roman" w:hAnsi="Times New Roman" w:cs="Times New Roman"/>
          <w:b/>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Line Number</w:t>
      </w:r>
      <w:r w:rsidR="00E2119D">
        <w:rPr>
          <w:rFonts w:ascii="Times New Roman" w:hAnsi="Times New Roman" w:cs="Times New Roman"/>
          <w:sz w:val="24"/>
          <w:szCs w:val="24"/>
        </w:rPr>
        <w:t>:</w:t>
      </w:r>
      <w:r w:rsidR="00DC74DD">
        <w:rPr>
          <w:rFonts w:ascii="Times New Roman" w:hAnsi="Times New Roman" w:cs="Times New Roman"/>
          <w:sz w:val="24"/>
          <w:szCs w:val="24"/>
        </w:rPr>
        <w:t xml:space="preserve"> </w:t>
      </w:r>
      <w:r w:rsidR="00030585">
        <w:rPr>
          <w:rFonts w:ascii="Times New Roman" w:hAnsi="Times New Roman" w:cs="Times New Roman"/>
          <w:sz w:val="24"/>
          <w:szCs w:val="24"/>
        </w:rPr>
        <w:t>1</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68037F" w:rsidRPr="00121578" w:rsidRDefault="003F225E" w:rsidP="00121578">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bookmarkStart w:id="0" w:name="_GoBack"/>
      <w:bookmarkEnd w:id="0"/>
    </w:p>
    <w:sectPr w:rsidR="0068037F" w:rsidRPr="00121578" w:rsidSect="009354E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49" w:rsidRDefault="00992349">
      <w:pPr>
        <w:spacing w:after="0" w:line="240" w:lineRule="auto"/>
      </w:pPr>
      <w:r>
        <w:separator/>
      </w:r>
    </w:p>
  </w:endnote>
  <w:endnote w:type="continuationSeparator" w:id="0">
    <w:p w:rsidR="00992349" w:rsidRDefault="0099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534F2">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2119D">
      <w:rPr>
        <w:rFonts w:ascii="Times New Roman" w:hAnsi="Times New Roman" w:cs="Times New Roman"/>
        <w:noProof/>
      </w:rPr>
      <w:t>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03058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534F2">
      <w:rPr>
        <w:rStyle w:val="PageNumber"/>
        <w:rFonts w:ascii="Times New Roman" w:hAnsi="Times New Roman" w:cs="Times New Roman"/>
        <w:snapToGrid w:val="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49" w:rsidRDefault="00992349">
      <w:pPr>
        <w:spacing w:after="0" w:line="240" w:lineRule="auto"/>
      </w:pPr>
      <w:r>
        <w:separator/>
      </w:r>
    </w:p>
  </w:footnote>
  <w:footnote w:type="continuationSeparator" w:id="0">
    <w:p w:rsidR="00992349" w:rsidRDefault="0099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C44EC2">
      <w:rPr>
        <w:rFonts w:ascii="Times New Roman" w:hAnsi="Times New Roman" w:cs="Times New Roman"/>
        <w:sz w:val="24"/>
        <w:szCs w:val="24"/>
      </w:rPr>
      <w:t>:</w:t>
    </w:r>
    <w:r w:rsidRPr="001856F5">
      <w:rPr>
        <w:rFonts w:ascii="Times New Roman" w:hAnsi="Times New Roman" w:cs="Times New Roman"/>
        <w:sz w:val="24"/>
        <w:szCs w:val="24"/>
      </w:rPr>
      <w:tab/>
      <w:t>Title</w:t>
    </w:r>
    <w:r w:rsidR="00C44EC2">
      <w:rPr>
        <w:rFonts w:ascii="Times New Roman" w:hAnsi="Times New Roman" w:cs="Times New Roman"/>
        <w:sz w:val="24"/>
        <w:szCs w:val="24"/>
      </w:rPr>
      <w:t>:</w:t>
    </w:r>
  </w:p>
  <w:p w:rsidR="002031CB" w:rsidRPr="009354EB" w:rsidRDefault="002031CB" w:rsidP="009354EB">
    <w:pPr>
      <w:spacing w:after="0" w:line="240" w:lineRule="auto"/>
      <w:jc w:val="center"/>
      <w:rPr>
        <w:rFonts w:ascii="Times New Roman" w:hAnsi="Times New Roman" w:cs="Times New Roman"/>
        <w:szCs w:val="24"/>
      </w:rPr>
    </w:pPr>
  </w:p>
  <w:p w:rsidR="002031CB" w:rsidRDefault="002031CB" w:rsidP="002031CB">
    <w:pPr>
      <w:spacing w:after="0" w:line="240" w:lineRule="auto"/>
      <w:jc w:val="center"/>
      <w:rPr>
        <w:rFonts w:ascii="Times New Roman" w:hAnsi="Times New Roman" w:cs="Times New Roman"/>
        <w:b/>
        <w:sz w:val="24"/>
        <w:szCs w:val="24"/>
        <w:u w:val="single"/>
      </w:rPr>
    </w:pP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1856F5" w:rsidRDefault="00CA73D6" w:rsidP="00B7594A">
    <w:pPr>
      <w:pStyle w:val="Header"/>
      <w:rPr>
        <w:rFonts w:ascii="Times New Roman" w:hAnsi="Times New Roman" w:cs="Times New Roman"/>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Pr>
        <w:rFonts w:ascii="Times New Roman" w:hAnsi="Times New Roman" w:cs="Times New Roman"/>
        <w:sz w:val="24"/>
        <w:szCs w:val="24"/>
      </w:rPr>
      <w:tab/>
      <w:t xml:space="preserve">                         </w:t>
    </w:r>
    <w:r w:rsidR="00B7594A">
      <w:rPr>
        <w:rFonts w:ascii="Times New Roman" w:hAnsi="Times New Roman" w:cs="Times New Roman"/>
        <w:sz w:val="28"/>
        <w:szCs w:val="28"/>
      </w:rPr>
      <w:t>A</w:t>
    </w:r>
    <w:r w:rsidR="00B7594A">
      <w:rPr>
        <w:rFonts w:ascii="Times New Roman" w:hAnsi="Times New Roman" w:cs="Times New Roman"/>
        <w:sz w:val="24"/>
        <w:szCs w:val="24"/>
      </w:rPr>
      <w:t>ttachment B</w:t>
    </w:r>
    <w:r w:rsidR="00B7594A" w:rsidRPr="001856F5">
      <w:rPr>
        <w:rFonts w:ascii="Times New Roman" w:hAnsi="Times New Roman" w:cs="Times New Roman"/>
        <w:sz w:val="24"/>
        <w:szCs w:val="24"/>
      </w:rPr>
      <w:t xml:space="preserve"> – </w:t>
    </w:r>
    <w:r w:rsidR="00B7594A">
      <w:rPr>
        <w:rFonts w:ascii="Times New Roman" w:hAnsi="Times New Roman" w:cs="Times New Roman"/>
        <w:sz w:val="24"/>
        <w:szCs w:val="24"/>
      </w:rPr>
      <w:t>Special Conditions for Meat</w:t>
    </w:r>
    <w:r w:rsidR="00B7594A" w:rsidRPr="001856F5">
      <w:rPr>
        <w:rFonts w:ascii="Times New Roman" w:hAnsi="Times New Roman" w:cs="Times New Roman"/>
        <w:sz w:val="24"/>
        <w:szCs w:val="24"/>
      </w:rPr>
      <w:tab/>
    </w:r>
    <w:r w:rsidR="00B7594A" w:rsidRPr="001856F5">
      <w:rPr>
        <w:rFonts w:ascii="Times New Roman" w:hAnsi="Times New Roman" w:cs="Times New Roman"/>
        <w:sz w:val="24"/>
        <w:szCs w:val="24"/>
      </w:rPr>
      <w:ptab w:relativeTo="margin" w:alignment="right" w:leader="none"/>
    </w:r>
  </w:p>
  <w:p w:rsidR="00B7594A" w:rsidRPr="001856F5" w:rsidRDefault="00B7594A" w:rsidP="00B7594A">
    <w:pPr>
      <w:pStyle w:val="Header"/>
      <w:rPr>
        <w:rFonts w:ascii="Times New Roman" w:hAnsi="Times New Roman" w:cs="Times New Roman"/>
        <w:sz w:val="24"/>
        <w:szCs w:val="24"/>
      </w:rPr>
    </w:pPr>
  </w:p>
  <w:p w:rsidR="00B7594A" w:rsidRPr="001856F5" w:rsidRDefault="00B7594A" w:rsidP="00B7594A">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w:t>
    </w:r>
    <w:r w:rsidR="00A32139">
      <w:rPr>
        <w:rFonts w:ascii="Times New Roman" w:hAnsi="Times New Roman" w:cs="Times New Roman"/>
        <w:sz w:val="24"/>
        <w:szCs w:val="24"/>
      </w:rPr>
      <w:t xml:space="preserve"> 30000</w:t>
    </w:r>
    <w:r w:rsidR="00030585">
      <w:rPr>
        <w:rFonts w:ascii="Times New Roman" w:hAnsi="Times New Roman" w:cs="Times New Roman"/>
        <w:sz w:val="24"/>
        <w:szCs w:val="24"/>
      </w:rPr>
      <w:t>23230</w:t>
    </w:r>
    <w:r w:rsidRPr="001856F5">
      <w:rPr>
        <w:rFonts w:ascii="Times New Roman" w:hAnsi="Times New Roman" w:cs="Times New Roman"/>
        <w:sz w:val="24"/>
        <w:szCs w:val="24"/>
      </w:rPr>
      <w:tab/>
      <w:t>Title</w:t>
    </w:r>
    <w:r>
      <w:rPr>
        <w:rFonts w:ascii="Times New Roman" w:hAnsi="Times New Roman" w:cs="Times New Roman"/>
        <w:sz w:val="24"/>
        <w:szCs w:val="24"/>
      </w:rPr>
      <w:t>:</w:t>
    </w:r>
    <w:r w:rsidR="00206CE7">
      <w:rPr>
        <w:rFonts w:ascii="Times New Roman" w:hAnsi="Times New Roman" w:cs="Times New Roman"/>
        <w:sz w:val="24"/>
        <w:szCs w:val="24"/>
      </w:rPr>
      <w:t xml:space="preserve"> </w:t>
    </w:r>
    <w:r w:rsidR="00030585">
      <w:rPr>
        <w:rFonts w:ascii="Times New Roman" w:hAnsi="Times New Roman" w:cs="Times New Roman"/>
        <w:sz w:val="24"/>
        <w:szCs w:val="24"/>
      </w:rPr>
      <w:t>August</w:t>
    </w:r>
    <w:r w:rsidR="00206CE7" w:rsidRPr="00206CE7">
      <w:rPr>
        <w:rFonts w:ascii="Times New Roman" w:hAnsi="Times New Roman" w:cs="Times New Roman"/>
        <w:sz w:val="24"/>
        <w:szCs w:val="24"/>
      </w:rPr>
      <w:t xml:space="preserve"> 202</w:t>
    </w:r>
    <w:r w:rsidR="00A32139">
      <w:rPr>
        <w:rFonts w:ascii="Times New Roman" w:hAnsi="Times New Roman" w:cs="Times New Roman"/>
        <w:sz w:val="24"/>
        <w:szCs w:val="24"/>
      </w:rPr>
      <w:t>4</w:t>
    </w:r>
    <w:r w:rsidR="00206CE7" w:rsidRPr="00206CE7">
      <w:rPr>
        <w:rFonts w:ascii="Times New Roman" w:hAnsi="Times New Roman" w:cs="Times New Roman"/>
        <w:sz w:val="24"/>
        <w:szCs w:val="24"/>
      </w:rPr>
      <w:t xml:space="preserve"> Meat &amp; Cheese - DOC-PE</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49"/>
    <w:rsid w:val="00023A76"/>
    <w:rsid w:val="00030585"/>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1578"/>
    <w:rsid w:val="00124304"/>
    <w:rsid w:val="001345C1"/>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6CE7"/>
    <w:rsid w:val="00211EBD"/>
    <w:rsid w:val="00232352"/>
    <w:rsid w:val="00235CE5"/>
    <w:rsid w:val="002363DB"/>
    <w:rsid w:val="00236BA6"/>
    <w:rsid w:val="00240D56"/>
    <w:rsid w:val="002411EF"/>
    <w:rsid w:val="002507F3"/>
    <w:rsid w:val="00255DA0"/>
    <w:rsid w:val="00265584"/>
    <w:rsid w:val="0026651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1C7C"/>
    <w:rsid w:val="003951D2"/>
    <w:rsid w:val="003A0628"/>
    <w:rsid w:val="003A39AE"/>
    <w:rsid w:val="003B5234"/>
    <w:rsid w:val="003C1135"/>
    <w:rsid w:val="003C3EBB"/>
    <w:rsid w:val="003D2AFE"/>
    <w:rsid w:val="003D60BD"/>
    <w:rsid w:val="003E7D47"/>
    <w:rsid w:val="003F225E"/>
    <w:rsid w:val="003F24F6"/>
    <w:rsid w:val="003F2787"/>
    <w:rsid w:val="003F2AD8"/>
    <w:rsid w:val="003F53C0"/>
    <w:rsid w:val="00405EAD"/>
    <w:rsid w:val="00415A0F"/>
    <w:rsid w:val="00416CC1"/>
    <w:rsid w:val="0042435A"/>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68DD"/>
    <w:rsid w:val="005534F2"/>
    <w:rsid w:val="00554517"/>
    <w:rsid w:val="00564849"/>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B"/>
    <w:rsid w:val="00744179"/>
    <w:rsid w:val="007458A5"/>
    <w:rsid w:val="007539D1"/>
    <w:rsid w:val="00781D34"/>
    <w:rsid w:val="007943D3"/>
    <w:rsid w:val="007A13E0"/>
    <w:rsid w:val="007A7C1D"/>
    <w:rsid w:val="007A7E36"/>
    <w:rsid w:val="007B272A"/>
    <w:rsid w:val="007B29CA"/>
    <w:rsid w:val="007C1D07"/>
    <w:rsid w:val="007C4572"/>
    <w:rsid w:val="007D2093"/>
    <w:rsid w:val="00800655"/>
    <w:rsid w:val="00817492"/>
    <w:rsid w:val="00830029"/>
    <w:rsid w:val="0086609C"/>
    <w:rsid w:val="00883999"/>
    <w:rsid w:val="00887C95"/>
    <w:rsid w:val="00894F62"/>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234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139"/>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C1303"/>
    <w:rsid w:val="00BD606A"/>
    <w:rsid w:val="00C06802"/>
    <w:rsid w:val="00C10B40"/>
    <w:rsid w:val="00C116B5"/>
    <w:rsid w:val="00C15C71"/>
    <w:rsid w:val="00C243E5"/>
    <w:rsid w:val="00C25406"/>
    <w:rsid w:val="00C33CF6"/>
    <w:rsid w:val="00C37BC0"/>
    <w:rsid w:val="00C41F6E"/>
    <w:rsid w:val="00C44EC2"/>
    <w:rsid w:val="00C53AC0"/>
    <w:rsid w:val="00C53C7A"/>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989"/>
    <w:rsid w:val="00D65D5E"/>
    <w:rsid w:val="00D74E38"/>
    <w:rsid w:val="00D92A72"/>
    <w:rsid w:val="00D941FF"/>
    <w:rsid w:val="00DB219D"/>
    <w:rsid w:val="00DB7F59"/>
    <w:rsid w:val="00DC73FA"/>
    <w:rsid w:val="00DC74DD"/>
    <w:rsid w:val="00DE0E4A"/>
    <w:rsid w:val="00E05B57"/>
    <w:rsid w:val="00E2119D"/>
    <w:rsid w:val="00E215E2"/>
    <w:rsid w:val="00E2388E"/>
    <w:rsid w:val="00E275B6"/>
    <w:rsid w:val="00E473BC"/>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8482AF"/>
  <w15:chartTrackingRefBased/>
  <w15:docId w15:val="{06399808-9375-461A-8E35-ADFF659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eat%20Bid\Meat%20&amp;%20Cheese%20Master%20Attachment%20B%20-%20Special%20Conditions%20for%20M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9A03-6782-406B-A282-BF7A5AD2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Meat &amp; Cheese Master Attachment B - Special Conditions for Meat</Template>
  <TotalTime>47</TotalTime>
  <Pages>1</Pages>
  <Words>166</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19</cp:revision>
  <cp:lastPrinted>2024-03-04T15:54:00Z</cp:lastPrinted>
  <dcterms:created xsi:type="dcterms:W3CDTF">2023-09-26T14:53:00Z</dcterms:created>
  <dcterms:modified xsi:type="dcterms:W3CDTF">2024-06-24T14:16:00Z</dcterms:modified>
</cp:coreProperties>
</file>