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DA2623" w:rsidRPr="00305D3E" w:rsidRDefault="00DA2623" w:rsidP="00DA2623">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DA2623" w:rsidRPr="00305D3E" w:rsidRDefault="00DA2623" w:rsidP="00DA2623">
      <w:pPr>
        <w:pStyle w:val="ListParagraph"/>
        <w:tabs>
          <w:tab w:val="left" w:pos="540"/>
        </w:tabs>
        <w:spacing w:after="0" w:line="240" w:lineRule="auto"/>
        <w:ind w:left="540"/>
        <w:jc w:val="both"/>
        <w:rPr>
          <w:rFonts w:ascii="Times New Roman" w:hAnsi="Times New Roman" w:cs="Times New Roman"/>
          <w:sz w:val="24"/>
          <w:szCs w:val="24"/>
        </w:rPr>
      </w:pPr>
    </w:p>
    <w:p w:rsidR="00DA2623" w:rsidRPr="00305D3E" w:rsidRDefault="00DA2623" w:rsidP="00DA2623">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DA2623" w:rsidRPr="00305D3E" w:rsidRDefault="00DA2623" w:rsidP="00DA2623">
      <w:pPr>
        <w:pStyle w:val="Default"/>
        <w:ind w:left="540"/>
        <w:jc w:val="both"/>
      </w:pPr>
    </w:p>
    <w:p w:rsidR="00DA2623" w:rsidRPr="00305D3E" w:rsidRDefault="00DA2623" w:rsidP="00DA2623">
      <w:pPr>
        <w:pStyle w:val="Default"/>
        <w:ind w:left="540"/>
        <w:jc w:val="both"/>
      </w:pPr>
      <w:r w:rsidRPr="00305D3E">
        <w:tab/>
        <w:t xml:space="preserve">Bids may be mailed or delivered by hand or courier service to the Office of State Procurement’s </w:t>
      </w:r>
      <w:r w:rsidRPr="00305D3E">
        <w:tab/>
        <w:t>physical location as follows:</w:t>
      </w:r>
    </w:p>
    <w:p w:rsidR="00DA2623" w:rsidRPr="00305D3E" w:rsidRDefault="00DA2623" w:rsidP="00DA2623">
      <w:pPr>
        <w:pStyle w:val="Default"/>
        <w:ind w:left="540" w:hanging="540"/>
        <w:jc w:val="both"/>
      </w:pPr>
      <w:bookmarkStart w:id="0" w:name="_GoBack"/>
      <w:bookmarkEnd w:id="0"/>
    </w:p>
    <w:p w:rsidR="00DA2623" w:rsidRPr="00305D3E" w:rsidRDefault="00DA2623" w:rsidP="00DA2623">
      <w:pPr>
        <w:pStyle w:val="Default"/>
        <w:ind w:left="540"/>
        <w:jc w:val="both"/>
      </w:pPr>
      <w:r w:rsidRPr="00305D3E">
        <w:tab/>
        <w:t xml:space="preserve">Office of State Procurement </w:t>
      </w:r>
    </w:p>
    <w:p w:rsidR="00DA2623" w:rsidRPr="00305D3E" w:rsidRDefault="00DA2623" w:rsidP="00DA2623">
      <w:pPr>
        <w:pStyle w:val="Default"/>
        <w:ind w:left="540"/>
        <w:jc w:val="both"/>
      </w:pPr>
      <w:r w:rsidRPr="00305D3E">
        <w:tab/>
        <w:t xml:space="preserve">Claiborne Building, Suite 2-160 </w:t>
      </w:r>
    </w:p>
    <w:p w:rsidR="00DA2623" w:rsidRPr="00305D3E" w:rsidRDefault="00DA2623" w:rsidP="00DA2623">
      <w:pPr>
        <w:pStyle w:val="Default"/>
        <w:ind w:left="540"/>
        <w:jc w:val="both"/>
      </w:pPr>
      <w:r w:rsidRPr="00305D3E">
        <w:tab/>
        <w:t xml:space="preserve">1201 North Third Street </w:t>
      </w:r>
    </w:p>
    <w:p w:rsidR="00DA2623" w:rsidRPr="00305D3E" w:rsidRDefault="00DA2623" w:rsidP="00DA2623">
      <w:pPr>
        <w:pStyle w:val="Default"/>
        <w:ind w:left="540"/>
        <w:jc w:val="both"/>
      </w:pPr>
      <w:r w:rsidRPr="00305D3E">
        <w:tab/>
        <w:t>Baton Rouge, LA 70802</w:t>
      </w:r>
    </w:p>
    <w:p w:rsidR="00DA2623" w:rsidRPr="00305D3E" w:rsidRDefault="00DA2623" w:rsidP="00DA2623">
      <w:pPr>
        <w:pStyle w:val="Default"/>
        <w:ind w:left="540" w:hanging="540"/>
        <w:jc w:val="both"/>
      </w:pPr>
    </w:p>
    <w:p w:rsidR="00DA2623" w:rsidRPr="00305D3E" w:rsidRDefault="00DA2623" w:rsidP="00DA2623">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A2623" w:rsidRPr="00305D3E" w:rsidRDefault="00DA2623" w:rsidP="00DA262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117192" w:rsidRDefault="00DA2623" w:rsidP="00DA2623">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DA2623" w:rsidRPr="00117192" w:rsidRDefault="00DA2623" w:rsidP="00DA262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DA2623" w:rsidRPr="00117192" w:rsidRDefault="00DA2623" w:rsidP="00DA2623">
      <w:pPr>
        <w:spacing w:after="0" w:line="240" w:lineRule="auto"/>
        <w:ind w:left="540" w:right="184" w:hanging="540"/>
        <w:jc w:val="both"/>
        <w:rPr>
          <w:rFonts w:ascii="Times New Roman" w:hAnsi="Times New Roman" w:cs="Times New Roman"/>
          <w:sz w:val="24"/>
          <w:szCs w:val="24"/>
        </w:rPr>
      </w:pPr>
    </w:p>
    <w:p w:rsidR="00DA2623" w:rsidRPr="00117192" w:rsidRDefault="00DA2623" w:rsidP="00DA262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DA2623" w:rsidRPr="00117192"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DA2623" w:rsidRPr="00117192" w:rsidRDefault="00DA2623" w:rsidP="00DA262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DA2623" w:rsidRPr="00117192" w:rsidRDefault="00DA2623" w:rsidP="00DA2623">
      <w:pPr>
        <w:widowControl/>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DA2623" w:rsidRPr="00117192" w:rsidRDefault="00DA2623" w:rsidP="00DA2623">
      <w:pPr>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DA2623" w:rsidRPr="00305D3E" w:rsidRDefault="00DA2623" w:rsidP="00DA2623">
      <w:pPr>
        <w:pStyle w:val="ListParagraph"/>
        <w:spacing w:after="0" w:line="240" w:lineRule="auto"/>
        <w:ind w:left="540" w:right="184"/>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DA2623" w:rsidRPr="00305D3E" w:rsidRDefault="00DA2623" w:rsidP="00DA2623">
      <w:pPr>
        <w:widowControl/>
        <w:tabs>
          <w:tab w:val="left" w:pos="72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A2623"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305D3E"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firstLine="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A2623" w:rsidRPr="00117192" w:rsidRDefault="00DA2623" w:rsidP="00DA2623">
      <w:pPr>
        <w:spacing w:after="0" w:line="240" w:lineRule="auto"/>
        <w:jc w:val="both"/>
        <w:rPr>
          <w:rFonts w:ascii="Times New Roman" w:hAnsi="Times New Roman" w:cs="Times New Roman"/>
          <w:b/>
          <w:sz w:val="24"/>
          <w:szCs w:val="24"/>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A2623" w:rsidRPr="00117192" w:rsidRDefault="00DA2623" w:rsidP="00DA2623">
      <w:pPr>
        <w:spacing w:after="0" w:line="240" w:lineRule="auto"/>
        <w:ind w:left="540" w:hanging="540"/>
        <w:jc w:val="both"/>
        <w:rPr>
          <w:rFonts w:ascii="Times New Roman" w:hAnsi="Times New Roman" w:cs="Times New Roman"/>
          <w:sz w:val="24"/>
          <w:szCs w:val="24"/>
        </w:rPr>
      </w:pPr>
    </w:p>
    <w:p w:rsidR="00DA2623" w:rsidRPr="00117192" w:rsidRDefault="00DA2623" w:rsidP="00DA262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A2623" w:rsidRPr="00117192" w:rsidRDefault="00DA2623" w:rsidP="00DA2623">
      <w:pPr>
        <w:pStyle w:val="ListParagraph"/>
        <w:spacing w:line="240" w:lineRule="auto"/>
        <w:ind w:left="1080" w:hanging="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4B00DD" w:rsidRDefault="00DA2623" w:rsidP="00DA2623">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p>
    <w:p w:rsidR="000047CB" w:rsidRPr="00B245EE" w:rsidRDefault="00346B23" w:rsidP="00B245EE">
      <w:pPr>
        <w:jc w:val="both"/>
        <w:rPr>
          <w:rFonts w:ascii="Times New Roman" w:hAnsi="Times New Roman"/>
          <w:b/>
          <w:szCs w:val="24"/>
        </w:rPr>
      </w:pPr>
      <w:r w:rsidRPr="00B245EE">
        <w:rPr>
          <w:rFonts w:ascii="Times New Roman" w:hAnsi="Times New Roman"/>
          <w:b/>
          <w:szCs w:val="24"/>
        </w:rPr>
        <w:t xml:space="preserve">   </w:t>
      </w:r>
    </w:p>
    <w:p w:rsidR="000047CB" w:rsidRPr="00B1788D" w:rsidRDefault="000047CB" w:rsidP="000047CB">
      <w:pPr>
        <w:pStyle w:val="ListParagraph"/>
        <w:numPr>
          <w:ilvl w:val="0"/>
          <w:numId w:val="26"/>
        </w:numPr>
        <w:spacing w:after="0"/>
        <w:jc w:val="both"/>
        <w:rPr>
          <w:rFonts w:ascii="Times New Roman" w:eastAsia="Calibri" w:hAnsi="Times New Roman"/>
          <w:b/>
          <w:sz w:val="24"/>
        </w:rPr>
      </w:pPr>
      <w:r w:rsidRPr="00B1788D">
        <w:rPr>
          <w:rFonts w:ascii="Times New Roman" w:eastAsia="Calibri" w:hAnsi="Times New Roman"/>
          <w:b/>
          <w:sz w:val="24"/>
        </w:rPr>
        <w:t xml:space="preserve">  Moveable Equipment:</w:t>
      </w:r>
    </w:p>
    <w:p w:rsidR="000047CB" w:rsidRPr="00B1788D" w:rsidRDefault="000047CB" w:rsidP="000047CB">
      <w:pPr>
        <w:spacing w:after="0" w:line="259" w:lineRule="auto"/>
        <w:ind w:firstLine="720"/>
        <w:jc w:val="both"/>
        <w:rPr>
          <w:rFonts w:ascii="Times New Roman" w:eastAsia="Calibri" w:hAnsi="Times New Roman"/>
          <w:sz w:val="24"/>
        </w:rPr>
      </w:pPr>
      <w:r w:rsidRPr="00B1788D">
        <w:rPr>
          <w:rFonts w:ascii="Times New Roman" w:eastAsia="Calibri" w:hAnsi="Times New Roman"/>
          <w:sz w:val="24"/>
        </w:rPr>
        <w:t>Each piece of movable equipment shall be delivered with two (2) copies of the following documents:</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Complete certificate of origin</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 xml:space="preserve">Notarized bill of sale or invoice  </w:t>
      </w:r>
    </w:p>
    <w:p w:rsidR="000047CB" w:rsidRPr="00B1788D" w:rsidRDefault="000047CB" w:rsidP="000047CB">
      <w:pPr>
        <w:spacing w:after="0"/>
        <w:ind w:left="720"/>
        <w:contextualSpacing/>
        <w:jc w:val="both"/>
        <w:rPr>
          <w:rFonts w:ascii="Times New Roman" w:eastAsia="Calibri" w:hAnsi="Times New Roman"/>
          <w:sz w:val="24"/>
        </w:rPr>
      </w:pPr>
      <w:r w:rsidRPr="00B1788D">
        <w:rPr>
          <w:rFonts w:ascii="Times New Roman" w:eastAsia="Calibri" w:hAnsi="Times New Roman"/>
          <w:sz w:val="24"/>
        </w:rPr>
        <w:t>Each piece of movable equipment shall be delivered with one (1) copy of the following documents, if applicable to the type of equipment delivered:</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Odometer disclosure statement</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service policy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Warranty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Tag application</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Owner’s manual</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inspection</w:t>
      </w:r>
    </w:p>
    <w:p w:rsidR="00ED46CD" w:rsidRPr="00B1788D" w:rsidRDefault="000047CB" w:rsidP="00352002">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Service manual(s) and check sheet(s)</w:t>
      </w:r>
    </w:p>
    <w:p w:rsidR="00657618" w:rsidRPr="002F0B4A" w:rsidRDefault="00697D98" w:rsidP="002F0B4A">
      <w:pPr>
        <w:widowControl/>
        <w:spacing w:after="0" w:line="240" w:lineRule="auto"/>
        <w:jc w:val="both"/>
        <w:rPr>
          <w:rFonts w:ascii="Times New Roman" w:eastAsia="PMingLiU" w:hAnsi="Times New Roman" w:cs="Times New Roman"/>
          <w:b/>
          <w:sz w:val="24"/>
          <w:szCs w:val="24"/>
          <w:lang w:eastAsia="zh-TW"/>
        </w:rPr>
      </w:pPr>
      <w:r w:rsidRPr="002F0B4A">
        <w:rPr>
          <w:rFonts w:ascii="Times New Roman" w:eastAsia="PMingLiU" w:hAnsi="Times New Roman" w:cs="Times New Roman"/>
          <w:b/>
          <w:sz w:val="24"/>
          <w:szCs w:val="24"/>
          <w:lang w:eastAsia="zh-TW"/>
        </w:rPr>
        <w:t xml:space="preserve">   </w:t>
      </w:r>
    </w:p>
    <w:p w:rsidR="00172F15" w:rsidRPr="00E215E2" w:rsidRDefault="00657618"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B1788D" w:rsidRPr="00697D98" w:rsidRDefault="0068037F" w:rsidP="00697D9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Pr="0092008E" w:rsidRDefault="00C41F6E" w:rsidP="0092008E">
      <w:pPr>
        <w:widowControl/>
        <w:spacing w:after="0" w:line="240" w:lineRule="auto"/>
        <w:jc w:val="both"/>
        <w:rPr>
          <w:rFonts w:ascii="Times New Roman" w:eastAsia="PMingLiU" w:hAnsi="Times New Roman" w:cs="Times New Roman"/>
          <w:sz w:val="24"/>
          <w:szCs w:val="24"/>
          <w:lang w:eastAsia="zh-TW"/>
        </w:rPr>
      </w:pPr>
    </w:p>
    <w:p w:rsidR="00C41F6E" w:rsidRPr="00E215E2" w:rsidRDefault="0068037F" w:rsidP="00FE12AE">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92008E" w:rsidRDefault="007B3A35" w:rsidP="0041246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41246A" w:rsidRPr="0041246A" w:rsidRDefault="0041246A" w:rsidP="0041246A">
      <w:pPr>
        <w:pStyle w:val="ListParagraph"/>
        <w:spacing w:after="0" w:line="240" w:lineRule="auto"/>
        <w:jc w:val="both"/>
        <w:rPr>
          <w:rFonts w:ascii="Times New Roman" w:hAnsi="Times New Roman" w:cs="Times New Roman"/>
          <w:sz w:val="24"/>
          <w:szCs w:val="24"/>
        </w:rPr>
      </w:pPr>
    </w:p>
    <w:p w:rsidR="0041246A" w:rsidRPr="0041246A" w:rsidRDefault="0041246A" w:rsidP="0041246A">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41246A">
        <w:rPr>
          <w:rFonts w:ascii="Times New Roman" w:hAnsi="Times New Roman"/>
          <w:b/>
          <w:sz w:val="24"/>
          <w:szCs w:val="24"/>
        </w:rPr>
        <w:t>End of FY Delivery:</w:t>
      </w:r>
    </w:p>
    <w:p w:rsidR="0041246A" w:rsidRPr="0041246A" w:rsidRDefault="0041246A" w:rsidP="0041246A">
      <w:pPr>
        <w:pStyle w:val="ListParagraph"/>
        <w:rPr>
          <w:rFonts w:ascii="Times New Roman" w:hAnsi="Times New Roman"/>
          <w:sz w:val="24"/>
          <w:szCs w:val="24"/>
        </w:rPr>
      </w:pPr>
      <w:r w:rsidRPr="0041246A">
        <w:rPr>
          <w:rFonts w:ascii="Times New Roman" w:hAnsi="Times New Roman"/>
          <w:sz w:val="24"/>
          <w:szCs w:val="24"/>
        </w:rPr>
        <w:t>Due to fiscal year constraints, funding may be unavailable for payment for items not delivered by June 30.  If delivery cannot be made in accordance with the</w:t>
      </w:r>
      <w:r w:rsidRPr="0041246A">
        <w:rPr>
          <w:rFonts w:ascii="Times New Roman" w:hAnsi="Times New Roman"/>
          <w:b/>
          <w:color w:val="FF0000"/>
          <w:sz w:val="24"/>
          <w:szCs w:val="24"/>
        </w:rPr>
        <w:t xml:space="preserve"> </w:t>
      </w:r>
      <w:r w:rsidRPr="0041246A">
        <w:rPr>
          <w:rFonts w:ascii="Times New Roman" w:hAnsi="Times New Roman"/>
          <w:sz w:val="24"/>
          <w:szCs w:val="24"/>
        </w:rPr>
        <w:t>order, vendor must advise the Agency of inability to supply.</w:t>
      </w:r>
    </w:p>
    <w:p w:rsidR="0041246A" w:rsidRPr="0041246A" w:rsidRDefault="009A2FC2" w:rsidP="0041246A">
      <w:pPr>
        <w:pStyle w:val="ListParagraph"/>
        <w:widowControl/>
        <w:tabs>
          <w:tab w:val="left" w:pos="180"/>
        </w:tabs>
        <w:spacing w:after="240" w:line="240" w:lineRule="auto"/>
        <w:ind w:left="540"/>
        <w:jc w:val="both"/>
        <w:rPr>
          <w:rFonts w:ascii="Times New Roman" w:eastAsia="Times New Roman" w:hAnsi="Times New Roman" w:cs="Times New Roman"/>
          <w:b/>
          <w:bCs/>
          <w:sz w:val="24"/>
          <w:szCs w:val="24"/>
        </w:rPr>
      </w:pPr>
      <w:r w:rsidRPr="0041246A">
        <w:rPr>
          <w:rFonts w:ascii="Times New Roman" w:eastAsia="Times New Roman" w:hAnsi="Times New Roman" w:cs="Times New Roman"/>
          <w:b/>
          <w:bCs/>
          <w:sz w:val="24"/>
          <w:szCs w:val="24"/>
        </w:rPr>
        <w:lastRenderedPageBreak/>
        <w:tab/>
      </w:r>
    </w:p>
    <w:p w:rsidR="0041246A" w:rsidRPr="0041246A" w:rsidRDefault="0041246A" w:rsidP="0041246A">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9A2FC2" w:rsidRPr="0041246A">
        <w:rPr>
          <w:rFonts w:ascii="Times New Roman" w:eastAsia="Times New Roman" w:hAnsi="Times New Roman" w:cs="Times New Roman"/>
          <w:b/>
          <w:sz w:val="24"/>
          <w:szCs w:val="24"/>
        </w:rPr>
        <w:t>Method of Award:</w:t>
      </w:r>
    </w:p>
    <w:p w:rsidR="007D2093" w:rsidRPr="0041246A" w:rsidRDefault="009A2FC2" w:rsidP="0041246A">
      <w:pPr>
        <w:pStyle w:val="ListParagraph"/>
        <w:widowControl/>
        <w:tabs>
          <w:tab w:val="left" w:pos="180"/>
        </w:tabs>
        <w:spacing w:after="240" w:line="240" w:lineRule="auto"/>
        <w:jc w:val="both"/>
        <w:rPr>
          <w:rFonts w:ascii="Times New Roman" w:eastAsia="Times New Roman" w:hAnsi="Times New Roman" w:cs="Times New Roman"/>
          <w:b/>
          <w:bCs/>
          <w:sz w:val="24"/>
          <w:szCs w:val="24"/>
        </w:rPr>
      </w:pPr>
      <w:r w:rsidRPr="0041246A">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CA73D6" w:rsidRPr="0041246A" w:rsidRDefault="00CB5C37" w:rsidP="00FE12AE">
      <w:pPr>
        <w:spacing w:after="0"/>
        <w:jc w:val="both"/>
        <w:rPr>
          <w:rFonts w:ascii="Times New Roman" w:hAnsi="Times New Roman" w:cs="Times New Roman"/>
          <w:bCs/>
          <w:sz w:val="24"/>
          <w:szCs w:val="24"/>
        </w:rPr>
      </w:pPr>
      <w:r>
        <w:rPr>
          <w:rFonts w:ascii="Times New Roman" w:hAnsi="Times New Roman" w:cs="Times New Roman"/>
          <w:b/>
          <w:bCs/>
          <w:sz w:val="24"/>
          <w:szCs w:val="24"/>
        </w:rPr>
        <w:t>18</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41246A" w:rsidRDefault="00CA73D6" w:rsidP="0041246A">
      <w:pPr>
        <w:ind w:left="-144"/>
        <w:jc w:val="both"/>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sidR="0041246A">
        <w:rPr>
          <w:rFonts w:ascii="Times New Roman" w:eastAsia="Times New Roman" w:hAnsi="Times New Roman" w:cs="Times New Roman"/>
          <w:spacing w:val="5"/>
          <w:position w:val="-1"/>
          <w:sz w:val="24"/>
          <w:szCs w:val="24"/>
        </w:rPr>
        <w:t xml:space="preserve">     </w:t>
      </w:r>
    </w:p>
    <w:p w:rsidR="001856F5" w:rsidRDefault="0041246A" w:rsidP="0041246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A73D6"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sidR="00CA73D6">
        <w:rPr>
          <w:rFonts w:ascii="Times New Roman" w:hAnsi="Times New Roman" w:cs="Times New Roman"/>
          <w:sz w:val="24"/>
          <w:szCs w:val="24"/>
        </w:rPr>
        <w:t xml:space="preserve"> at the Office of State P</w:t>
      </w:r>
      <w:r w:rsidR="00CA73D6"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1"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E040E">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E040E">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903C10">
      <w:rPr>
        <w:rFonts w:ascii="Times New Roman" w:hAnsi="Times New Roman" w:cs="Times New Roman"/>
        <w:sz w:val="24"/>
        <w:szCs w:val="24"/>
      </w:rPr>
      <w:t xml:space="preserve"> 3000022943</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E55FC5">
      <w:rPr>
        <w:rFonts w:ascii="Times New Roman" w:hAnsi="Times New Roman" w:cs="Times New Roman"/>
        <w:sz w:val="24"/>
        <w:szCs w:val="24"/>
      </w:rPr>
      <w:t xml:space="preserve"> </w:t>
    </w:r>
    <w:r w:rsidR="009E040E">
      <w:rPr>
        <w:rFonts w:ascii="Times New Roman" w:hAnsi="Times New Roman" w:cs="Times New Roman"/>
        <w:sz w:val="24"/>
        <w:szCs w:val="24"/>
      </w:rPr>
      <w:t xml:space="preserve">*Rebid* </w:t>
    </w:r>
    <w:r w:rsidR="002B507A">
      <w:rPr>
        <w:rFonts w:ascii="Times New Roman" w:hAnsi="Times New Roman" w:cs="Times New Roman"/>
        <w:sz w:val="24"/>
        <w:szCs w:val="24"/>
      </w:rPr>
      <w:t>Trailer</w:t>
    </w:r>
    <w:r w:rsidR="002F0B4A">
      <w:rPr>
        <w:rFonts w:ascii="Times New Roman" w:hAnsi="Times New Roman" w:cs="Times New Roman"/>
        <w:sz w:val="24"/>
        <w:szCs w:val="24"/>
      </w:rPr>
      <w:t xml:space="preserve"> Jet </w:t>
    </w:r>
    <w:r w:rsidR="00CB5C37">
      <w:rPr>
        <w:rFonts w:ascii="Times New Roman" w:hAnsi="Times New Roman" w:cs="Times New Roman"/>
        <w:sz w:val="24"/>
        <w:szCs w:val="24"/>
      </w:rPr>
      <w:t>–</w:t>
    </w:r>
    <w:r w:rsidR="002F0B4A">
      <w:rPr>
        <w:rFonts w:ascii="Times New Roman" w:hAnsi="Times New Roman" w:cs="Times New Roman"/>
        <w:sz w:val="24"/>
        <w:szCs w:val="24"/>
      </w:rPr>
      <w:t xml:space="preserve"> DOC</w:t>
    </w:r>
    <w:r w:rsidR="00CB5C37">
      <w:rPr>
        <w:rFonts w:ascii="Times New Roman" w:hAnsi="Times New Roman" w:cs="Times New Roman"/>
        <w:sz w:val="24"/>
        <w:szCs w:val="24"/>
      </w:rPr>
      <w:t>-DWCC</w:t>
    </w:r>
  </w:p>
  <w:p w:rsidR="00C53AC0" w:rsidRPr="002031CB" w:rsidRDefault="00C53AC0" w:rsidP="002F0B4A">
    <w:pPr>
      <w:spacing w:after="0" w:line="240" w:lineRule="auto"/>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1"/>
  </w:num>
  <w:num w:numId="3">
    <w:abstractNumId w:val="27"/>
  </w:num>
  <w:num w:numId="4">
    <w:abstractNumId w:val="6"/>
  </w:num>
  <w:num w:numId="5">
    <w:abstractNumId w:val="10"/>
  </w:num>
  <w:num w:numId="6">
    <w:abstractNumId w:val="26"/>
  </w:num>
  <w:num w:numId="7">
    <w:abstractNumId w:val="21"/>
  </w:num>
  <w:num w:numId="8">
    <w:abstractNumId w:val="28"/>
  </w:num>
  <w:num w:numId="9">
    <w:abstractNumId w:val="29"/>
  </w:num>
  <w:num w:numId="10">
    <w:abstractNumId w:val="13"/>
  </w:num>
  <w:num w:numId="11">
    <w:abstractNumId w:val="24"/>
  </w:num>
  <w:num w:numId="12">
    <w:abstractNumId w:val="43"/>
  </w:num>
  <w:num w:numId="13">
    <w:abstractNumId w:val="32"/>
  </w:num>
  <w:num w:numId="14">
    <w:abstractNumId w:val="38"/>
  </w:num>
  <w:num w:numId="15">
    <w:abstractNumId w:val="8"/>
  </w:num>
  <w:num w:numId="16">
    <w:abstractNumId w:val="22"/>
  </w:num>
  <w:num w:numId="17">
    <w:abstractNumId w:val="4"/>
  </w:num>
  <w:num w:numId="18">
    <w:abstractNumId w:val="33"/>
  </w:num>
  <w:num w:numId="19">
    <w:abstractNumId w:val="34"/>
  </w:num>
  <w:num w:numId="20">
    <w:abstractNumId w:val="9"/>
  </w:num>
  <w:num w:numId="21">
    <w:abstractNumId w:val="30"/>
  </w:num>
  <w:num w:numId="22">
    <w:abstractNumId w:val="23"/>
  </w:num>
  <w:num w:numId="23">
    <w:abstractNumId w:val="25"/>
  </w:num>
  <w:num w:numId="24">
    <w:abstractNumId w:val="11"/>
  </w:num>
  <w:num w:numId="25">
    <w:abstractNumId w:val="18"/>
  </w:num>
  <w:num w:numId="26">
    <w:abstractNumId w:val="1"/>
  </w:num>
  <w:num w:numId="27">
    <w:abstractNumId w:val="41"/>
  </w:num>
  <w:num w:numId="28">
    <w:abstractNumId w:val="39"/>
  </w:num>
  <w:num w:numId="29">
    <w:abstractNumId w:val="20"/>
  </w:num>
  <w:num w:numId="30">
    <w:abstractNumId w:val="7"/>
  </w:num>
  <w:num w:numId="31">
    <w:abstractNumId w:val="40"/>
  </w:num>
  <w:num w:numId="32">
    <w:abstractNumId w:val="35"/>
  </w:num>
  <w:num w:numId="33">
    <w:abstractNumId w:val="36"/>
  </w:num>
  <w:num w:numId="34">
    <w:abstractNumId w:val="45"/>
  </w:num>
  <w:num w:numId="35">
    <w:abstractNumId w:val="42"/>
  </w:num>
  <w:num w:numId="36">
    <w:abstractNumId w:val="5"/>
  </w:num>
  <w:num w:numId="37">
    <w:abstractNumId w:val="0"/>
  </w:num>
  <w:num w:numId="38">
    <w:abstractNumId w:val="19"/>
  </w:num>
  <w:num w:numId="39">
    <w:abstractNumId w:val="3"/>
  </w:num>
  <w:num w:numId="40">
    <w:abstractNumId w:val="37"/>
  </w:num>
  <w:num w:numId="41">
    <w:abstractNumId w:val="17"/>
  </w:num>
  <w:num w:numId="42">
    <w:abstractNumId w:val="12"/>
  </w:num>
  <w:num w:numId="43">
    <w:abstractNumId w:val="2"/>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0564A"/>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2B507A"/>
    <w:rsid w:val="002F0B4A"/>
    <w:rsid w:val="00311284"/>
    <w:rsid w:val="00325E89"/>
    <w:rsid w:val="003263E8"/>
    <w:rsid w:val="00332CF3"/>
    <w:rsid w:val="00332F6C"/>
    <w:rsid w:val="0033559B"/>
    <w:rsid w:val="00346B23"/>
    <w:rsid w:val="00347B09"/>
    <w:rsid w:val="00352002"/>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246A"/>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57618"/>
    <w:rsid w:val="00664665"/>
    <w:rsid w:val="00664881"/>
    <w:rsid w:val="0067115B"/>
    <w:rsid w:val="00671850"/>
    <w:rsid w:val="00676159"/>
    <w:rsid w:val="0068037F"/>
    <w:rsid w:val="006916EA"/>
    <w:rsid w:val="00692190"/>
    <w:rsid w:val="00696C89"/>
    <w:rsid w:val="00697A6A"/>
    <w:rsid w:val="00697D98"/>
    <w:rsid w:val="006A115D"/>
    <w:rsid w:val="006C5454"/>
    <w:rsid w:val="006D1BC2"/>
    <w:rsid w:val="006D3A6F"/>
    <w:rsid w:val="006D41D2"/>
    <w:rsid w:val="006E09BB"/>
    <w:rsid w:val="006F35DB"/>
    <w:rsid w:val="006F6A58"/>
    <w:rsid w:val="007005F8"/>
    <w:rsid w:val="0072093B"/>
    <w:rsid w:val="00724F45"/>
    <w:rsid w:val="00733093"/>
    <w:rsid w:val="0073309B"/>
    <w:rsid w:val="00741359"/>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9000B6"/>
    <w:rsid w:val="00903C10"/>
    <w:rsid w:val="00903F4A"/>
    <w:rsid w:val="0092008E"/>
    <w:rsid w:val="009329D4"/>
    <w:rsid w:val="009354EB"/>
    <w:rsid w:val="00941E1A"/>
    <w:rsid w:val="00954BF7"/>
    <w:rsid w:val="00970317"/>
    <w:rsid w:val="0097088C"/>
    <w:rsid w:val="00971113"/>
    <w:rsid w:val="00974551"/>
    <w:rsid w:val="009758D8"/>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040E"/>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A0ADC"/>
    <w:rsid w:val="00AB1292"/>
    <w:rsid w:val="00AB1330"/>
    <w:rsid w:val="00AC013D"/>
    <w:rsid w:val="00AC57CE"/>
    <w:rsid w:val="00AD0331"/>
    <w:rsid w:val="00AE1B9C"/>
    <w:rsid w:val="00AE3925"/>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6562"/>
    <w:rsid w:val="00C82490"/>
    <w:rsid w:val="00C917BF"/>
    <w:rsid w:val="00C91D5B"/>
    <w:rsid w:val="00C9736A"/>
    <w:rsid w:val="00CA401E"/>
    <w:rsid w:val="00CA73D6"/>
    <w:rsid w:val="00CB16E8"/>
    <w:rsid w:val="00CB2D01"/>
    <w:rsid w:val="00CB5C37"/>
    <w:rsid w:val="00CC7990"/>
    <w:rsid w:val="00CD3785"/>
    <w:rsid w:val="00CE01CD"/>
    <w:rsid w:val="00CE250E"/>
    <w:rsid w:val="00CF5516"/>
    <w:rsid w:val="00D12145"/>
    <w:rsid w:val="00D1394C"/>
    <w:rsid w:val="00D16F0E"/>
    <w:rsid w:val="00D25E9B"/>
    <w:rsid w:val="00D46160"/>
    <w:rsid w:val="00D51AC8"/>
    <w:rsid w:val="00D52475"/>
    <w:rsid w:val="00D528FD"/>
    <w:rsid w:val="00D549B0"/>
    <w:rsid w:val="00D65D5E"/>
    <w:rsid w:val="00D74E38"/>
    <w:rsid w:val="00D84354"/>
    <w:rsid w:val="00D92A72"/>
    <w:rsid w:val="00D941FF"/>
    <w:rsid w:val="00DA2623"/>
    <w:rsid w:val="00DA5539"/>
    <w:rsid w:val="00DB219D"/>
    <w:rsid w:val="00DB7F59"/>
    <w:rsid w:val="00DC18B6"/>
    <w:rsid w:val="00DC73FA"/>
    <w:rsid w:val="00DE0E4A"/>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D13F454"/>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6FA3-2A73-49B8-A2D9-179644C0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0</TotalTime>
  <Pages>7</Pages>
  <Words>2315</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3</cp:revision>
  <cp:lastPrinted>2023-04-17T13:58:00Z</cp:lastPrinted>
  <dcterms:created xsi:type="dcterms:W3CDTF">2024-05-02T18:20:00Z</dcterms:created>
  <dcterms:modified xsi:type="dcterms:W3CDTF">2024-05-02T18:22:00Z</dcterms:modified>
</cp:coreProperties>
</file>