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6D765E"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6D765E"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7"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112BA8" w:rsidP="00DB65C4">
      <w:pPr>
        <w:jc w:val="center"/>
        <w:rPr>
          <w:rFonts w:ascii="Times New Roman" w:hAnsi="Times New Roman"/>
        </w:rPr>
      </w:pPr>
      <w:r>
        <w:rPr>
          <w:rFonts w:ascii="Times New Roman" w:hAnsi="Times New Roman"/>
        </w:rPr>
        <w:t>3/13</w:t>
      </w:r>
      <w:r w:rsidR="008F3888">
        <w:rPr>
          <w:rFonts w:ascii="Times New Roman" w:hAnsi="Times New Roman"/>
        </w:rPr>
        <w:t>/2</w:t>
      </w:r>
      <w:r w:rsidR="0064385F">
        <w:rPr>
          <w:rFonts w:ascii="Times New Roman" w:hAnsi="Times New Roman"/>
        </w:rPr>
        <w:t>024</w:t>
      </w:r>
    </w:p>
    <w:p w:rsidR="00DB65C4" w:rsidRDefault="00DB65C4" w:rsidP="00DB65C4">
      <w:pPr>
        <w:jc w:val="center"/>
        <w:rPr>
          <w:rFonts w:ascii="Times New Roman" w:hAnsi="Times New Roman"/>
        </w:rPr>
      </w:pPr>
    </w:p>
    <w:p w:rsidR="00DB65C4" w:rsidRDefault="00112BA8" w:rsidP="00DB65C4">
      <w:pPr>
        <w:jc w:val="center"/>
        <w:rPr>
          <w:rFonts w:ascii="Times New Roman" w:hAnsi="Times New Roman"/>
          <w:b/>
          <w:bCs/>
          <w:i/>
          <w:iCs/>
        </w:rPr>
      </w:pPr>
      <w:r>
        <w:rPr>
          <w:rFonts w:ascii="Times New Roman" w:hAnsi="Times New Roman"/>
          <w:b/>
          <w:bCs/>
        </w:rPr>
        <w:t>ADDENDUM NO. 01</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112BA8">
        <w:rPr>
          <w:rFonts w:ascii="Times New Roman" w:hAnsi="Times New Roman"/>
        </w:rPr>
        <w:t>657</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112BA8">
        <w:rPr>
          <w:rFonts w:ascii="Times New Roman" w:hAnsi="Times New Roman"/>
        </w:rPr>
        <w:t>Sweeper Trucks</w:t>
      </w:r>
      <w:r w:rsidR="00B44422">
        <w:rPr>
          <w:rFonts w:ascii="Times New Roman" w:hAnsi="Times New Roman"/>
        </w:rPr>
        <w:t xml:space="preserve"> for DOTD</w:t>
      </w:r>
      <w:r w:rsidR="0064385F">
        <w:rPr>
          <w:rFonts w:ascii="Times New Roman" w:hAnsi="Times New Roman"/>
        </w:rPr>
        <w:t xml:space="preserve"> </w:t>
      </w:r>
      <w:r w:rsidRPr="007177FA">
        <w:rPr>
          <w:rFonts w:ascii="Times New Roman" w:hAnsi="Times New Roman"/>
        </w:rPr>
        <w:t xml:space="preserve">which is currently scheduled to open at </w:t>
      </w:r>
      <w:r w:rsidR="006C4A5F" w:rsidRPr="006C4A5F">
        <w:rPr>
          <w:rFonts w:ascii="Times New Roman" w:hAnsi="Times New Roman"/>
        </w:rPr>
        <w:t>10:00AM</w:t>
      </w:r>
      <w:r w:rsidRPr="006C4A5F">
        <w:rPr>
          <w:rFonts w:ascii="Times New Roman" w:hAnsi="Times New Roman"/>
        </w:rPr>
        <w:t xml:space="preserve"> CT on </w:t>
      </w:r>
      <w:r w:rsidR="00112BA8">
        <w:rPr>
          <w:rFonts w:ascii="Times New Roman" w:hAnsi="Times New Roman"/>
        </w:rPr>
        <w:t>4/4</w:t>
      </w:r>
      <w:r w:rsidR="006C4A5F" w:rsidRPr="006C4A5F">
        <w:rPr>
          <w:rFonts w:ascii="Times New Roman" w:hAnsi="Times New Roman"/>
        </w:rPr>
        <w:t>/2</w:t>
      </w:r>
      <w:r w:rsidR="0064385F">
        <w:rPr>
          <w:rFonts w:ascii="Times New Roman" w:hAnsi="Times New Roman"/>
        </w:rPr>
        <w:t>024</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24244A" w:rsidRDefault="0024244A" w:rsidP="00F23074">
      <w:pPr>
        <w:jc w:val="both"/>
        <w:rPr>
          <w:rFonts w:ascii="Times New Roman" w:hAnsi="Times New Roman"/>
          <w:b/>
        </w:rPr>
      </w:pPr>
    </w:p>
    <w:p w:rsidR="00497E15" w:rsidRDefault="0024244A" w:rsidP="00F23074">
      <w:pPr>
        <w:jc w:val="both"/>
        <w:rPr>
          <w:rFonts w:ascii="Times New Roman" w:hAnsi="Times New Roman"/>
          <w:b/>
        </w:rPr>
      </w:pPr>
      <w:r>
        <w:rPr>
          <w:rFonts w:ascii="Times New Roman" w:hAnsi="Times New Roman"/>
          <w:b/>
        </w:rPr>
        <w:t>Line 1:</w:t>
      </w:r>
    </w:p>
    <w:p w:rsidR="0024244A" w:rsidRDefault="00497E15" w:rsidP="00F23074">
      <w:pPr>
        <w:jc w:val="both"/>
        <w:rPr>
          <w:rFonts w:ascii="Times New Roman" w:hAnsi="Times New Roman"/>
          <w:b/>
        </w:rPr>
      </w:pPr>
      <w:r>
        <w:rPr>
          <w:rFonts w:ascii="Times New Roman" w:hAnsi="Times New Roman"/>
          <w:b/>
        </w:rPr>
        <w:tab/>
      </w:r>
      <w:r w:rsidR="00112BA8">
        <w:rPr>
          <w:rFonts w:ascii="Times New Roman" w:hAnsi="Times New Roman"/>
          <w:b/>
        </w:rPr>
        <w:t>Increase quantity from 1 EA to 2</w:t>
      </w:r>
      <w:bookmarkStart w:id="0" w:name="_GoBack"/>
      <w:bookmarkEnd w:id="0"/>
      <w:r w:rsidR="0024244A">
        <w:rPr>
          <w:rFonts w:ascii="Times New Roman" w:hAnsi="Times New Roman"/>
          <w:b/>
        </w:rPr>
        <w:t xml:space="preserve"> EA</w:t>
      </w:r>
    </w:p>
    <w:p w:rsidR="0024244A" w:rsidRPr="00F23074" w:rsidRDefault="0024244A"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9" w:history="1">
        <w:r w:rsidR="006B46BB" w:rsidRPr="00AB784C">
          <w:rPr>
            <w:rStyle w:val="Hyperlink"/>
          </w:rPr>
          <w:t>Amy.Gotreaux@la.gov</w:t>
        </w:r>
      </w:hyperlink>
      <w:r w:rsidR="008F3888">
        <w:t xml:space="preserve"> </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5E" w:rsidRDefault="006D765E" w:rsidP="00F23074">
      <w:r>
        <w:separator/>
      </w:r>
    </w:p>
  </w:endnote>
  <w:endnote w:type="continuationSeparator" w:id="0">
    <w:p w:rsidR="006D765E" w:rsidRDefault="006D765E"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12B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12BA8">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5E" w:rsidRDefault="006D765E" w:rsidP="00F23074">
      <w:r>
        <w:separator/>
      </w:r>
    </w:p>
  </w:footnote>
  <w:footnote w:type="continuationSeparator" w:id="0">
    <w:p w:rsidR="006D765E" w:rsidRDefault="006D765E"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112BA8"/>
    <w:rsid w:val="0024244A"/>
    <w:rsid w:val="002629D9"/>
    <w:rsid w:val="0027479A"/>
    <w:rsid w:val="0028123B"/>
    <w:rsid w:val="002A484F"/>
    <w:rsid w:val="003D4264"/>
    <w:rsid w:val="00436C7A"/>
    <w:rsid w:val="00450420"/>
    <w:rsid w:val="004955A0"/>
    <w:rsid w:val="00497E15"/>
    <w:rsid w:val="004A6434"/>
    <w:rsid w:val="004C0366"/>
    <w:rsid w:val="004D5637"/>
    <w:rsid w:val="0051315D"/>
    <w:rsid w:val="00542625"/>
    <w:rsid w:val="00543253"/>
    <w:rsid w:val="00550CE1"/>
    <w:rsid w:val="0055791D"/>
    <w:rsid w:val="0064385F"/>
    <w:rsid w:val="006B46BB"/>
    <w:rsid w:val="006C4A5F"/>
    <w:rsid w:val="006D46EC"/>
    <w:rsid w:val="006D765E"/>
    <w:rsid w:val="00713270"/>
    <w:rsid w:val="007177FA"/>
    <w:rsid w:val="00787527"/>
    <w:rsid w:val="007A4861"/>
    <w:rsid w:val="007C65A1"/>
    <w:rsid w:val="0080436A"/>
    <w:rsid w:val="00831B50"/>
    <w:rsid w:val="008E457E"/>
    <w:rsid w:val="008F3888"/>
    <w:rsid w:val="00981BEE"/>
    <w:rsid w:val="009D1906"/>
    <w:rsid w:val="00A014D2"/>
    <w:rsid w:val="00A46CE6"/>
    <w:rsid w:val="00AF7228"/>
    <w:rsid w:val="00B44422"/>
    <w:rsid w:val="00B463E5"/>
    <w:rsid w:val="00B75693"/>
    <w:rsid w:val="00BB102F"/>
    <w:rsid w:val="00C37BC0"/>
    <w:rsid w:val="00D47BE0"/>
    <w:rsid w:val="00D914E2"/>
    <w:rsid w:val="00DB65C4"/>
    <w:rsid w:val="00E234AE"/>
    <w:rsid w:val="00E840A8"/>
    <w:rsid w:val="00EE16E9"/>
    <w:rsid w:val="00F23074"/>
    <w:rsid w:val="00F4228E"/>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B3C5AA1"/>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y.Gotreaux@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9593-4403-4B3D-9B82-7879503A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2024-03-13T14:40:00Z</dcterms:created>
  <dcterms:modified xsi:type="dcterms:W3CDTF">2024-03-13T14:40:00Z</dcterms:modified>
</cp:coreProperties>
</file>