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D665C"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1B895EE8" wp14:editId="3870E2E1">
            <wp:simplePos x="0" y="0"/>
            <wp:positionH relativeFrom="page">
              <wp:posOffset>456905</wp:posOffset>
            </wp:positionH>
            <wp:positionV relativeFrom="page">
              <wp:posOffset>432435</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0A3231">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0A3231">
      <w:pPr>
        <w:pStyle w:val="Default"/>
        <w:ind w:left="540"/>
        <w:jc w:val="both"/>
      </w:pPr>
    </w:p>
    <w:p w:rsidR="00983322" w:rsidRDefault="000976C7" w:rsidP="000A3231">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r w:rsidR="00AD665C" w:rsidRPr="00AD665C">
        <w:rPr>
          <w:noProof/>
        </w:rPr>
        <w:t xml:space="preserve"> </w:t>
      </w:r>
    </w:p>
    <w:p w:rsidR="00983322" w:rsidRPr="00C6062F" w:rsidRDefault="00983322" w:rsidP="00EE477B">
      <w:pPr>
        <w:pStyle w:val="Default"/>
        <w:ind w:left="540" w:hanging="540"/>
      </w:pPr>
    </w:p>
    <w:p w:rsidR="00983322" w:rsidRPr="00C6062F" w:rsidRDefault="000976C7" w:rsidP="00EE477B">
      <w:pPr>
        <w:pStyle w:val="Default"/>
        <w:ind w:left="540"/>
      </w:pPr>
      <w:r>
        <w:tab/>
      </w:r>
      <w:r w:rsidR="00983322" w:rsidRPr="00C6062F">
        <w:t xml:space="preserve">Office of State Procurement </w:t>
      </w:r>
    </w:p>
    <w:p w:rsidR="00983322" w:rsidRPr="00C6062F" w:rsidRDefault="000976C7" w:rsidP="00EE477B">
      <w:pPr>
        <w:pStyle w:val="Default"/>
        <w:ind w:left="540"/>
      </w:pPr>
      <w:r>
        <w:tab/>
      </w:r>
      <w:r w:rsidR="00983322" w:rsidRPr="00C6062F">
        <w:t xml:space="preserve">Claiborne Building, Suite 2-160 </w:t>
      </w:r>
    </w:p>
    <w:p w:rsidR="00983322" w:rsidRPr="00C6062F" w:rsidRDefault="000976C7" w:rsidP="00EE477B">
      <w:pPr>
        <w:pStyle w:val="Default"/>
        <w:ind w:left="540"/>
      </w:pPr>
      <w:r>
        <w:tab/>
      </w:r>
      <w:r w:rsidR="00F716AC" w:rsidRPr="00C6062F">
        <w:t xml:space="preserve">1201 </w:t>
      </w:r>
      <w:r w:rsidR="00983322" w:rsidRPr="00C6062F">
        <w:t xml:space="preserve">North Third Street </w:t>
      </w:r>
    </w:p>
    <w:p w:rsidR="00983322" w:rsidRPr="00C6062F" w:rsidRDefault="000976C7" w:rsidP="00EE477B">
      <w:pPr>
        <w:pStyle w:val="Default"/>
        <w:ind w:left="540"/>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0A3231">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0A3231">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EE477B">
      <w:pPr>
        <w:spacing w:after="0" w:line="240" w:lineRule="auto"/>
        <w:ind w:left="540" w:hanging="540"/>
        <w:rPr>
          <w:rFonts w:ascii="Times New Roman" w:hAnsi="Times New Roman" w:cs="Times New Roman"/>
          <w:b/>
          <w:color w:val="FF0000"/>
        </w:rPr>
      </w:pPr>
    </w:p>
    <w:p w:rsidR="00C9486D" w:rsidRPr="002031CB" w:rsidRDefault="00C9486D" w:rsidP="00ED07A8">
      <w:pPr>
        <w:spacing w:after="0" w:line="240" w:lineRule="auto"/>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0A3231">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0A3231">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0A3231">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0A3231">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27104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9473DA">
        <w:rPr>
          <w:rFonts w:ascii="Times New Roman" w:hAnsi="Times New Roman" w:cs="Times New Roman"/>
          <w:b/>
          <w:sz w:val="24"/>
          <w:szCs w:val="24"/>
        </w:rPr>
        <w:t xml:space="preserve">       </w:t>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r w:rsidR="00172F15" w:rsidRPr="00E215E2">
        <w:rPr>
          <w:rFonts w:ascii="Times New Roman" w:hAnsi="Times New Roman" w:cs="Times New Roman"/>
          <w:sz w:val="24"/>
          <w:szCs w:val="24"/>
        </w:rPr>
        <w:t xml:space="preserve">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w:t>
      </w:r>
      <w:r w:rsidR="009473DA">
        <w:rPr>
          <w:rFonts w:ascii="Times New Roman" w:hAnsi="Times New Roman" w:cs="Times New Roman"/>
          <w:sz w:val="24"/>
          <w:szCs w:val="24"/>
        </w:rPr>
        <w:t>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73D78" w:rsidRPr="006A157C"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ind w:firstLine="36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w:t>
      </w:r>
    </w:p>
    <w:p w:rsidR="00B73D78" w:rsidRPr="00C6062F" w:rsidRDefault="00B73D78" w:rsidP="00B73D78">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cost of such items does not exceed the cost of other items which are manufactured, processed, produced, or assembled outside the State by more than ten percent (10%).</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73D78" w:rsidRPr="00C6062F"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B73D78" w:rsidRPr="00C6062F" w:rsidRDefault="00B73D78" w:rsidP="00B73D78">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3C3EBB" w:rsidRPr="00B73D78" w:rsidRDefault="002A4E18" w:rsidP="00B73D78">
      <w:pPr>
        <w:pStyle w:val="ListParagraph"/>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 xml:space="preserve"> </w:t>
      </w:r>
    </w:p>
    <w:p w:rsidR="00172F15" w:rsidRPr="00E215E2" w:rsidRDefault="00B73D78"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B73D78" w:rsidRPr="00C6062F" w:rsidRDefault="00B73D78" w:rsidP="00B73D78">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9352B" w:rsidRDefault="00B73D78" w:rsidP="00B73D7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B73D78">
      <w:pPr>
        <w:pStyle w:val="ListParagraph"/>
        <w:spacing w:line="240" w:lineRule="auto"/>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9C3DC5" w:rsidP="000A323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D7441A"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15.    </w:t>
      </w:r>
      <w:r w:rsidR="000976C7">
        <w:rPr>
          <w:rFonts w:ascii="Times New Roman" w:hAnsi="Times New Roman" w:cs="Times New Roman"/>
          <w:b/>
          <w:sz w:val="24"/>
          <w:szCs w:val="24"/>
        </w:rPr>
        <w:tab/>
      </w:r>
      <w:r>
        <w:rPr>
          <w:rFonts w:ascii="Times New Roman" w:hAnsi="Times New Roman" w:cs="Times New Roman"/>
          <w:b/>
          <w:sz w:val="24"/>
          <w:szCs w:val="24"/>
        </w:rPr>
        <w:t>Contract Period:</w:t>
      </w:r>
    </w:p>
    <w:p w:rsidR="00D7441A" w:rsidRDefault="00D7441A" w:rsidP="000A32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0976C7">
        <w:rPr>
          <w:rFonts w:ascii="Times New Roman" w:hAnsi="Times New Roman" w:cs="Times New Roman"/>
          <w:b/>
          <w:sz w:val="24"/>
          <w:szCs w:val="24"/>
        </w:rPr>
        <w:tab/>
      </w:r>
      <w:r>
        <w:rPr>
          <w:rFonts w:ascii="Times New Roman" w:hAnsi="Times New Roman" w:cs="Times New Roman"/>
          <w:sz w:val="24"/>
          <w:szCs w:val="24"/>
        </w:rPr>
        <w:t xml:space="preserve">This contract shall be effective for </w:t>
      </w:r>
      <w:r w:rsidR="00ED07A8">
        <w:rPr>
          <w:rFonts w:ascii="Times New Roman" w:hAnsi="Times New Roman" w:cs="Times New Roman"/>
          <w:sz w:val="24"/>
          <w:szCs w:val="24"/>
        </w:rPr>
        <w:t>the period beginning January 1, 2024</w:t>
      </w:r>
      <w:r>
        <w:rPr>
          <w:rFonts w:ascii="Times New Roman" w:hAnsi="Times New Roman" w:cs="Times New Roman"/>
          <w:sz w:val="24"/>
          <w:szCs w:val="24"/>
        </w:rPr>
        <w:t xml:space="preserve"> or date of award, whichever is</w:t>
      </w:r>
      <w:r w:rsidR="000976C7">
        <w:rPr>
          <w:rFonts w:ascii="Times New Roman" w:hAnsi="Times New Roman" w:cs="Times New Roman"/>
          <w:sz w:val="24"/>
          <w:szCs w:val="24"/>
        </w:rPr>
        <w:t xml:space="preserve">  </w:t>
      </w:r>
      <w:r w:rsidR="000976C7">
        <w:rPr>
          <w:rFonts w:ascii="Times New Roman" w:hAnsi="Times New Roman" w:cs="Times New Roman"/>
          <w:sz w:val="24"/>
          <w:szCs w:val="24"/>
        </w:rPr>
        <w:tab/>
      </w:r>
      <w:r>
        <w:rPr>
          <w:rFonts w:ascii="Times New Roman" w:hAnsi="Times New Roman" w:cs="Times New Roman"/>
          <w:sz w:val="24"/>
          <w:szCs w:val="24"/>
        </w:rPr>
        <w:t>later, and ending December 31</w:t>
      </w:r>
      <w:r w:rsidR="00ED07A8">
        <w:rPr>
          <w:rFonts w:ascii="Times New Roman" w:hAnsi="Times New Roman" w:cs="Times New Roman"/>
          <w:sz w:val="24"/>
          <w:szCs w:val="24"/>
        </w:rPr>
        <w:t>, 2024.</w:t>
      </w:r>
    </w:p>
    <w:p w:rsidR="000976C7" w:rsidRDefault="000976C7" w:rsidP="00D7441A">
      <w:pPr>
        <w:pStyle w:val="ListParagraph"/>
        <w:spacing w:after="0" w:line="240" w:lineRule="auto"/>
        <w:ind w:left="0"/>
        <w:rPr>
          <w:rFonts w:ascii="Times New Roman" w:hAnsi="Times New Roman" w:cs="Times New Roman"/>
          <w:sz w:val="24"/>
          <w:szCs w:val="24"/>
        </w:rPr>
      </w:pPr>
    </w:p>
    <w:p w:rsidR="000976C7" w:rsidRDefault="000976C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16.     </w:t>
      </w:r>
      <w:r>
        <w:rPr>
          <w:rFonts w:ascii="Times New Roman" w:hAnsi="Times New Roman" w:cs="Times New Roman"/>
          <w:b/>
          <w:sz w:val="24"/>
          <w:szCs w:val="24"/>
        </w:rPr>
        <w:tab/>
        <w:t>Estimated Quantity:</w:t>
      </w:r>
    </w:p>
    <w:p w:rsidR="00483E2D" w:rsidRDefault="000976C7" w:rsidP="000A32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483E2D">
        <w:rPr>
          <w:rFonts w:ascii="Times New Roman" w:hAnsi="Times New Roman" w:cs="Times New Roman"/>
          <w:sz w:val="24"/>
          <w:szCs w:val="24"/>
        </w:rPr>
        <w:t xml:space="preserve">e right is reserved by the state of Louisiana to increase or decrease the amount, at the unit </w:t>
      </w:r>
      <w:r w:rsidR="00483E2D">
        <w:rPr>
          <w:rFonts w:ascii="Times New Roman" w:hAnsi="Times New Roman" w:cs="Times New Roman"/>
          <w:sz w:val="24"/>
          <w:szCs w:val="24"/>
        </w:rPr>
        <w:tab/>
        <w:t>price and terms stated in the bid.</w:t>
      </w:r>
    </w:p>
    <w:p w:rsidR="00483E2D" w:rsidRDefault="00483E2D" w:rsidP="00D7441A">
      <w:pPr>
        <w:pStyle w:val="ListParagraph"/>
        <w:spacing w:after="0" w:line="240" w:lineRule="auto"/>
        <w:ind w:left="0"/>
        <w:rPr>
          <w:rFonts w:ascii="Times New Roman" w:hAnsi="Times New Roman" w:cs="Times New Roman"/>
          <w:sz w:val="24"/>
          <w:szCs w:val="24"/>
        </w:rPr>
      </w:pPr>
    </w:p>
    <w:p w:rsidR="00483E2D" w:rsidRDefault="00483E2D"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Renewal Option:</w:t>
      </w:r>
    </w:p>
    <w:p w:rsidR="000D1E47" w:rsidRDefault="00483E2D" w:rsidP="000D1E4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At the option of the state of Louisiana and acceptance by the contractor, this contract may be extended </w:t>
      </w:r>
      <w:r>
        <w:rPr>
          <w:rFonts w:ascii="Times New Roman" w:hAnsi="Times New Roman" w:cs="Times New Roman"/>
          <w:sz w:val="24"/>
          <w:szCs w:val="24"/>
        </w:rPr>
        <w:tab/>
        <w:t xml:space="preserve">for two (2) additional twelve (12) month periods at the same prices, terms and conditions. Total contract </w:t>
      </w:r>
      <w:r>
        <w:rPr>
          <w:rFonts w:ascii="Times New Roman" w:hAnsi="Times New Roman" w:cs="Times New Roman"/>
          <w:sz w:val="24"/>
          <w:szCs w:val="24"/>
        </w:rPr>
        <w:tab/>
        <w:t xml:space="preserve">period may not exceed thirty-six (36) months. </w:t>
      </w:r>
    </w:p>
    <w:p w:rsidR="000D1E47" w:rsidRDefault="000D1E47" w:rsidP="000D1E47">
      <w:pPr>
        <w:pStyle w:val="ListParagraph"/>
        <w:spacing w:after="0" w:line="240" w:lineRule="auto"/>
        <w:ind w:left="0"/>
        <w:rPr>
          <w:rFonts w:ascii="Times New Roman" w:hAnsi="Times New Roman" w:cs="Times New Roman"/>
          <w:sz w:val="24"/>
          <w:szCs w:val="24"/>
        </w:rPr>
      </w:pPr>
    </w:p>
    <w:p w:rsidR="000D1E47" w:rsidRPr="00D5611B" w:rsidRDefault="000D1E47" w:rsidP="000D1E47">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b/>
          <w:sz w:val="24"/>
          <w:szCs w:val="24"/>
        </w:rPr>
        <w:tab/>
      </w:r>
      <w:r w:rsidRPr="00D5611B">
        <w:rPr>
          <w:rFonts w:ascii="Times New Roman" w:hAnsi="Times New Roman" w:cs="Times New Roman"/>
          <w:b/>
          <w:sz w:val="24"/>
          <w:szCs w:val="24"/>
        </w:rPr>
        <w:t>Blanket Order Contract:</w:t>
      </w:r>
    </w:p>
    <w:p w:rsidR="000976C7" w:rsidRDefault="000D1E47" w:rsidP="000D1E47">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 xml:space="preserve">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unit, unless otherwise stated in this solicitation. A blanket order contract is not a guarantee of any quantity. Unit price should be inclusive of any freight charges. Contractor must be able to obtain and supply the item(s) at their bid price for the entire contract period and within the delivery timeframe provided for on </w:t>
      </w:r>
      <w:r w:rsidRPr="00D5611B">
        <w:rPr>
          <w:rFonts w:ascii="Times New Roman" w:hAnsi="Times New Roman" w:cs="Times New Roman"/>
          <w:sz w:val="24"/>
          <w:szCs w:val="24"/>
        </w:rPr>
        <w:lastRenderedPageBreak/>
        <w:t>their bid. Unused quantities must not be invoiced and will not be paid.</w:t>
      </w:r>
    </w:p>
    <w:p w:rsidR="00865DF4" w:rsidRDefault="00865DF4" w:rsidP="00D7441A">
      <w:pPr>
        <w:pStyle w:val="ListParagraph"/>
        <w:spacing w:after="0" w:line="240" w:lineRule="auto"/>
        <w:ind w:left="0"/>
        <w:rPr>
          <w:rFonts w:ascii="Times New Roman" w:hAnsi="Times New Roman" w:cs="Times New Roman"/>
          <w:sz w:val="24"/>
          <w:szCs w:val="24"/>
        </w:rPr>
      </w:pPr>
    </w:p>
    <w:p w:rsidR="00865DF4" w:rsidRDefault="000D1E47" w:rsidP="00865DF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19</w:t>
      </w:r>
      <w:r w:rsidR="00865DF4">
        <w:rPr>
          <w:rFonts w:ascii="Times New Roman" w:hAnsi="Times New Roman" w:cs="Times New Roman"/>
          <w:b/>
          <w:sz w:val="24"/>
          <w:szCs w:val="24"/>
        </w:rPr>
        <w:t>.</w:t>
      </w:r>
      <w:r w:rsidR="00865DF4">
        <w:rPr>
          <w:rFonts w:ascii="Times New Roman" w:hAnsi="Times New Roman" w:cs="Times New Roman"/>
          <w:b/>
          <w:sz w:val="24"/>
          <w:szCs w:val="24"/>
        </w:rPr>
        <w:tab/>
        <w:t>Specify Case Count &amp; Size</w:t>
      </w:r>
      <w:r w:rsidR="002C1A4D">
        <w:rPr>
          <w:rFonts w:ascii="Times New Roman" w:hAnsi="Times New Roman" w:cs="Times New Roman"/>
          <w:b/>
          <w:sz w:val="24"/>
          <w:szCs w:val="24"/>
        </w:rPr>
        <w:t>(s)</w:t>
      </w:r>
      <w:r w:rsidR="00865DF4">
        <w:rPr>
          <w:rFonts w:ascii="Times New Roman" w:hAnsi="Times New Roman" w:cs="Times New Roman"/>
          <w:b/>
          <w:sz w:val="24"/>
          <w:szCs w:val="24"/>
        </w:rPr>
        <w:t>:</w:t>
      </w:r>
    </w:p>
    <w:p w:rsidR="00865DF4" w:rsidRPr="008B4B8A" w:rsidRDefault="00865DF4" w:rsidP="008B4B8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Specify the case count and size</w:t>
      </w:r>
      <w:r w:rsidR="008B4B8A">
        <w:rPr>
          <w:rFonts w:ascii="Times New Roman" w:hAnsi="Times New Roman" w:cs="Times New Roman"/>
          <w:sz w:val="24"/>
          <w:szCs w:val="24"/>
        </w:rPr>
        <w:t>(s)</w:t>
      </w:r>
      <w:r>
        <w:rPr>
          <w:rFonts w:ascii="Times New Roman" w:hAnsi="Times New Roman" w:cs="Times New Roman"/>
          <w:sz w:val="24"/>
          <w:szCs w:val="24"/>
        </w:rPr>
        <w:t xml:space="preserve"> on each item bid. If the case count and sizes quoted are the same as the </w:t>
      </w:r>
      <w:r w:rsidRPr="008B4B8A">
        <w:rPr>
          <w:rFonts w:ascii="Times New Roman" w:hAnsi="Times New Roman" w:cs="Times New Roman"/>
          <w:sz w:val="24"/>
          <w:szCs w:val="24"/>
        </w:rPr>
        <w:t>description on this solicitation, confirm this information for each item by filling in the blanks in the description column</w:t>
      </w:r>
    </w:p>
    <w:p w:rsidR="00915D34" w:rsidRDefault="00915D34" w:rsidP="00D7441A">
      <w:pPr>
        <w:pStyle w:val="ListParagraph"/>
        <w:spacing w:after="0" w:line="240" w:lineRule="auto"/>
        <w:ind w:left="0"/>
        <w:rPr>
          <w:rFonts w:ascii="Times New Roman" w:hAnsi="Times New Roman" w:cs="Times New Roman"/>
          <w:b/>
          <w:sz w:val="24"/>
          <w:szCs w:val="24"/>
        </w:rPr>
      </w:pPr>
    </w:p>
    <w:p w:rsidR="00550B9B" w:rsidRDefault="000D1E4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20</w:t>
      </w:r>
      <w:r w:rsidR="00550B9B">
        <w:rPr>
          <w:rFonts w:ascii="Times New Roman" w:hAnsi="Times New Roman" w:cs="Times New Roman"/>
          <w:b/>
          <w:sz w:val="24"/>
          <w:szCs w:val="24"/>
        </w:rPr>
        <w:t>.</w:t>
      </w:r>
      <w:r w:rsidR="00550B9B">
        <w:rPr>
          <w:rFonts w:ascii="Times New Roman" w:hAnsi="Times New Roman" w:cs="Times New Roman"/>
          <w:b/>
          <w:sz w:val="24"/>
          <w:szCs w:val="24"/>
        </w:rPr>
        <w:tab/>
        <w:t>Delivery:</w:t>
      </w:r>
    </w:p>
    <w:p w:rsidR="00550B9B" w:rsidRPr="00880633" w:rsidRDefault="00550B9B" w:rsidP="000A3231">
      <w:pPr>
        <w:contextualSpacing/>
        <w:jc w:val="both"/>
        <w:rPr>
          <w:rFonts w:ascii="Times New Roman" w:hAnsi="Times New Roman"/>
          <w:sz w:val="24"/>
          <w:szCs w:val="24"/>
        </w:rPr>
      </w:pPr>
      <w:r>
        <w:rPr>
          <w:rFonts w:ascii="Times New Roman" w:hAnsi="Times New Roman" w:cs="Times New Roman"/>
          <w:b/>
          <w:sz w:val="24"/>
          <w:szCs w:val="24"/>
        </w:rPr>
        <w:tab/>
      </w:r>
      <w:r w:rsidRPr="00880633">
        <w:rPr>
          <w:rFonts w:ascii="Times New Roman" w:hAnsi="Times New Roman"/>
          <w:sz w:val="24"/>
          <w:szCs w:val="24"/>
        </w:rPr>
        <w:t>Items are to be called for as needed by the agency. Do not ship items until ca</w:t>
      </w:r>
      <w:r>
        <w:rPr>
          <w:rFonts w:ascii="Times New Roman" w:hAnsi="Times New Roman"/>
          <w:sz w:val="24"/>
          <w:szCs w:val="24"/>
        </w:rPr>
        <w:t xml:space="preserve">lled for.  Deliveries </w:t>
      </w:r>
      <w:r>
        <w:rPr>
          <w:rFonts w:ascii="Times New Roman" w:hAnsi="Times New Roman"/>
          <w:sz w:val="24"/>
          <w:szCs w:val="24"/>
        </w:rPr>
        <w:tab/>
        <w:t>accepted Monday thru F</w:t>
      </w:r>
      <w:r w:rsidRPr="00880633">
        <w:rPr>
          <w:rFonts w:ascii="Times New Roman" w:hAnsi="Times New Roman"/>
          <w:sz w:val="24"/>
          <w:szCs w:val="24"/>
        </w:rPr>
        <w:t>riday, 7:00 am to 2:00 pm, except holidays.</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Packing slip / invoice must accompany each shipment.</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Items are to be packaged so as to not be damaged in any way.  Agency will not accept damaged goods or </w:t>
      </w:r>
      <w:r>
        <w:rPr>
          <w:rFonts w:ascii="Times New Roman" w:hAnsi="Times New Roman"/>
          <w:sz w:val="24"/>
          <w:szCs w:val="24"/>
        </w:rPr>
        <w:tab/>
      </w:r>
      <w:r w:rsidRPr="00880633">
        <w:rPr>
          <w:rFonts w:ascii="Times New Roman" w:hAnsi="Times New Roman"/>
          <w:sz w:val="24"/>
          <w:szCs w:val="24"/>
        </w:rPr>
        <w:t>food items that are expired or close to expiration.</w:t>
      </w:r>
    </w:p>
    <w:p w:rsidR="00550B9B" w:rsidRPr="00880633" w:rsidRDefault="00550B9B" w:rsidP="000A3231">
      <w:pPr>
        <w:contextualSpacing/>
        <w:jc w:val="both"/>
        <w:rPr>
          <w:rFonts w:ascii="Times New Roman" w:hAnsi="Times New Roman"/>
          <w:sz w:val="24"/>
          <w:szCs w:val="24"/>
        </w:rPr>
      </w:pPr>
    </w:p>
    <w:p w:rsidR="00550B9B"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If the vendor fails to make delivery within the time specified on the purchase order, or if the delivery is </w:t>
      </w:r>
      <w:r>
        <w:rPr>
          <w:rFonts w:ascii="Times New Roman" w:hAnsi="Times New Roman"/>
          <w:sz w:val="24"/>
          <w:szCs w:val="24"/>
        </w:rPr>
        <w:tab/>
      </w:r>
      <w:r w:rsidRPr="00880633">
        <w:rPr>
          <w:rFonts w:ascii="Times New Roman" w:hAnsi="Times New Roman"/>
          <w:sz w:val="24"/>
          <w:szCs w:val="24"/>
        </w:rPr>
        <w:t>late o</w:t>
      </w:r>
      <w:r>
        <w:rPr>
          <w:rFonts w:ascii="Times New Roman" w:hAnsi="Times New Roman"/>
          <w:sz w:val="24"/>
          <w:szCs w:val="24"/>
        </w:rPr>
        <w:t>r unsatisfactory, the state of L</w:t>
      </w:r>
      <w:r w:rsidRPr="00880633">
        <w:rPr>
          <w:rFonts w:ascii="Times New Roman" w:hAnsi="Times New Roman"/>
          <w:sz w:val="24"/>
          <w:szCs w:val="24"/>
        </w:rPr>
        <w:t xml:space="preserve">ouisiana reserves the right to cancel the order and purchase it </w:t>
      </w:r>
      <w:r>
        <w:rPr>
          <w:rFonts w:ascii="Times New Roman" w:hAnsi="Times New Roman"/>
          <w:sz w:val="24"/>
          <w:szCs w:val="24"/>
        </w:rPr>
        <w:tab/>
      </w:r>
      <w:r w:rsidRPr="00880633">
        <w:rPr>
          <w:rFonts w:ascii="Times New Roman" w:hAnsi="Times New Roman"/>
          <w:sz w:val="24"/>
          <w:szCs w:val="24"/>
        </w:rPr>
        <w:t xml:space="preserve">elsewhere, charging any increase in price to the vendor making the original late or unsatisfactory </w:t>
      </w:r>
      <w:r>
        <w:rPr>
          <w:rFonts w:ascii="Times New Roman" w:hAnsi="Times New Roman"/>
          <w:sz w:val="24"/>
          <w:szCs w:val="24"/>
        </w:rPr>
        <w:tab/>
      </w:r>
      <w:r w:rsidRPr="00880633">
        <w:rPr>
          <w:rFonts w:ascii="Times New Roman" w:hAnsi="Times New Roman"/>
          <w:sz w:val="24"/>
          <w:szCs w:val="24"/>
        </w:rPr>
        <w:t>delivery.</w:t>
      </w:r>
    </w:p>
    <w:p w:rsidR="00DB3218" w:rsidRDefault="00DB3218" w:rsidP="000A3231">
      <w:pPr>
        <w:contextualSpacing/>
        <w:jc w:val="both"/>
        <w:rPr>
          <w:rFonts w:ascii="Times New Roman" w:hAnsi="Times New Roman"/>
          <w:sz w:val="24"/>
          <w:szCs w:val="24"/>
        </w:rPr>
      </w:pPr>
    </w:p>
    <w:p w:rsidR="00DB3218" w:rsidRPr="00DB3218" w:rsidRDefault="00DB3218" w:rsidP="00DB3218">
      <w:pPr>
        <w:contextualSpacing/>
        <w:jc w:val="both"/>
        <w:rPr>
          <w:rFonts w:ascii="Times New Roman" w:hAnsi="Times New Roman"/>
          <w:sz w:val="24"/>
          <w:szCs w:val="24"/>
        </w:rPr>
      </w:pPr>
      <w:r w:rsidRPr="00DB3218">
        <w:rPr>
          <w:rFonts w:ascii="Times New Roman" w:hAnsi="Times New Roman"/>
          <w:b/>
          <w:sz w:val="24"/>
          <w:szCs w:val="24"/>
        </w:rPr>
        <w:t>21</w:t>
      </w:r>
      <w:r w:rsidRPr="00DB3218">
        <w:rPr>
          <w:rFonts w:ascii="Times New Roman" w:hAnsi="Times New Roman"/>
          <w:sz w:val="24"/>
          <w:szCs w:val="24"/>
        </w:rPr>
        <w:t>.</w:t>
      </w:r>
      <w:r w:rsidRPr="00DB3218">
        <w:rPr>
          <w:rFonts w:ascii="Times New Roman" w:hAnsi="Times New Roman"/>
          <w:sz w:val="24"/>
          <w:szCs w:val="24"/>
        </w:rPr>
        <w:tab/>
      </w:r>
      <w:r w:rsidRPr="00DB3218">
        <w:rPr>
          <w:rFonts w:ascii="Times New Roman" w:hAnsi="Times New Roman"/>
          <w:b/>
          <w:sz w:val="24"/>
          <w:szCs w:val="24"/>
        </w:rPr>
        <w:t>Method of Award:</w:t>
      </w:r>
    </w:p>
    <w:p w:rsidR="00DB3218" w:rsidRDefault="00DB3218" w:rsidP="00DB3218">
      <w:pPr>
        <w:ind w:left="720"/>
        <w:contextualSpacing/>
        <w:jc w:val="both"/>
        <w:rPr>
          <w:rFonts w:ascii="Times New Roman" w:hAnsi="Times New Roman"/>
          <w:sz w:val="24"/>
          <w:szCs w:val="24"/>
        </w:rPr>
      </w:pPr>
      <w:r w:rsidRPr="00DB3218">
        <w:rPr>
          <w:rFonts w:ascii="Times New Roman" w:hAnsi="Times New Roman"/>
          <w:sz w:val="24"/>
          <w:szCs w:val="24"/>
        </w:rPr>
        <w:t>It is the intent of the State to award this contract on an all-or-none basis to the overall lowest responsive, responsible bidder meeting the specifications.  The State further reserves the right to reject individual line items from the award.</w:t>
      </w:r>
    </w:p>
    <w:p w:rsidR="00A07BDA" w:rsidRDefault="00A07BDA" w:rsidP="00550B9B">
      <w:pPr>
        <w:contextualSpacing/>
        <w:rPr>
          <w:rFonts w:ascii="Times New Roman" w:hAnsi="Times New Roman"/>
          <w:sz w:val="24"/>
          <w:szCs w:val="24"/>
        </w:rPr>
      </w:pPr>
    </w:p>
    <w:p w:rsidR="00A07BDA" w:rsidRDefault="000D1E47" w:rsidP="00550B9B">
      <w:pPr>
        <w:contextualSpacing/>
        <w:rPr>
          <w:rFonts w:ascii="Times New Roman" w:hAnsi="Times New Roman"/>
          <w:b/>
          <w:sz w:val="24"/>
          <w:szCs w:val="24"/>
        </w:rPr>
      </w:pPr>
      <w:r>
        <w:rPr>
          <w:rFonts w:ascii="Times New Roman" w:hAnsi="Times New Roman"/>
          <w:b/>
          <w:sz w:val="24"/>
          <w:szCs w:val="24"/>
        </w:rPr>
        <w:t>2</w:t>
      </w:r>
      <w:r w:rsidR="00DB3218">
        <w:rPr>
          <w:rFonts w:ascii="Times New Roman" w:hAnsi="Times New Roman"/>
          <w:b/>
          <w:sz w:val="24"/>
          <w:szCs w:val="24"/>
        </w:rPr>
        <w:t>2</w:t>
      </w:r>
      <w:r w:rsidR="00A07BDA">
        <w:rPr>
          <w:rFonts w:ascii="Times New Roman" w:hAnsi="Times New Roman"/>
          <w:b/>
          <w:sz w:val="24"/>
          <w:szCs w:val="24"/>
        </w:rPr>
        <w:t>.</w:t>
      </w:r>
      <w:r w:rsidR="00A07BDA">
        <w:rPr>
          <w:rFonts w:ascii="Times New Roman" w:hAnsi="Times New Roman"/>
          <w:b/>
          <w:sz w:val="24"/>
          <w:szCs w:val="24"/>
        </w:rPr>
        <w:tab/>
        <w:t>Resale:</w:t>
      </w:r>
    </w:p>
    <w:p w:rsidR="00A07BDA" w:rsidRDefault="00E0204D" w:rsidP="009C3DC5">
      <w:pPr>
        <w:ind w:left="720"/>
        <w:contextualSpacing/>
        <w:jc w:val="both"/>
        <w:rPr>
          <w:rFonts w:ascii="Times New Roman" w:hAnsi="Times New Roman" w:cs="Times New Roman"/>
          <w:sz w:val="24"/>
          <w:szCs w:val="24"/>
        </w:rPr>
      </w:pPr>
      <w:r>
        <w:rPr>
          <w:rFonts w:ascii="Times New Roman" w:hAnsi="Times New Roman" w:cs="Times New Roman"/>
          <w:sz w:val="24"/>
          <w:szCs w:val="24"/>
        </w:rPr>
        <w:t>I</w:t>
      </w:r>
      <w:r w:rsidR="009C3DC5" w:rsidRPr="004045B9">
        <w:rPr>
          <w:rFonts w:ascii="Times New Roman" w:hAnsi="Times New Roman" w:cs="Times New Roman"/>
          <w:sz w:val="24"/>
          <w:szCs w:val="24"/>
        </w:rPr>
        <w:t>tems are for canteen resale.  Where listed, only brand name(s)</w:t>
      </w:r>
      <w:r w:rsidR="009C3DC5">
        <w:rPr>
          <w:rFonts w:ascii="Times New Roman" w:hAnsi="Times New Roman" w:cs="Times New Roman"/>
          <w:sz w:val="24"/>
          <w:szCs w:val="24"/>
        </w:rPr>
        <w:t xml:space="preserve"> and model(s), or some other designation that identifies a specific product to be offered exclusive of others, specified will be accepted.</w:t>
      </w:r>
      <w:r w:rsidR="009C3DC5" w:rsidRPr="004045B9">
        <w:rPr>
          <w:rFonts w:ascii="Times New Roman" w:hAnsi="Times New Roman" w:cs="Times New Roman"/>
          <w:sz w:val="24"/>
          <w:szCs w:val="24"/>
        </w:rPr>
        <w:t xml:space="preserve"> Bids must be quoted</w:t>
      </w:r>
      <w:r w:rsidR="0091049A">
        <w:rPr>
          <w:rFonts w:ascii="Times New Roman" w:hAnsi="Times New Roman" w:cs="Times New Roman"/>
          <w:sz w:val="24"/>
          <w:szCs w:val="24"/>
        </w:rPr>
        <w:t xml:space="preserve"> in quantity and unit specified</w:t>
      </w:r>
      <w:r w:rsidR="009C3DC5" w:rsidRPr="004045B9">
        <w:rPr>
          <w:rFonts w:ascii="Times New Roman" w:hAnsi="Times New Roman" w:cs="Times New Roman"/>
          <w:sz w:val="24"/>
          <w:szCs w:val="24"/>
        </w:rPr>
        <w:t xml:space="preserve"> (R.S. 39:1651-1657)</w:t>
      </w:r>
      <w:r w:rsidR="009C3DC5">
        <w:rPr>
          <w:rFonts w:ascii="Times New Roman" w:hAnsi="Times New Roman" w:cs="Times New Roman"/>
          <w:sz w:val="24"/>
          <w:szCs w:val="24"/>
        </w:rPr>
        <w:t xml:space="preserve"> and (LAC Title 34 Part 5-109.A.2.B.i).</w:t>
      </w:r>
    </w:p>
    <w:p w:rsidR="009C3DC5" w:rsidRPr="009C3DC5" w:rsidRDefault="009C3DC5" w:rsidP="009C3DC5">
      <w:pPr>
        <w:ind w:left="720"/>
        <w:contextualSpacing/>
        <w:jc w:val="both"/>
        <w:rPr>
          <w:rFonts w:ascii="Times New Roman" w:hAnsi="Times New Roman" w:cs="Times New Roman"/>
          <w:sz w:val="24"/>
          <w:szCs w:val="24"/>
        </w:rPr>
      </w:pPr>
    </w:p>
    <w:p w:rsidR="00CA73D6" w:rsidRDefault="000D1E47" w:rsidP="009C3DC5">
      <w:pPr>
        <w:spacing w:after="0"/>
        <w:rPr>
          <w:rFonts w:ascii="Times New Roman" w:hAnsi="Times New Roman" w:cs="Times New Roman"/>
          <w:sz w:val="24"/>
          <w:szCs w:val="24"/>
        </w:rPr>
      </w:pPr>
      <w:r>
        <w:rPr>
          <w:rFonts w:ascii="Times New Roman" w:hAnsi="Times New Roman" w:cs="Times New Roman"/>
          <w:b/>
          <w:bCs/>
          <w:sz w:val="24"/>
          <w:szCs w:val="24"/>
        </w:rPr>
        <w:t>2</w:t>
      </w:r>
      <w:r w:rsidR="00DB3218">
        <w:rPr>
          <w:rFonts w:ascii="Times New Roman" w:hAnsi="Times New Roman" w:cs="Times New Roman"/>
          <w:b/>
          <w:bCs/>
          <w:sz w:val="24"/>
          <w:szCs w:val="24"/>
        </w:rPr>
        <w:t>3</w:t>
      </w:r>
      <w:bookmarkStart w:id="0" w:name="_GoBack"/>
      <w:bookmarkEnd w:id="0"/>
      <w:r w:rsidR="00A07BDA">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A07BDA">
        <w:rPr>
          <w:rFonts w:ascii="Times New Roman" w:hAnsi="Times New Roman" w:cs="Times New Roman"/>
          <w:bCs/>
          <w:sz w:val="24"/>
          <w:szCs w:val="24"/>
        </w:rPr>
        <w:tab/>
      </w:r>
      <w:r w:rsidR="002E3A3B">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0D1E47" w:rsidRDefault="00CA73D6" w:rsidP="000D1E47">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A07BDA">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A07BDA">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A07BDA">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A07BD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A07BDA">
        <w:rPr>
          <w:rFonts w:ascii="Times New Roman" w:hAnsi="Times New Roman" w:cs="Times New Roman"/>
          <w:sz w:val="24"/>
          <w:szCs w:val="24"/>
        </w:rPr>
        <w:tab/>
      </w:r>
      <w:r w:rsidRPr="00422D80">
        <w:rPr>
          <w:rFonts w:ascii="Times New Roman" w:hAnsi="Times New Roman" w:cs="Times New Roman"/>
          <w:sz w:val="24"/>
          <w:szCs w:val="24"/>
        </w:rPr>
        <w:t>Any question</w:t>
      </w:r>
      <w:r w:rsidR="00DE11B1">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A07BDA">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ED07A8">
        <w:rPr>
          <w:rFonts w:ascii="Times New Roman" w:hAnsi="Times New Roman" w:cs="Times New Roman"/>
          <w:sz w:val="24"/>
          <w:szCs w:val="24"/>
        </w:rPr>
        <w:t>Liam Thomas</w:t>
      </w:r>
      <w:r w:rsidR="00CA73D6">
        <w:rPr>
          <w:rFonts w:ascii="Times New Roman" w:hAnsi="Times New Roman" w:cs="Times New Roman"/>
          <w:sz w:val="24"/>
          <w:szCs w:val="24"/>
        </w:rPr>
        <w:t>, phone: 225-342-</w:t>
      </w:r>
      <w:r w:rsidR="00ED07A8">
        <w:rPr>
          <w:rFonts w:ascii="Times New Roman" w:hAnsi="Times New Roman" w:cs="Times New Roman"/>
          <w:sz w:val="24"/>
          <w:szCs w:val="24"/>
        </w:rPr>
        <w:t>4831</w:t>
      </w:r>
      <w:r w:rsidR="00CA73D6">
        <w:rPr>
          <w:rFonts w:ascii="Times New Roman" w:hAnsi="Times New Roman" w:cs="Times New Roman"/>
          <w:sz w:val="24"/>
          <w:szCs w:val="24"/>
        </w:rPr>
        <w:t xml:space="preserve">, email:  </w:t>
      </w:r>
      <w:r w:rsidR="00ED07A8">
        <w:rPr>
          <w:rFonts w:ascii="Times New Roman" w:hAnsi="Times New Roman" w:cs="Times New Roman"/>
          <w:sz w:val="24"/>
          <w:szCs w:val="24"/>
        </w:rPr>
        <w:t>liam.thomas</w:t>
      </w:r>
      <w:r w:rsidR="00CA73D6" w:rsidRPr="00422D80">
        <w:rPr>
          <w:rFonts w:ascii="Times New Roman" w:hAnsi="Times New Roman" w:cs="Times New Roman"/>
          <w:sz w:val="24"/>
          <w:szCs w:val="24"/>
        </w:rPr>
        <w:t>@la.gov</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AD665C">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7A" w:rsidRDefault="009D267A">
      <w:pPr>
        <w:spacing w:after="0" w:line="240" w:lineRule="auto"/>
      </w:pPr>
      <w:r>
        <w:separator/>
      </w:r>
    </w:p>
  </w:endnote>
  <w:endnote w:type="continuationSeparator" w:id="0">
    <w:p w:rsidR="009D267A" w:rsidRDefault="009D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DB3218">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DB3218">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AD665C">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7A" w:rsidRDefault="009D267A">
      <w:pPr>
        <w:spacing w:after="0" w:line="240" w:lineRule="auto"/>
      </w:pPr>
      <w:r>
        <w:separator/>
      </w:r>
    </w:p>
  </w:footnote>
  <w:footnote w:type="continuationSeparator" w:id="0">
    <w:p w:rsidR="009D267A" w:rsidRDefault="009D2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2350DA">
      <w:rPr>
        <w:rFonts w:ascii="Times New Roman" w:hAnsi="Times New Roman" w:cs="Times New Roman"/>
        <w:sz w:val="24"/>
        <w:szCs w:val="24"/>
      </w:rPr>
      <w:t>:</w:t>
    </w:r>
    <w:r w:rsidR="00ED07A8">
      <w:rPr>
        <w:rFonts w:ascii="Times New Roman" w:hAnsi="Times New Roman" w:cs="Times New Roman"/>
        <w:sz w:val="24"/>
        <w:szCs w:val="24"/>
      </w:rPr>
      <w:t xml:space="preserve"> 3000022064</w:t>
    </w:r>
    <w:r w:rsidRPr="001856F5">
      <w:rPr>
        <w:rFonts w:ascii="Times New Roman" w:hAnsi="Times New Roman" w:cs="Times New Roman"/>
        <w:sz w:val="24"/>
        <w:szCs w:val="24"/>
      </w:rPr>
      <w:tab/>
      <w:t>Title</w:t>
    </w:r>
    <w:r w:rsidR="002350DA">
      <w:rPr>
        <w:rFonts w:ascii="Times New Roman" w:hAnsi="Times New Roman" w:cs="Times New Roman"/>
        <w:sz w:val="24"/>
        <w:szCs w:val="24"/>
      </w:rPr>
      <w:t>:</w:t>
    </w:r>
    <w:r w:rsidR="00ED07A8">
      <w:rPr>
        <w:rFonts w:ascii="Times New Roman" w:hAnsi="Times New Roman" w:cs="Times New Roman"/>
        <w:sz w:val="24"/>
        <w:szCs w:val="24"/>
      </w:rPr>
      <w:t xml:space="preserve"> Batteries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1049A">
      <w:rPr>
        <w:rFonts w:ascii="Times New Roman" w:hAnsi="Times New Roman" w:cs="Times New Roman"/>
        <w:sz w:val="24"/>
        <w:szCs w:val="24"/>
      </w:rPr>
      <w:t>:</w:t>
    </w:r>
    <w:r w:rsidRPr="001856F5">
      <w:rPr>
        <w:rFonts w:ascii="Times New Roman" w:hAnsi="Times New Roman" w:cs="Times New Roman"/>
        <w:sz w:val="24"/>
        <w:szCs w:val="24"/>
      </w:rPr>
      <w:tab/>
      <w:t>Title</w:t>
    </w:r>
    <w:r w:rsidR="0091049A">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6"/>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7"/>
  </w:num>
  <w:num w:numId="33">
    <w:abstractNumId w:val="35"/>
  </w:num>
  <w:num w:numId="34">
    <w:abstractNumId w:val="32"/>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7A"/>
    <w:rsid w:val="00023A76"/>
    <w:rsid w:val="00031063"/>
    <w:rsid w:val="000337DE"/>
    <w:rsid w:val="00040151"/>
    <w:rsid w:val="000453BD"/>
    <w:rsid w:val="00054308"/>
    <w:rsid w:val="000569EF"/>
    <w:rsid w:val="00062E8C"/>
    <w:rsid w:val="0007126A"/>
    <w:rsid w:val="00075C57"/>
    <w:rsid w:val="0008674F"/>
    <w:rsid w:val="000976C7"/>
    <w:rsid w:val="000A3231"/>
    <w:rsid w:val="000A5589"/>
    <w:rsid w:val="000A6942"/>
    <w:rsid w:val="000A70F9"/>
    <w:rsid w:val="000B4D03"/>
    <w:rsid w:val="000B69EA"/>
    <w:rsid w:val="000C206D"/>
    <w:rsid w:val="000C62D9"/>
    <w:rsid w:val="000D1E47"/>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B7BCE"/>
    <w:rsid w:val="001C33EF"/>
    <w:rsid w:val="001C494C"/>
    <w:rsid w:val="001D5A1F"/>
    <w:rsid w:val="001E0177"/>
    <w:rsid w:val="001E7977"/>
    <w:rsid w:val="001F2213"/>
    <w:rsid w:val="002031CB"/>
    <w:rsid w:val="0020569A"/>
    <w:rsid w:val="00211EBD"/>
    <w:rsid w:val="00232352"/>
    <w:rsid w:val="002350DA"/>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C1A4D"/>
    <w:rsid w:val="002E3A3B"/>
    <w:rsid w:val="00316A9B"/>
    <w:rsid w:val="00325E89"/>
    <w:rsid w:val="003263E8"/>
    <w:rsid w:val="00332CF3"/>
    <w:rsid w:val="00332F6C"/>
    <w:rsid w:val="0033559B"/>
    <w:rsid w:val="00347B09"/>
    <w:rsid w:val="003622C5"/>
    <w:rsid w:val="003851A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66625"/>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0B9B"/>
    <w:rsid w:val="00554517"/>
    <w:rsid w:val="00564849"/>
    <w:rsid w:val="005818FF"/>
    <w:rsid w:val="00585BBF"/>
    <w:rsid w:val="00595F6B"/>
    <w:rsid w:val="00596A2A"/>
    <w:rsid w:val="005A1087"/>
    <w:rsid w:val="005C64DD"/>
    <w:rsid w:val="005D34FB"/>
    <w:rsid w:val="005F0F0A"/>
    <w:rsid w:val="006134BF"/>
    <w:rsid w:val="00620014"/>
    <w:rsid w:val="00626CFB"/>
    <w:rsid w:val="00655CBB"/>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5DF4"/>
    <w:rsid w:val="0086609C"/>
    <w:rsid w:val="00883999"/>
    <w:rsid w:val="00887C95"/>
    <w:rsid w:val="0089765A"/>
    <w:rsid w:val="008977B9"/>
    <w:rsid w:val="008A2F16"/>
    <w:rsid w:val="008B15B0"/>
    <w:rsid w:val="008B4B8A"/>
    <w:rsid w:val="008B5D51"/>
    <w:rsid w:val="008E4019"/>
    <w:rsid w:val="008E5CB0"/>
    <w:rsid w:val="008E7EAE"/>
    <w:rsid w:val="008F0652"/>
    <w:rsid w:val="009000B6"/>
    <w:rsid w:val="00903F4A"/>
    <w:rsid w:val="0091049A"/>
    <w:rsid w:val="00915D34"/>
    <w:rsid w:val="009329D4"/>
    <w:rsid w:val="009354EB"/>
    <w:rsid w:val="00941E1A"/>
    <w:rsid w:val="009473DA"/>
    <w:rsid w:val="00954BF7"/>
    <w:rsid w:val="00970317"/>
    <w:rsid w:val="0097088C"/>
    <w:rsid w:val="00974551"/>
    <w:rsid w:val="009758D8"/>
    <w:rsid w:val="00983322"/>
    <w:rsid w:val="00983799"/>
    <w:rsid w:val="00993870"/>
    <w:rsid w:val="00994FBB"/>
    <w:rsid w:val="009A5DDA"/>
    <w:rsid w:val="009B455F"/>
    <w:rsid w:val="009C106C"/>
    <w:rsid w:val="009C20D7"/>
    <w:rsid w:val="009C3DC5"/>
    <w:rsid w:val="009C4557"/>
    <w:rsid w:val="009D0092"/>
    <w:rsid w:val="009D267A"/>
    <w:rsid w:val="009D2A4B"/>
    <w:rsid w:val="009D344A"/>
    <w:rsid w:val="009E59F7"/>
    <w:rsid w:val="009E6D6D"/>
    <w:rsid w:val="00A06A19"/>
    <w:rsid w:val="00A07BDA"/>
    <w:rsid w:val="00A07ED9"/>
    <w:rsid w:val="00A319D1"/>
    <w:rsid w:val="00A33764"/>
    <w:rsid w:val="00A47BF5"/>
    <w:rsid w:val="00A50ED9"/>
    <w:rsid w:val="00A607F1"/>
    <w:rsid w:val="00A67B00"/>
    <w:rsid w:val="00A72D8C"/>
    <w:rsid w:val="00A87336"/>
    <w:rsid w:val="00A92C21"/>
    <w:rsid w:val="00AA0ADC"/>
    <w:rsid w:val="00AB1292"/>
    <w:rsid w:val="00AB1330"/>
    <w:rsid w:val="00AC013D"/>
    <w:rsid w:val="00AC57CE"/>
    <w:rsid w:val="00AD0331"/>
    <w:rsid w:val="00AD665C"/>
    <w:rsid w:val="00AE3925"/>
    <w:rsid w:val="00AF2AE4"/>
    <w:rsid w:val="00B01752"/>
    <w:rsid w:val="00B32BD7"/>
    <w:rsid w:val="00B334A8"/>
    <w:rsid w:val="00B359A2"/>
    <w:rsid w:val="00B37843"/>
    <w:rsid w:val="00B44257"/>
    <w:rsid w:val="00B44F9B"/>
    <w:rsid w:val="00B47D46"/>
    <w:rsid w:val="00B5452C"/>
    <w:rsid w:val="00B65C75"/>
    <w:rsid w:val="00B73D78"/>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367FE"/>
    <w:rsid w:val="00D46160"/>
    <w:rsid w:val="00D51AC8"/>
    <w:rsid w:val="00D52475"/>
    <w:rsid w:val="00D528FD"/>
    <w:rsid w:val="00D549B0"/>
    <w:rsid w:val="00D65D5E"/>
    <w:rsid w:val="00D7441A"/>
    <w:rsid w:val="00D74E38"/>
    <w:rsid w:val="00D92A72"/>
    <w:rsid w:val="00D941FF"/>
    <w:rsid w:val="00DB219D"/>
    <w:rsid w:val="00DB3218"/>
    <w:rsid w:val="00DB7F59"/>
    <w:rsid w:val="00DC73FA"/>
    <w:rsid w:val="00DE0E4A"/>
    <w:rsid w:val="00DE11B1"/>
    <w:rsid w:val="00E0204D"/>
    <w:rsid w:val="00E05B57"/>
    <w:rsid w:val="00E215E2"/>
    <w:rsid w:val="00E2388E"/>
    <w:rsid w:val="00E275B6"/>
    <w:rsid w:val="00E54553"/>
    <w:rsid w:val="00E60662"/>
    <w:rsid w:val="00E76BCC"/>
    <w:rsid w:val="00EA3B21"/>
    <w:rsid w:val="00EA621B"/>
    <w:rsid w:val="00EC41FF"/>
    <w:rsid w:val="00EC69EA"/>
    <w:rsid w:val="00ED07A8"/>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61AF1F"/>
  <w15:chartTrackingRefBased/>
  <w15:docId w15:val="{40BDE812-B2F6-4AB2-B9BE-6C4D7A28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Canteen%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C3AFA-F461-47DA-8EFB-FC9AE82E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Canteen Master Attachment A - Special Terms and Conditions</Template>
  <TotalTime>6</TotalTime>
  <Pages>7</Pages>
  <Words>2707</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Thomas</dc:creator>
  <cp:keywords/>
  <dc:description/>
  <cp:lastModifiedBy>Liam Thomas</cp:lastModifiedBy>
  <cp:revision>3</cp:revision>
  <cp:lastPrinted>2022-05-19T21:13:00Z</cp:lastPrinted>
  <dcterms:created xsi:type="dcterms:W3CDTF">2023-10-30T18:21:00Z</dcterms:created>
  <dcterms:modified xsi:type="dcterms:W3CDTF">2023-11-01T13:19:00Z</dcterms:modified>
</cp:coreProperties>
</file>