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6" w:rsidRPr="007C648E" w:rsidRDefault="00C6483B" w:rsidP="00367B08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DDICTIVE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D</w:t>
      </w:r>
      <w:r w:rsidR="00FB4811">
        <w:rPr>
          <w:rFonts w:ascii="Times New Roman" w:hAnsi="Times New Roman" w:cs="Times New Roman"/>
          <w:i w:val="0"/>
          <w:sz w:val="28"/>
          <w:szCs w:val="28"/>
          <w:u w:val="single"/>
        </w:rPr>
        <w:t>ISORDER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EGULATORY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UTHORITY</w:t>
      </w:r>
    </w:p>
    <w:p w:rsidR="00C6483B" w:rsidRPr="007C648E" w:rsidRDefault="00C6483B" w:rsidP="00C6483B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BOARD MEETING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6483B" w:rsidRDefault="00CF24B6" w:rsidP="00C6483B">
      <w:pPr>
        <w:jc w:val="center"/>
      </w:pPr>
      <w:r>
        <w:t>628 North 4</w:t>
      </w:r>
      <w:r w:rsidRPr="00CF24B6">
        <w:rPr>
          <w:vertAlign w:val="superscript"/>
        </w:rPr>
        <w:t>th</w:t>
      </w:r>
      <w:r>
        <w:t xml:space="preserve"> Street</w:t>
      </w:r>
    </w:p>
    <w:p w:rsidR="00CF24B6" w:rsidRDefault="00CF24B6" w:rsidP="00C6483B">
      <w:pPr>
        <w:jc w:val="center"/>
      </w:pPr>
      <w:r>
        <w:t>Bienville Building, Room 581</w:t>
      </w:r>
    </w:p>
    <w:p w:rsidR="00CF24B6" w:rsidRDefault="00E67255" w:rsidP="00C6483B">
      <w:pPr>
        <w:jc w:val="center"/>
      </w:pPr>
      <w:r>
        <w:t>November 18</w:t>
      </w:r>
      <w:r w:rsidR="00CF24B6">
        <w:t>, 2011</w:t>
      </w:r>
    </w:p>
    <w:p w:rsidR="00CF24B6" w:rsidRPr="00C6483B" w:rsidRDefault="00CF24B6" w:rsidP="00C6483B">
      <w:pPr>
        <w:jc w:val="center"/>
      </w:pPr>
      <w:r>
        <w:t>10:00 A.M.</w:t>
      </w: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Pr="007C648E">
        <w:rPr>
          <w:sz w:val="22"/>
          <w:szCs w:val="22"/>
        </w:rPr>
        <w:t xml:space="preserve">: </w:t>
      </w:r>
      <w:r w:rsidR="007463EB" w:rsidRPr="007C648E">
        <w:rPr>
          <w:sz w:val="22"/>
          <w:szCs w:val="22"/>
        </w:rPr>
        <w:t>Roy Ba</w:t>
      </w:r>
      <w:r w:rsidR="007B1A55">
        <w:rPr>
          <w:sz w:val="22"/>
          <w:szCs w:val="22"/>
        </w:rPr>
        <w:t>a</w:t>
      </w:r>
      <w:r w:rsidR="007463EB" w:rsidRPr="007C648E">
        <w:rPr>
          <w:sz w:val="22"/>
          <w:szCs w:val="22"/>
        </w:rPr>
        <w:t>s</w:t>
      </w:r>
      <w:r w:rsidR="00B763F5" w:rsidRPr="007C648E">
        <w:rPr>
          <w:sz w:val="22"/>
          <w:szCs w:val="22"/>
        </w:rPr>
        <w:t xml:space="preserve">, </w:t>
      </w:r>
      <w:r w:rsidRPr="007C648E">
        <w:rPr>
          <w:sz w:val="22"/>
          <w:szCs w:val="22"/>
        </w:rPr>
        <w:t>Chairman</w:t>
      </w:r>
    </w:p>
    <w:p w:rsidR="00B763F5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Roll </w:t>
      </w:r>
      <w:r w:rsidR="00297C1F" w:rsidRPr="007C648E">
        <w:rPr>
          <w:sz w:val="22"/>
          <w:szCs w:val="22"/>
        </w:rPr>
        <w:t>c</w:t>
      </w:r>
      <w:r w:rsidRPr="007C648E">
        <w:rPr>
          <w:sz w:val="22"/>
          <w:szCs w:val="22"/>
        </w:rPr>
        <w:t>all</w:t>
      </w:r>
      <w:r w:rsidR="00073276" w:rsidRPr="007C648E">
        <w:rPr>
          <w:sz w:val="22"/>
          <w:szCs w:val="22"/>
        </w:rPr>
        <w:t>; set quorum</w:t>
      </w:r>
      <w:r w:rsidR="00D14760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A4511E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Approval of</w:t>
      </w:r>
      <w:r w:rsidR="00C6483B" w:rsidRPr="007C648E">
        <w:rPr>
          <w:sz w:val="22"/>
          <w:szCs w:val="22"/>
        </w:rPr>
        <w:t xml:space="preserve"> </w:t>
      </w:r>
      <w:r w:rsidR="00E67255">
        <w:rPr>
          <w:sz w:val="22"/>
          <w:szCs w:val="22"/>
        </w:rPr>
        <w:t>October</w:t>
      </w:r>
      <w:r w:rsidR="003B0040">
        <w:rPr>
          <w:sz w:val="22"/>
          <w:szCs w:val="22"/>
        </w:rPr>
        <w:t xml:space="preserve"> </w:t>
      </w:r>
      <w:r w:rsidR="00E67255">
        <w:rPr>
          <w:sz w:val="22"/>
          <w:szCs w:val="22"/>
        </w:rPr>
        <w:t>21</w:t>
      </w:r>
      <w:r w:rsidR="00C6483B" w:rsidRPr="007C648E">
        <w:rPr>
          <w:sz w:val="22"/>
          <w:szCs w:val="22"/>
        </w:rPr>
        <w:t>, 2011</w:t>
      </w:r>
      <w:r w:rsidRPr="007C648E">
        <w:rPr>
          <w:sz w:val="22"/>
          <w:szCs w:val="22"/>
        </w:rPr>
        <w:t xml:space="preserve"> </w:t>
      </w:r>
      <w:r w:rsidR="0096263A" w:rsidRPr="007C648E">
        <w:rPr>
          <w:sz w:val="22"/>
          <w:szCs w:val="22"/>
        </w:rPr>
        <w:t>M</w:t>
      </w:r>
      <w:r w:rsidRPr="007C648E">
        <w:rPr>
          <w:sz w:val="22"/>
          <w:szCs w:val="22"/>
        </w:rPr>
        <w:t>inutes</w:t>
      </w:r>
      <w:r w:rsidR="00C6483B" w:rsidRPr="007C648E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Treasurer’s Report: Jean Hartzog, Secretary/Treasurer</w:t>
      </w: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Questions or Comments</w:t>
      </w:r>
    </w:p>
    <w:p w:rsidR="00C6483B" w:rsidRPr="007C648E" w:rsidRDefault="00C6483B" w:rsidP="00D240D7">
      <w:pPr>
        <w:pStyle w:val="ListNumber"/>
        <w:numPr>
          <w:ilvl w:val="0"/>
          <w:numId w:val="24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Guests</w:t>
      </w:r>
    </w:p>
    <w:p w:rsidR="00D14760" w:rsidRPr="007C648E" w:rsidRDefault="00D14760" w:rsidP="00D14760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New Business</w:t>
      </w:r>
    </w:p>
    <w:p w:rsidR="003B0040" w:rsidRDefault="00E67255" w:rsidP="00D1476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Third Party Background Checks</w:t>
      </w:r>
    </w:p>
    <w:p w:rsidR="00D14760" w:rsidRDefault="00D14760" w:rsidP="00D1476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Revised </w:t>
      </w:r>
      <w:r w:rsidR="00E67255">
        <w:rPr>
          <w:sz w:val="22"/>
          <w:szCs w:val="22"/>
        </w:rPr>
        <w:t>CIT/PSIT/CCS</w:t>
      </w:r>
      <w:r w:rsidR="003B0040">
        <w:rPr>
          <w:sz w:val="22"/>
          <w:szCs w:val="22"/>
        </w:rPr>
        <w:t xml:space="preserve"> Application </w:t>
      </w:r>
      <w:r w:rsidRPr="007C648E">
        <w:rPr>
          <w:sz w:val="22"/>
          <w:szCs w:val="22"/>
        </w:rPr>
        <w:t>Forms Review and Approval</w:t>
      </w:r>
      <w:r>
        <w:rPr>
          <w:sz w:val="22"/>
          <w:szCs w:val="22"/>
        </w:rPr>
        <w:t xml:space="preserve"> – Lauren Lear</w:t>
      </w:r>
    </w:p>
    <w:p w:rsidR="003B0040" w:rsidRDefault="00E67255" w:rsidP="00D1476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December 2011 and 2012 Meeting Schedule </w:t>
      </w:r>
    </w:p>
    <w:p w:rsidR="003B0040" w:rsidRDefault="008A7A94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Licensing Status - </w:t>
      </w:r>
      <w:r w:rsidR="00E67255">
        <w:rPr>
          <w:sz w:val="22"/>
          <w:szCs w:val="22"/>
        </w:rPr>
        <w:t>Quarterly Report</w:t>
      </w:r>
    </w:p>
    <w:p w:rsidR="00D14760" w:rsidRDefault="00E67255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Mission and Vision Statement Review</w:t>
      </w:r>
    </w:p>
    <w:p w:rsidR="003B0040" w:rsidRDefault="00E67255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Approval of Applicants for Credential Upgrade</w:t>
      </w:r>
    </w:p>
    <w:p w:rsidR="00714495" w:rsidRDefault="00714495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 Renewal Waiver Request – Holly Robertson </w:t>
      </w:r>
    </w:p>
    <w:p w:rsidR="00714495" w:rsidRPr="007C648E" w:rsidRDefault="00714495" w:rsidP="00714495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Old Business</w:t>
      </w:r>
    </w:p>
    <w:p w:rsidR="00714495" w:rsidRDefault="00714495" w:rsidP="00714495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Rule Change Status </w:t>
      </w:r>
    </w:p>
    <w:p w:rsidR="00714495" w:rsidRDefault="00714495" w:rsidP="00714495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Impaired Professional Program Update – Jean Hartzog/Bernadine Williams</w:t>
      </w:r>
    </w:p>
    <w:p w:rsidR="00714495" w:rsidRDefault="00714495" w:rsidP="00714495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ATI Guideline Status – JoAn Brown/Bernadine Williams</w:t>
      </w:r>
    </w:p>
    <w:p w:rsidR="00714495" w:rsidRDefault="00714495" w:rsidP="00714495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CIT Guidelines Revision – Roy Baas</w:t>
      </w:r>
      <w:r>
        <w:rPr>
          <w:sz w:val="22"/>
          <w:szCs w:val="22"/>
        </w:rPr>
        <w:tab/>
      </w:r>
    </w:p>
    <w:p w:rsidR="00714495" w:rsidRPr="007C648E" w:rsidRDefault="00714495" w:rsidP="00714495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Executive Director’s Report: LaMiesa Bonton, Executive Director</w:t>
      </w:r>
    </w:p>
    <w:p w:rsidR="00714495" w:rsidRPr="00D14760" w:rsidRDefault="00714495" w:rsidP="00714495">
      <w:pPr>
        <w:pStyle w:val="ListNumber"/>
        <w:numPr>
          <w:ilvl w:val="0"/>
          <w:numId w:val="3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General Operations Update</w:t>
      </w:r>
    </w:p>
    <w:p w:rsidR="00714495" w:rsidRPr="00714495" w:rsidRDefault="00714495" w:rsidP="00714495">
      <w:pPr>
        <w:pStyle w:val="ListNumber"/>
        <w:numPr>
          <w:ilvl w:val="0"/>
          <w:numId w:val="3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Administrative Calendar </w:t>
      </w:r>
      <w:r>
        <w:rPr>
          <w:sz w:val="22"/>
          <w:szCs w:val="22"/>
        </w:rPr>
        <w:t>Update</w:t>
      </w:r>
      <w:r w:rsidRPr="00714495">
        <w:rPr>
          <w:sz w:val="22"/>
          <w:szCs w:val="22"/>
        </w:rPr>
        <w:tab/>
      </w:r>
    </w:p>
    <w:p w:rsidR="00714495" w:rsidRDefault="0071449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A72BC7" w:rsidRDefault="00367B08" w:rsidP="003B0040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bookmarkStart w:id="0" w:name="_GoBack"/>
      <w:bookmarkEnd w:id="0"/>
      <w:r w:rsidRPr="007C648E">
        <w:rPr>
          <w:sz w:val="22"/>
          <w:szCs w:val="22"/>
        </w:rPr>
        <w:t>Ad</w:t>
      </w:r>
      <w:r w:rsidR="00C6483B" w:rsidRPr="007C648E">
        <w:rPr>
          <w:sz w:val="22"/>
          <w:szCs w:val="22"/>
        </w:rPr>
        <w:t xml:space="preserve">journ Meeting: </w:t>
      </w:r>
      <w:r w:rsidR="003B0040">
        <w:rPr>
          <w:sz w:val="22"/>
          <w:szCs w:val="22"/>
        </w:rPr>
        <w:t xml:space="preserve">Next meeting date: </w:t>
      </w:r>
      <w:r w:rsidR="00E67255">
        <w:rPr>
          <w:sz w:val="22"/>
          <w:szCs w:val="22"/>
        </w:rPr>
        <w:t>January</w:t>
      </w:r>
      <w:r w:rsidR="003B0040">
        <w:rPr>
          <w:sz w:val="22"/>
          <w:szCs w:val="22"/>
        </w:rPr>
        <w:t xml:space="preserve"> </w:t>
      </w:r>
      <w:r w:rsidR="00E67255">
        <w:rPr>
          <w:sz w:val="22"/>
          <w:szCs w:val="22"/>
        </w:rPr>
        <w:t>20, 2012</w:t>
      </w:r>
      <w:r w:rsidR="008F5756" w:rsidRPr="007C648E">
        <w:rPr>
          <w:sz w:val="22"/>
          <w:szCs w:val="22"/>
        </w:rPr>
        <w:t xml:space="preserve">; 10:00 a.m. </w:t>
      </w:r>
      <w:r w:rsidR="007463EB" w:rsidRPr="007C648E">
        <w:rPr>
          <w:sz w:val="22"/>
          <w:szCs w:val="22"/>
        </w:rPr>
        <w:t>@ 5</w:t>
      </w:r>
      <w:r w:rsidR="007463EB" w:rsidRPr="007C648E">
        <w:rPr>
          <w:sz w:val="22"/>
          <w:szCs w:val="22"/>
          <w:vertAlign w:val="superscript"/>
        </w:rPr>
        <w:t>th</w:t>
      </w:r>
      <w:r w:rsidR="007463EB" w:rsidRPr="007C648E">
        <w:rPr>
          <w:sz w:val="22"/>
          <w:szCs w:val="22"/>
        </w:rPr>
        <w:t xml:space="preserve"> Floor, </w:t>
      </w:r>
      <w:r w:rsidRPr="007C648E">
        <w:rPr>
          <w:sz w:val="22"/>
          <w:szCs w:val="22"/>
        </w:rPr>
        <w:t>Bienville</w:t>
      </w:r>
      <w:r w:rsidR="007C648E">
        <w:rPr>
          <w:sz w:val="22"/>
          <w:szCs w:val="22"/>
        </w:rPr>
        <w:t xml:space="preserve"> Bldg</w:t>
      </w:r>
    </w:p>
    <w:p w:rsidR="003B0040" w:rsidRDefault="003B004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3B0040" w:rsidRDefault="003B004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3B0040" w:rsidRDefault="003B004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7C648E" w:rsidRPr="007C648E" w:rsidRDefault="00D1476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Approved and Adopted: Roy Baa</w:t>
      </w:r>
      <w:r w:rsidR="007C648E">
        <w:rPr>
          <w:sz w:val="22"/>
          <w:szCs w:val="22"/>
        </w:rPr>
        <w:t>s, Chairman</w:t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  <w:t>X</w:t>
      </w:r>
    </w:p>
    <w:sectPr w:rsidR="007C648E" w:rsidRPr="007C648E" w:rsidSect="00A53A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47B35AED"/>
    <w:multiLevelType w:val="hybridMultilevel"/>
    <w:tmpl w:val="26EA38BC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13"/>
  </w:num>
  <w:num w:numId="5">
    <w:abstractNumId w:val="30"/>
  </w:num>
  <w:num w:numId="6">
    <w:abstractNumId w:val="11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1"/>
  </w:num>
  <w:num w:numId="22">
    <w:abstractNumId w:val="25"/>
  </w:num>
  <w:num w:numId="23">
    <w:abstractNumId w:val="22"/>
  </w:num>
  <w:num w:numId="24">
    <w:abstractNumId w:val="14"/>
  </w:num>
  <w:num w:numId="25">
    <w:abstractNumId w:val="27"/>
  </w:num>
  <w:num w:numId="26">
    <w:abstractNumId w:val="12"/>
  </w:num>
  <w:num w:numId="27">
    <w:abstractNumId w:val="10"/>
  </w:num>
  <w:num w:numId="28">
    <w:abstractNumId w:val="20"/>
  </w:num>
  <w:num w:numId="29">
    <w:abstractNumId w:val="23"/>
  </w:num>
  <w:num w:numId="30">
    <w:abstractNumId w:val="26"/>
  </w:num>
  <w:num w:numId="31">
    <w:abstractNumId w:val="28"/>
  </w:num>
  <w:num w:numId="32">
    <w:abstractNumId w:val="21"/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B"/>
    <w:rsid w:val="00005DFD"/>
    <w:rsid w:val="00073276"/>
    <w:rsid w:val="00095C05"/>
    <w:rsid w:val="000A2AAA"/>
    <w:rsid w:val="000E2FAD"/>
    <w:rsid w:val="00117DA4"/>
    <w:rsid w:val="00140DAE"/>
    <w:rsid w:val="001423A6"/>
    <w:rsid w:val="00145631"/>
    <w:rsid w:val="0015180F"/>
    <w:rsid w:val="00193653"/>
    <w:rsid w:val="001B47B4"/>
    <w:rsid w:val="001D7825"/>
    <w:rsid w:val="001E676E"/>
    <w:rsid w:val="002177B9"/>
    <w:rsid w:val="00251A16"/>
    <w:rsid w:val="00257E14"/>
    <w:rsid w:val="002761C5"/>
    <w:rsid w:val="0029240F"/>
    <w:rsid w:val="002966F0"/>
    <w:rsid w:val="00297C1F"/>
    <w:rsid w:val="002C3DE4"/>
    <w:rsid w:val="00337A32"/>
    <w:rsid w:val="00347702"/>
    <w:rsid w:val="003574FD"/>
    <w:rsid w:val="00360B6E"/>
    <w:rsid w:val="00367B08"/>
    <w:rsid w:val="003765C4"/>
    <w:rsid w:val="003B0040"/>
    <w:rsid w:val="004119BE"/>
    <w:rsid w:val="00411F8B"/>
    <w:rsid w:val="00437E92"/>
    <w:rsid w:val="00477352"/>
    <w:rsid w:val="004B5C09"/>
    <w:rsid w:val="004E227E"/>
    <w:rsid w:val="004E6CF5"/>
    <w:rsid w:val="005255F8"/>
    <w:rsid w:val="00554276"/>
    <w:rsid w:val="00593B5F"/>
    <w:rsid w:val="005B24A0"/>
    <w:rsid w:val="00616B41"/>
    <w:rsid w:val="00620AE8"/>
    <w:rsid w:val="0064628C"/>
    <w:rsid w:val="006735C0"/>
    <w:rsid w:val="00680296"/>
    <w:rsid w:val="0068195C"/>
    <w:rsid w:val="0069736B"/>
    <w:rsid w:val="006C3011"/>
    <w:rsid w:val="006C63BA"/>
    <w:rsid w:val="006D5C44"/>
    <w:rsid w:val="006F03D4"/>
    <w:rsid w:val="006F0443"/>
    <w:rsid w:val="006F6FC8"/>
    <w:rsid w:val="00714495"/>
    <w:rsid w:val="007463EB"/>
    <w:rsid w:val="00766278"/>
    <w:rsid w:val="00771C24"/>
    <w:rsid w:val="007772C3"/>
    <w:rsid w:val="007A16A7"/>
    <w:rsid w:val="007B0712"/>
    <w:rsid w:val="007B1A55"/>
    <w:rsid w:val="007C648E"/>
    <w:rsid w:val="007D0C68"/>
    <w:rsid w:val="007D5836"/>
    <w:rsid w:val="007E1F2D"/>
    <w:rsid w:val="008240DA"/>
    <w:rsid w:val="008300BF"/>
    <w:rsid w:val="00865963"/>
    <w:rsid w:val="00867EA4"/>
    <w:rsid w:val="00895FB9"/>
    <w:rsid w:val="008A7A94"/>
    <w:rsid w:val="008C4E90"/>
    <w:rsid w:val="008E476B"/>
    <w:rsid w:val="008F5756"/>
    <w:rsid w:val="00907237"/>
    <w:rsid w:val="009269E5"/>
    <w:rsid w:val="0096263A"/>
    <w:rsid w:val="00977592"/>
    <w:rsid w:val="009921B8"/>
    <w:rsid w:val="00993B51"/>
    <w:rsid w:val="009F3BCD"/>
    <w:rsid w:val="00A07662"/>
    <w:rsid w:val="00A310D5"/>
    <w:rsid w:val="00A4511E"/>
    <w:rsid w:val="00A53A6A"/>
    <w:rsid w:val="00A719E0"/>
    <w:rsid w:val="00A72BC7"/>
    <w:rsid w:val="00A74E49"/>
    <w:rsid w:val="00A87F3B"/>
    <w:rsid w:val="00AC721E"/>
    <w:rsid w:val="00B275AB"/>
    <w:rsid w:val="00B31703"/>
    <w:rsid w:val="00B32F23"/>
    <w:rsid w:val="00B435B5"/>
    <w:rsid w:val="00B5397D"/>
    <w:rsid w:val="00B763F5"/>
    <w:rsid w:val="00B976A4"/>
    <w:rsid w:val="00BC2805"/>
    <w:rsid w:val="00BE2C86"/>
    <w:rsid w:val="00C1643D"/>
    <w:rsid w:val="00C45F26"/>
    <w:rsid w:val="00C6483B"/>
    <w:rsid w:val="00C91ABC"/>
    <w:rsid w:val="00CC519C"/>
    <w:rsid w:val="00CD455B"/>
    <w:rsid w:val="00CF24B6"/>
    <w:rsid w:val="00D14760"/>
    <w:rsid w:val="00D22EC8"/>
    <w:rsid w:val="00D240D7"/>
    <w:rsid w:val="00D31AB7"/>
    <w:rsid w:val="00D34F4B"/>
    <w:rsid w:val="00D538A2"/>
    <w:rsid w:val="00DA727D"/>
    <w:rsid w:val="00E460A2"/>
    <w:rsid w:val="00E54BFB"/>
    <w:rsid w:val="00E57172"/>
    <w:rsid w:val="00E67255"/>
    <w:rsid w:val="00E737A4"/>
    <w:rsid w:val="00E77D89"/>
    <w:rsid w:val="00EA277E"/>
    <w:rsid w:val="00EB167E"/>
    <w:rsid w:val="00F36BB7"/>
    <w:rsid w:val="00F42CD2"/>
    <w:rsid w:val="00F560A9"/>
    <w:rsid w:val="00F66CE0"/>
    <w:rsid w:val="00FB481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75E4-ABAD-4E7B-8D4A-682687BA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5</cp:revision>
  <cp:lastPrinted>2011-11-16T15:00:00Z</cp:lastPrinted>
  <dcterms:created xsi:type="dcterms:W3CDTF">2011-11-08T20:14:00Z</dcterms:created>
  <dcterms:modified xsi:type="dcterms:W3CDTF">2011-11-16T15:00:00Z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