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0166" w14:textId="77777777" w:rsidR="00E32435" w:rsidRDefault="00E32435" w:rsidP="00E324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b/>
        </w:rPr>
        <w:t>CHEDULE OF COMMITTEE MEETINGS AND</w:t>
      </w:r>
    </w:p>
    <w:p w14:paraId="646089A2" w14:textId="77777777" w:rsidR="00E32435" w:rsidRDefault="00E32435" w:rsidP="00E324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MONTHLY BOARD MEETINGS</w:t>
      </w:r>
    </w:p>
    <w:p w14:paraId="668CF50D" w14:textId="4C811CEC" w:rsidR="00E32435" w:rsidRDefault="00E32435" w:rsidP="00E324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CALENDAR YEAR 2024</w:t>
      </w:r>
    </w:p>
    <w:p w14:paraId="48A1CE76" w14:textId="77777777" w:rsidR="00E32435" w:rsidRDefault="00E32435" w:rsidP="00E32435">
      <w:pPr>
        <w:ind w:right="-18"/>
        <w:jc w:val="center"/>
        <w:rPr>
          <w:rFonts w:ascii="Times New Roman" w:hAnsi="Times New Roman"/>
          <w:b/>
        </w:rPr>
      </w:pPr>
    </w:p>
    <w:tbl>
      <w:tblPr>
        <w:tblW w:w="0" w:type="auto"/>
        <w:tblInd w:w="44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3"/>
        <w:gridCol w:w="3422"/>
      </w:tblGrid>
      <w:tr w:rsidR="00E32435" w14:paraId="7F3281D8" w14:textId="77777777" w:rsidTr="00E32435">
        <w:trPr>
          <w:trHeight w:val="313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027A5D70" w14:textId="77777777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COMMITTEE MEETINGS DATES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2B5F39A0" w14:textId="77777777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MEETING DATES</w:t>
            </w:r>
          </w:p>
        </w:tc>
      </w:tr>
      <w:tr w:rsidR="00E32435" w14:paraId="49E4D956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C40B1" w14:textId="1E8D9DEF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9 &amp; 11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A9EA5" w14:textId="5D2D0BD9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16 *</w:t>
            </w:r>
          </w:p>
        </w:tc>
      </w:tr>
      <w:tr w:rsidR="00E32435" w14:paraId="568EB4B5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29753" w14:textId="7B5316ED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13 &amp; 15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43840" w14:textId="488C78A7" w:rsidR="00E32435" w:rsidRDefault="00E32435">
            <w:pPr>
              <w:widowControl/>
              <w:tabs>
                <w:tab w:val="center" w:pos="168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32435" w14:paraId="64F0E9E5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76C34" w14:textId="65126631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12 &amp; 14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EE8AD" w14:textId="326E44D9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18</w:t>
            </w:r>
          </w:p>
        </w:tc>
      </w:tr>
      <w:tr w:rsidR="00E32435" w14:paraId="2A0E317B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9E71D" w14:textId="2895D041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9 &amp; 11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3ECBE" w14:textId="74356716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15</w:t>
            </w:r>
          </w:p>
        </w:tc>
      </w:tr>
      <w:tr w:rsidR="00E32435" w14:paraId="2236557D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D0A48" w14:textId="18F068E5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14 &amp; 16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05AC1" w14:textId="3F4BFE61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20</w:t>
            </w:r>
          </w:p>
        </w:tc>
      </w:tr>
      <w:tr w:rsidR="00E32435" w14:paraId="6FF01617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58CE" w14:textId="67B57B49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11 &amp; 13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D99C0" w14:textId="7D7BC82F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 17</w:t>
            </w:r>
          </w:p>
        </w:tc>
      </w:tr>
      <w:tr w:rsidR="00E32435" w14:paraId="5D1897E5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C6B29" w14:textId="4ED04CF8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9 &amp; 11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7F901" w14:textId="7BDC61E2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15</w:t>
            </w:r>
          </w:p>
        </w:tc>
      </w:tr>
      <w:tr w:rsidR="00E32435" w14:paraId="20A60748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801D6" w14:textId="22ACE02F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 13 &amp; 15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B39D2" w14:textId="68D2F51C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August 19</w:t>
            </w:r>
          </w:p>
        </w:tc>
      </w:tr>
      <w:tr w:rsidR="00E32435" w14:paraId="21C8C7A7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20E67" w14:textId="00E40528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10 &amp; 12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F5690" w14:textId="7DDFCB2E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16</w:t>
            </w:r>
          </w:p>
        </w:tc>
      </w:tr>
      <w:tr w:rsidR="00E32435" w14:paraId="38230AC7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01661" w14:textId="5985B461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 15 &amp; 17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7505E" w14:textId="48158F78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October 21</w:t>
            </w:r>
          </w:p>
        </w:tc>
      </w:tr>
      <w:tr w:rsidR="00E32435" w14:paraId="7B4E00BD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14BF6" w14:textId="63F08373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November 12 &amp; 14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BE3C6" w14:textId="68FB5BB7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November 18</w:t>
            </w:r>
          </w:p>
        </w:tc>
      </w:tr>
      <w:tr w:rsidR="00E32435" w14:paraId="6D5B8E23" w14:textId="77777777" w:rsidTr="00E32435">
        <w:trPr>
          <w:trHeight w:val="482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F3C61" w14:textId="6E02D5E8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 10 &amp; 12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C60D4" w14:textId="710C85D5" w:rsidR="00E32435" w:rsidRDefault="00E32435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 16</w:t>
            </w:r>
          </w:p>
        </w:tc>
      </w:tr>
    </w:tbl>
    <w:p w14:paraId="6C68CEEC" w14:textId="77777777" w:rsidR="00E32435" w:rsidRDefault="00E32435" w:rsidP="00E32435">
      <w:pPr>
        <w:ind w:right="-18"/>
        <w:jc w:val="center"/>
        <w:rPr>
          <w:rFonts w:ascii="Times New Roman" w:hAnsi="Times New Roman"/>
          <w:b/>
        </w:rPr>
      </w:pPr>
    </w:p>
    <w:p w14:paraId="0BD71778" w14:textId="77777777" w:rsidR="00E32435" w:rsidRDefault="00E32435" w:rsidP="00E32435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Committee meetings will be held at 6:00 p.m. and may be rescheduled due to scheduling conflicts and/or holidays.</w:t>
      </w:r>
    </w:p>
    <w:p w14:paraId="55AC0114" w14:textId="77777777" w:rsidR="00E32435" w:rsidRDefault="00E32435" w:rsidP="00E32435">
      <w:pPr>
        <w:ind w:right="-18"/>
        <w:jc w:val="both"/>
        <w:rPr>
          <w:rFonts w:ascii="Times New Roman" w:hAnsi="Times New Roman"/>
        </w:rPr>
      </w:pPr>
    </w:p>
    <w:p w14:paraId="42B235BB" w14:textId="77777777" w:rsidR="00E32435" w:rsidRDefault="00E32435" w:rsidP="00E32435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*Regular Monthly Board Meetings will be held at 6:00 P.M on the third Monday of every month except for January and may be rescheduled due to conflicts.</w:t>
      </w:r>
    </w:p>
    <w:p w14:paraId="49C41C20" w14:textId="77777777" w:rsidR="00E32435" w:rsidRDefault="00E32435" w:rsidP="00E32435">
      <w:pPr>
        <w:ind w:right="-18"/>
        <w:jc w:val="both"/>
        <w:rPr>
          <w:rFonts w:ascii="Times New Roman" w:hAnsi="Times New Roman"/>
        </w:rPr>
      </w:pPr>
    </w:p>
    <w:p w14:paraId="0377E5A0" w14:textId="77777777" w:rsidR="00E32435" w:rsidRDefault="00E32435" w:rsidP="00E32435">
      <w:pPr>
        <w:ind w:right="-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Committee and Board Meetings will be held at PLD Headquarters, 2069 Railroad Avenue, Lutcher, LA 70071.</w:t>
      </w:r>
    </w:p>
    <w:sectPr w:rsidR="00E32435" w:rsidSect="005A6D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216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C21B" w14:textId="77777777" w:rsidR="007F7A62" w:rsidRDefault="007F7A62">
      <w:r>
        <w:separator/>
      </w:r>
    </w:p>
  </w:endnote>
  <w:endnote w:type="continuationSeparator" w:id="0">
    <w:p w14:paraId="08FF552B" w14:textId="77777777" w:rsidR="007F7A62" w:rsidRDefault="007F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82F8" w14:textId="77777777" w:rsidR="00756D52" w:rsidRDefault="00756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341B" w14:textId="77777777" w:rsidR="00756D52" w:rsidRDefault="00756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C999" w14:textId="77777777" w:rsidR="00756D52" w:rsidRDefault="00756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A736" w14:textId="77777777" w:rsidR="007F7A62" w:rsidRDefault="007F7A62">
      <w:r>
        <w:separator/>
      </w:r>
    </w:p>
  </w:footnote>
  <w:footnote w:type="continuationSeparator" w:id="0">
    <w:p w14:paraId="6D0BA4B2" w14:textId="77777777" w:rsidR="007F7A62" w:rsidRDefault="007F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0772" w14:textId="77777777" w:rsidR="00756D52" w:rsidRDefault="00756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79E7" w14:textId="77777777" w:rsidR="003F4687" w:rsidRDefault="003F4687" w:rsidP="008D0BEC">
    <w:pPr>
      <w:pStyle w:val="Header"/>
      <w:ind w:left="-1080"/>
    </w:pPr>
    <w:r>
      <w:rPr>
        <w:noProof/>
        <w:szCs w:val="20"/>
        <w:lang w:eastAsia="zh-CN"/>
      </w:rPr>
      <w:drawing>
        <wp:anchor distT="0" distB="0" distL="114300" distR="114300" simplePos="0" relativeHeight="251657216" behindDoc="1" locked="0" layoutInCell="1" allowOverlap="1" wp14:anchorId="52588F79" wp14:editId="2A85056D">
          <wp:simplePos x="0" y="0"/>
          <wp:positionH relativeFrom="column">
            <wp:posOffset>857250</wp:posOffset>
          </wp:positionH>
          <wp:positionV relativeFrom="paragraph">
            <wp:posOffset>68580</wp:posOffset>
          </wp:positionV>
          <wp:extent cx="4394200" cy="800100"/>
          <wp:effectExtent l="19050" t="0" r="6350" b="0"/>
          <wp:wrapNone/>
          <wp:docPr id="6" name="Picture 6" descr="PLD letterhead second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D letterhead second sh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4677"/>
                  <a:stretch>
                    <a:fillRect/>
                  </a:stretch>
                </pic:blipFill>
                <pic:spPr bwMode="auto">
                  <a:xfrm>
                    <a:off x="0" y="0"/>
                    <a:ext cx="4394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E5FB" w14:textId="0704AE30" w:rsidR="003F4687" w:rsidRDefault="00E30902" w:rsidP="00976E23">
    <w:pPr>
      <w:pStyle w:val="Header"/>
      <w:ind w:left="-720" w:right="1872"/>
    </w:pPr>
    <w:r>
      <w:rPr>
        <w:noProof/>
      </w:rPr>
      <w:drawing>
        <wp:inline distT="0" distB="0" distL="0" distR="0" wp14:anchorId="19BB3D15" wp14:editId="50D4992A">
          <wp:extent cx="6875851" cy="2078182"/>
          <wp:effectExtent l="0" t="0" r="0" b="5080"/>
          <wp:docPr id="1184593518" name="Picture 2" descr="A close-up of a car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593518" name="Picture 2" descr="A close-up of a card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3366" cy="2089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54"/>
    <w:multiLevelType w:val="hybridMultilevel"/>
    <w:tmpl w:val="EFE82362"/>
    <w:lvl w:ilvl="0" w:tplc="94D087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80181"/>
    <w:multiLevelType w:val="hybridMultilevel"/>
    <w:tmpl w:val="B54CD4A2"/>
    <w:lvl w:ilvl="0" w:tplc="7F30B8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B87147"/>
    <w:multiLevelType w:val="hybridMultilevel"/>
    <w:tmpl w:val="13A057AE"/>
    <w:lvl w:ilvl="0" w:tplc="5F1E5F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61F20"/>
    <w:multiLevelType w:val="hybridMultilevel"/>
    <w:tmpl w:val="3FAAB736"/>
    <w:lvl w:ilvl="0" w:tplc="436A8A1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A5C59"/>
    <w:multiLevelType w:val="hybridMultilevel"/>
    <w:tmpl w:val="3C3636A4"/>
    <w:lvl w:ilvl="0" w:tplc="74568D60">
      <w:start w:val="1"/>
      <w:numFmt w:val="decimal"/>
      <w:lvlText w:val="%1)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9436805">
    <w:abstractNumId w:val="0"/>
  </w:num>
  <w:num w:numId="2" w16cid:durableId="326910442">
    <w:abstractNumId w:val="1"/>
  </w:num>
  <w:num w:numId="3" w16cid:durableId="1468163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1583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293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31"/>
    <w:rsid w:val="00017C42"/>
    <w:rsid w:val="00032DAA"/>
    <w:rsid w:val="000352D9"/>
    <w:rsid w:val="000605C1"/>
    <w:rsid w:val="00071DF8"/>
    <w:rsid w:val="000D7BEF"/>
    <w:rsid w:val="000E6331"/>
    <w:rsid w:val="001100D3"/>
    <w:rsid w:val="00135F0E"/>
    <w:rsid w:val="00144109"/>
    <w:rsid w:val="00146221"/>
    <w:rsid w:val="001815B5"/>
    <w:rsid w:val="00182C33"/>
    <w:rsid w:val="0018462C"/>
    <w:rsid w:val="00197C4D"/>
    <w:rsid w:val="001B0B50"/>
    <w:rsid w:val="001C73CC"/>
    <w:rsid w:val="001E3E16"/>
    <w:rsid w:val="001F7B9A"/>
    <w:rsid w:val="00232AD0"/>
    <w:rsid w:val="002375A1"/>
    <w:rsid w:val="00290931"/>
    <w:rsid w:val="00293607"/>
    <w:rsid w:val="002E771E"/>
    <w:rsid w:val="003111D1"/>
    <w:rsid w:val="00315F64"/>
    <w:rsid w:val="00350DF1"/>
    <w:rsid w:val="0038314A"/>
    <w:rsid w:val="0038787B"/>
    <w:rsid w:val="0039403A"/>
    <w:rsid w:val="003965FF"/>
    <w:rsid w:val="003A361B"/>
    <w:rsid w:val="003C2A52"/>
    <w:rsid w:val="003D5DE1"/>
    <w:rsid w:val="003E001B"/>
    <w:rsid w:val="003F4687"/>
    <w:rsid w:val="004012EF"/>
    <w:rsid w:val="004143B2"/>
    <w:rsid w:val="00417F21"/>
    <w:rsid w:val="00422FC6"/>
    <w:rsid w:val="00457B50"/>
    <w:rsid w:val="004900C1"/>
    <w:rsid w:val="004A4776"/>
    <w:rsid w:val="004C2E3C"/>
    <w:rsid w:val="004C7248"/>
    <w:rsid w:val="004F0507"/>
    <w:rsid w:val="004F5E4F"/>
    <w:rsid w:val="004F7A09"/>
    <w:rsid w:val="0051772B"/>
    <w:rsid w:val="00530663"/>
    <w:rsid w:val="00532E33"/>
    <w:rsid w:val="00533DE5"/>
    <w:rsid w:val="00560BEA"/>
    <w:rsid w:val="00587F3E"/>
    <w:rsid w:val="005A01B6"/>
    <w:rsid w:val="005A6D62"/>
    <w:rsid w:val="005B3E5B"/>
    <w:rsid w:val="005B3E61"/>
    <w:rsid w:val="005B51BD"/>
    <w:rsid w:val="005C2680"/>
    <w:rsid w:val="005D2AB2"/>
    <w:rsid w:val="005D63A9"/>
    <w:rsid w:val="005E7DD1"/>
    <w:rsid w:val="00604C0D"/>
    <w:rsid w:val="006159D0"/>
    <w:rsid w:val="00617F33"/>
    <w:rsid w:val="00636AC5"/>
    <w:rsid w:val="00675B5C"/>
    <w:rsid w:val="00677702"/>
    <w:rsid w:val="006A30E7"/>
    <w:rsid w:val="006B190C"/>
    <w:rsid w:val="006B4C28"/>
    <w:rsid w:val="006C0242"/>
    <w:rsid w:val="006C2FB8"/>
    <w:rsid w:val="006C736E"/>
    <w:rsid w:val="006E21D0"/>
    <w:rsid w:val="007015A2"/>
    <w:rsid w:val="00706172"/>
    <w:rsid w:val="0071263F"/>
    <w:rsid w:val="007148EE"/>
    <w:rsid w:val="00717E02"/>
    <w:rsid w:val="007304A9"/>
    <w:rsid w:val="00730EED"/>
    <w:rsid w:val="00756D52"/>
    <w:rsid w:val="00767C3A"/>
    <w:rsid w:val="00784906"/>
    <w:rsid w:val="00794779"/>
    <w:rsid w:val="007C16FC"/>
    <w:rsid w:val="007C3EAC"/>
    <w:rsid w:val="007E479A"/>
    <w:rsid w:val="007E6957"/>
    <w:rsid w:val="007F6119"/>
    <w:rsid w:val="007F7A62"/>
    <w:rsid w:val="00804CB4"/>
    <w:rsid w:val="00804D35"/>
    <w:rsid w:val="00811BB6"/>
    <w:rsid w:val="00825EBF"/>
    <w:rsid w:val="0083172B"/>
    <w:rsid w:val="00833650"/>
    <w:rsid w:val="00851C08"/>
    <w:rsid w:val="00853083"/>
    <w:rsid w:val="00855A05"/>
    <w:rsid w:val="00860CA8"/>
    <w:rsid w:val="008644AC"/>
    <w:rsid w:val="008A6363"/>
    <w:rsid w:val="008B54D7"/>
    <w:rsid w:val="008C2301"/>
    <w:rsid w:val="008D0BEC"/>
    <w:rsid w:val="008E6690"/>
    <w:rsid w:val="009065B7"/>
    <w:rsid w:val="00907115"/>
    <w:rsid w:val="00930CC5"/>
    <w:rsid w:val="0094314B"/>
    <w:rsid w:val="00946176"/>
    <w:rsid w:val="00962416"/>
    <w:rsid w:val="00963D71"/>
    <w:rsid w:val="00965E47"/>
    <w:rsid w:val="00976E23"/>
    <w:rsid w:val="00992AE3"/>
    <w:rsid w:val="00995A71"/>
    <w:rsid w:val="00995F17"/>
    <w:rsid w:val="00997DCF"/>
    <w:rsid w:val="009A0F22"/>
    <w:rsid w:val="009A71EC"/>
    <w:rsid w:val="009B350D"/>
    <w:rsid w:val="009B5E0F"/>
    <w:rsid w:val="00A023F9"/>
    <w:rsid w:val="00A112AC"/>
    <w:rsid w:val="00A327E0"/>
    <w:rsid w:val="00A34362"/>
    <w:rsid w:val="00A5736D"/>
    <w:rsid w:val="00A754C4"/>
    <w:rsid w:val="00AA03E8"/>
    <w:rsid w:val="00AB39C9"/>
    <w:rsid w:val="00AC2AF2"/>
    <w:rsid w:val="00AE0ADC"/>
    <w:rsid w:val="00AE6A6A"/>
    <w:rsid w:val="00B10421"/>
    <w:rsid w:val="00B10CBB"/>
    <w:rsid w:val="00B31B18"/>
    <w:rsid w:val="00B37E57"/>
    <w:rsid w:val="00B44A35"/>
    <w:rsid w:val="00B56A76"/>
    <w:rsid w:val="00B94FDA"/>
    <w:rsid w:val="00BC1067"/>
    <w:rsid w:val="00C0114B"/>
    <w:rsid w:val="00C14612"/>
    <w:rsid w:val="00C24B6D"/>
    <w:rsid w:val="00C31A5B"/>
    <w:rsid w:val="00C351AD"/>
    <w:rsid w:val="00C37C79"/>
    <w:rsid w:val="00C45B64"/>
    <w:rsid w:val="00C56B50"/>
    <w:rsid w:val="00C7243E"/>
    <w:rsid w:val="00C963F1"/>
    <w:rsid w:val="00CA7EC8"/>
    <w:rsid w:val="00CD4F7A"/>
    <w:rsid w:val="00CE4E38"/>
    <w:rsid w:val="00CF27ED"/>
    <w:rsid w:val="00CF7FCD"/>
    <w:rsid w:val="00D56F45"/>
    <w:rsid w:val="00D81792"/>
    <w:rsid w:val="00D940B1"/>
    <w:rsid w:val="00DA6A7E"/>
    <w:rsid w:val="00DC4746"/>
    <w:rsid w:val="00DC62D8"/>
    <w:rsid w:val="00E139A4"/>
    <w:rsid w:val="00E17497"/>
    <w:rsid w:val="00E22548"/>
    <w:rsid w:val="00E2780A"/>
    <w:rsid w:val="00E30902"/>
    <w:rsid w:val="00E32435"/>
    <w:rsid w:val="00E37ED8"/>
    <w:rsid w:val="00E57FA9"/>
    <w:rsid w:val="00E81D4C"/>
    <w:rsid w:val="00E9457E"/>
    <w:rsid w:val="00EA719B"/>
    <w:rsid w:val="00EB6E16"/>
    <w:rsid w:val="00ED400F"/>
    <w:rsid w:val="00EE4679"/>
    <w:rsid w:val="00EE5A32"/>
    <w:rsid w:val="00F0197F"/>
    <w:rsid w:val="00F05292"/>
    <w:rsid w:val="00F24DE6"/>
    <w:rsid w:val="00F27264"/>
    <w:rsid w:val="00F40DB7"/>
    <w:rsid w:val="00F422F2"/>
    <w:rsid w:val="00F74D3B"/>
    <w:rsid w:val="00F85FBD"/>
    <w:rsid w:val="00F9204F"/>
    <w:rsid w:val="00FD2FA6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2D68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3D7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6C2FB8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2FB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E4E3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E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)%20GCR%20%20DESIGN\Planning%20Sector\Pontchartrain%20Levee%20District%20Letterhead\PLD%20letterhead%2009%2028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c775a-9fab-40e8-a96d-dbd56cc53a20">JH656K4RHHRH-1692661534-144508</_dlc_DocId>
    <_dlc_DocIdUrl xmlns="56cc775a-9fab-40e8-a96d-dbd56cc53a20">
      <Url>https://gocivix.sharepoint.com/sites/CivixProjects1/_layouts/15/DocIdRedir.aspx?ID=JH656K4RHHRH-1692661534-144508</Url>
      <Description>JH656K4RHHRH-1692661534-144508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2841D4042A8479975297C4303A061" ma:contentTypeVersion="13" ma:contentTypeDescription="Create a new document." ma:contentTypeScope="" ma:versionID="99f997b9346666eff99bb53866b356d6">
  <xsd:schema xmlns:xsd="http://www.w3.org/2001/XMLSchema" xmlns:xs="http://www.w3.org/2001/XMLSchema" xmlns:p="http://schemas.microsoft.com/office/2006/metadata/properties" xmlns:ns2="56cc775a-9fab-40e8-a96d-dbd56cc53a20" xmlns:ns3="b126c5ae-ec10-4bac-99d0-f3ea128cd464" targetNamespace="http://schemas.microsoft.com/office/2006/metadata/properties" ma:root="true" ma:fieldsID="5882c2e4df8a106e96c30334b7de8411" ns2:_="" ns3:_="">
    <xsd:import namespace="56cc775a-9fab-40e8-a96d-dbd56cc53a20"/>
    <xsd:import namespace="b126c5ae-ec10-4bac-99d0-f3ea128cd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c775a-9fab-40e8-a96d-dbd56cc53a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6c5ae-ec10-4bac-99d0-f3ea128cd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2C649-4CD6-4207-AFE1-C04FDA51FF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0035D1-FDDE-41BD-B72F-38FE75686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ED3F0-77F9-43D3-A634-D16F25771E73}">
  <ds:schemaRefs>
    <ds:schemaRef ds:uri="http://schemas.microsoft.com/office/2006/metadata/properties"/>
    <ds:schemaRef ds:uri="http://schemas.microsoft.com/office/infopath/2007/PartnerControls"/>
    <ds:schemaRef ds:uri="56cc775a-9fab-40e8-a96d-dbd56cc53a20"/>
  </ds:schemaRefs>
</ds:datastoreItem>
</file>

<file path=customXml/itemProps4.xml><?xml version="1.0" encoding="utf-8"?>
<ds:datastoreItem xmlns:ds="http://schemas.openxmlformats.org/officeDocument/2006/customXml" ds:itemID="{6A075A5A-3596-41BA-993F-0EFB1416A5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ABE011-FB1A-4F29-8EC9-D01506456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c775a-9fab-40e8-a96d-dbd56cc53a20"/>
    <ds:schemaRef ds:uri="b126c5ae-ec10-4bac-99d0-f3ea128cd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PLD letterhead 09 28 10</Template>
  <TotalTime>0</TotalTime>
  <Pages>1</Pages>
  <Words>153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11, 2005</vt:lpstr>
    </vt:vector>
  </TitlesOfParts>
  <Company>GCR &amp; Associates, Inc.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11, 2005</dc:title>
  <dc:creator>aboudreaux</dc:creator>
  <cp:lastModifiedBy>Kelly Poche</cp:lastModifiedBy>
  <cp:revision>2</cp:revision>
  <cp:lastPrinted>2023-12-06T21:09:00Z</cp:lastPrinted>
  <dcterms:created xsi:type="dcterms:W3CDTF">2023-12-14T14:18:00Z</dcterms:created>
  <dcterms:modified xsi:type="dcterms:W3CDTF">2023-12-14T14:18:00Z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0x010100F4E2841D4042A8479975297C4303A061</vt:lpwstr>
  </property>
  <property fmtid="{D5CDD505-2E9C-101B-9397-08002B2CF9AE}" pid="3" name="Order">
    <vt:r8>14450800</vt:r8>
  </property>
  <property fmtid="{D5CDD505-2E9C-101B-9397-08002B2CF9AE}" pid="4" name="_dlc_DocIdItemGuid">
    <vt:lpwstr>01d9ca70-9ba2-5655-a56e-aa936b2760e5</vt:lpwstr>
  </property>
</Properties>
</file>