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101" w:lineRule="exact"/>
        <w:ind w:left="2806" w:right="2649"/>
        <w:jc w:val="center"/>
        <w:rPr>
          <w:rFonts w:ascii="Arial" w:hAnsi="Arial" w:cs="Arial" w:eastAsia="Arial"/>
          <w:sz w:val="103"/>
          <w:szCs w:val="103"/>
        </w:rPr>
      </w:pPr>
      <w:rPr/>
      <w:r>
        <w:rPr/>
        <w:pict>
          <v:group style="position:absolute;margin-left:54.941452pt;margin-top:729.089722pt;width:515.971897pt;height:.1pt;mso-position-horizontal-relative:page;mso-position-vertical-relative:page;z-index:-81" coordorigin="1099,14582" coordsize="10319,2">
            <v:shape style="position:absolute;left:1099;top:14582;width:10319;height:2" coordorigin="1099,14582" coordsize="10319,0" path="m1099,14582l11418,14582e" filled="f" stroked="t" strokeweight="1.433255pt" strokecolor="#9C7C6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03"/>
          <w:szCs w:val="103"/>
          <w:color w:val="004B89"/>
          <w:spacing w:val="0"/>
          <w:w w:val="107"/>
          <w:b/>
          <w:bCs/>
          <w:position w:val="-5"/>
        </w:rPr>
        <w:t>JEDCO</w:t>
      </w:r>
      <w:r>
        <w:rPr>
          <w:rFonts w:ascii="Arial" w:hAnsi="Arial" w:cs="Arial" w:eastAsia="Arial"/>
          <w:sz w:val="103"/>
          <w:szCs w:val="103"/>
          <w:color w:val="000000"/>
          <w:spacing w:val="0"/>
          <w:w w:val="100"/>
          <w:position w:val="0"/>
        </w:rPr>
      </w:r>
    </w:p>
    <w:p>
      <w:pPr>
        <w:spacing w:before="0" w:after="0" w:line="186" w:lineRule="exact"/>
        <w:ind w:left="3205" w:right="2792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004B89"/>
          <w:spacing w:val="0"/>
          <w:w w:val="64"/>
          <w:position w:val="1"/>
        </w:rPr>
        <w:t>Jefferso</w:t>
      </w:r>
      <w:r>
        <w:rPr>
          <w:rFonts w:ascii="Times New Roman" w:hAnsi="Times New Roman" w:cs="Times New Roman" w:eastAsia="Times New Roman"/>
          <w:sz w:val="23"/>
          <w:szCs w:val="23"/>
          <w:color w:val="004B89"/>
          <w:spacing w:val="0"/>
          <w:w w:val="64"/>
          <w:position w:val="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04B89"/>
          <w:spacing w:val="0"/>
          <w:w w:val="64"/>
          <w:position w:val="1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004B89"/>
          <w:spacing w:val="5"/>
          <w:w w:val="64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4B89"/>
          <w:spacing w:val="0"/>
          <w:w w:val="64"/>
          <w:position w:val="1"/>
        </w:rPr>
        <w:t>Paris</w:t>
      </w:r>
      <w:r>
        <w:rPr>
          <w:rFonts w:ascii="Times New Roman" w:hAnsi="Times New Roman" w:cs="Times New Roman" w:eastAsia="Times New Roman"/>
          <w:sz w:val="23"/>
          <w:szCs w:val="23"/>
          <w:color w:val="004B89"/>
          <w:spacing w:val="0"/>
          <w:w w:val="64"/>
          <w:position w:val="1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004B89"/>
          <w:spacing w:val="33"/>
          <w:w w:val="64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4B89"/>
          <w:spacing w:val="0"/>
          <w:w w:val="64"/>
          <w:position w:val="1"/>
        </w:rPr>
        <w:t>Economic</w:t>
      </w:r>
      <w:r>
        <w:rPr>
          <w:rFonts w:ascii="Times New Roman" w:hAnsi="Times New Roman" w:cs="Times New Roman" w:eastAsia="Times New Roman"/>
          <w:sz w:val="23"/>
          <w:szCs w:val="23"/>
          <w:color w:val="004B89"/>
          <w:spacing w:val="2"/>
          <w:w w:val="64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4B89"/>
          <w:spacing w:val="0"/>
          <w:w w:val="64"/>
          <w:position w:val="1"/>
        </w:rPr>
        <w:t>Development</w:t>
      </w:r>
      <w:r>
        <w:rPr>
          <w:rFonts w:ascii="Times New Roman" w:hAnsi="Times New Roman" w:cs="Times New Roman" w:eastAsia="Times New Roman"/>
          <w:sz w:val="23"/>
          <w:szCs w:val="23"/>
          <w:color w:val="004B89"/>
          <w:spacing w:val="0"/>
          <w:w w:val="64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4B89"/>
          <w:spacing w:val="26"/>
          <w:w w:val="64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4B89"/>
          <w:spacing w:val="0"/>
          <w:w w:val="64"/>
          <w:position w:val="1"/>
        </w:rPr>
        <w:t>Commission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650" w:lineRule="atLeast"/>
        <w:ind w:left="2378" w:right="217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F1F1F"/>
          <w:spacing w:val="0"/>
          <w:w w:val="107"/>
        </w:rPr>
        <w:t>EXECUTIVE</w:t>
      </w:r>
      <w:r>
        <w:rPr>
          <w:rFonts w:ascii="Times New Roman" w:hAnsi="Times New Roman" w:cs="Times New Roman" w:eastAsia="Times New Roman"/>
          <w:sz w:val="27"/>
          <w:szCs w:val="27"/>
          <w:color w:val="1F1F1F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F1F1F"/>
          <w:spacing w:val="0"/>
          <w:w w:val="109"/>
        </w:rPr>
        <w:t>COMMITTEE</w:t>
      </w:r>
      <w:r>
        <w:rPr>
          <w:rFonts w:ascii="Times New Roman" w:hAnsi="Times New Roman" w:cs="Times New Roman" w:eastAsia="Times New Roman"/>
          <w:sz w:val="27"/>
          <w:szCs w:val="27"/>
          <w:color w:val="1F1F1F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F1F1F"/>
          <w:spacing w:val="0"/>
          <w:w w:val="109"/>
        </w:rPr>
        <w:t>MEETING</w:t>
      </w:r>
      <w:r>
        <w:rPr>
          <w:rFonts w:ascii="Times New Roman" w:hAnsi="Times New Roman" w:cs="Times New Roman" w:eastAsia="Times New Roman"/>
          <w:sz w:val="27"/>
          <w:szCs w:val="27"/>
          <w:color w:val="1F1F1F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F1F1F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7"/>
          <w:szCs w:val="27"/>
          <w:color w:val="1F1F1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1F1F1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F1F1F"/>
          <w:spacing w:val="0"/>
          <w:w w:val="107"/>
          <w:b/>
          <w:bCs/>
        </w:rPr>
        <w:t>19,2011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96" w:right="3984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F1F1F"/>
          <w:spacing w:val="0"/>
          <w:w w:val="106"/>
        </w:rPr>
        <w:t>AGENDA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24" w:right="-20"/>
        <w:jc w:val="left"/>
        <w:tabs>
          <w:tab w:pos="8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F1F1F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8"/>
          <w:szCs w:val="28"/>
          <w:color w:val="1F1F1F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F1F1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1F1F1F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12"/>
        </w:rPr>
        <w:t>Chairma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35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12"/>
        </w:rPr>
        <w:t>Comment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-19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18"/>
        </w:rPr>
        <w:t>-Mann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18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51"/>
          <w:w w:val="11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18"/>
        </w:rPr>
        <w:t>Blanco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1" w:after="0" w:line="240" w:lineRule="auto"/>
        <w:ind w:left="1418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58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-13"/>
          <w:w w:val="15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Welcome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6"/>
        </w:rPr>
        <w:t>Guest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6" w:after="0" w:line="240" w:lineRule="auto"/>
        <w:ind w:left="1418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58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-12"/>
          <w:w w:val="15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4"/>
        </w:rPr>
        <w:t>Absences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1" w:after="0" w:line="240" w:lineRule="auto"/>
        <w:ind w:left="1413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58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-12"/>
          <w:w w:val="15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JEDC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Executive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Minute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Marc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31,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5"/>
        </w:rPr>
        <w:t>2011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4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F1F1F"/>
          <w:spacing w:val="0"/>
          <w:w w:val="100"/>
        </w:rPr>
        <w:t>II.</w:t>
      </w:r>
      <w:r>
        <w:rPr>
          <w:rFonts w:ascii="Times New Roman" w:hAnsi="Times New Roman" w:cs="Times New Roman" w:eastAsia="Times New Roman"/>
          <w:sz w:val="28"/>
          <w:szCs w:val="28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F1F1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9"/>
        </w:rPr>
        <w:t>Unfinishe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20"/>
        </w:rPr>
        <w:t>Business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13"/>
        </w:rPr>
        <w:t>Chairman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13"/>
        </w:rPr>
        <w:t>Mann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13"/>
        </w:rPr>
        <w:t>Blanco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6" w:after="0" w:line="240" w:lineRule="auto"/>
        <w:ind w:left="1236" w:right="-20"/>
        <w:jc w:val="left"/>
        <w:tabs>
          <w:tab w:pos="158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58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10"/>
        </w:rPr>
        <w:t>Resolution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1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53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RL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Administrative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18"/>
        </w:rPr>
        <w:t>Updates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19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15"/>
        </w:rPr>
        <w:t>Albert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-26"/>
          <w:w w:val="11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15"/>
        </w:rPr>
        <w:t>Queral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6" w:after="0" w:line="240" w:lineRule="auto"/>
        <w:ind w:left="1231" w:right="-20"/>
        <w:jc w:val="left"/>
        <w:tabs>
          <w:tab w:pos="158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58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authorizin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Amendment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#2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4"/>
        </w:rPr>
        <w:t>JEDCO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40" w:lineRule="auto"/>
        <w:ind w:left="159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regardin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Patric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11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-15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Taylo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Science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34"/>
        </w:rPr>
        <w:t>&amp;</w:t>
      </w:r>
      <w:r>
        <w:rPr>
          <w:rFonts w:ascii="Arial" w:hAnsi="Arial" w:cs="Arial" w:eastAsia="Arial"/>
          <w:sz w:val="20"/>
          <w:szCs w:val="20"/>
          <w:color w:val="1F1F1F"/>
          <w:spacing w:val="-23"/>
          <w:w w:val="13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Technolog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Academ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4"/>
        </w:rPr>
        <w:t>Center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40" w:lineRule="auto"/>
        <w:ind w:left="158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F1F1F"/>
          <w:w w:val="225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Dottie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10"/>
        </w:rPr>
        <w:t>Stephenson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6" w:after="0" w:line="251" w:lineRule="auto"/>
        <w:ind w:left="1585" w:right="175" w:firstLine="-349"/>
        <w:jc w:val="left"/>
        <w:tabs>
          <w:tab w:pos="158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49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authorizin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Amendment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#1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Jefferso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Paris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3"/>
        </w:rPr>
        <w:t>Public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JEDC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regardin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Patric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Taylo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Science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1F1F1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4"/>
        </w:rPr>
        <w:t>Technology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Academ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234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Dottie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10"/>
        </w:rPr>
        <w:t>Stephenson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4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F1F1F"/>
          <w:spacing w:val="0"/>
          <w:w w:val="100"/>
        </w:rPr>
        <w:t>III.</w:t>
      </w:r>
      <w:r>
        <w:rPr>
          <w:rFonts w:ascii="Times New Roman" w:hAnsi="Times New Roman" w:cs="Times New Roman" w:eastAsia="Times New Roman"/>
          <w:sz w:val="28"/>
          <w:szCs w:val="28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F1F1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12"/>
        </w:rPr>
        <w:t>Executive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-24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12"/>
        </w:rPr>
        <w:t>Directo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19"/>
        </w:rPr>
        <w:t>Report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15"/>
          <w:w w:val="119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19"/>
        </w:rPr>
        <w:t>Lucie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31"/>
          <w:w w:val="1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19"/>
        </w:rPr>
        <w:t>Gunter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6" w:after="0" w:line="240" w:lineRule="auto"/>
        <w:ind w:left="1231" w:right="-20"/>
        <w:jc w:val="left"/>
        <w:tabs>
          <w:tab w:pos="158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58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approvin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installatio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Artwor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inside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4"/>
        </w:rPr>
        <w:t>building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6" w:after="0" w:line="240" w:lineRule="auto"/>
        <w:ind w:left="1231" w:right="-20"/>
        <w:jc w:val="left"/>
        <w:tabs>
          <w:tab w:pos="158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58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Louisiana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Economic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4"/>
        </w:rPr>
        <w:t>Summit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6" w:after="0" w:line="240" w:lineRule="auto"/>
        <w:ind w:left="1231" w:right="-20"/>
        <w:jc w:val="left"/>
        <w:tabs>
          <w:tab w:pos="158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49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19"/>
        </w:rPr>
        <w:t>Meeting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2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Ewell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Lucie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5"/>
        </w:rPr>
        <w:t>Gunter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4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F1F1F"/>
          <w:spacing w:val="0"/>
          <w:w w:val="100"/>
        </w:rPr>
        <w:t>IV.</w:t>
      </w:r>
      <w:r>
        <w:rPr>
          <w:rFonts w:ascii="Times New Roman" w:hAnsi="Times New Roman" w:cs="Times New Roman" w:eastAsia="Times New Roman"/>
          <w:sz w:val="27"/>
          <w:szCs w:val="27"/>
          <w:color w:val="1F1F1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13"/>
        </w:rPr>
        <w:t>Financial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-11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32"/>
        </w:rPr>
        <w:t>Report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33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12"/>
        </w:rPr>
        <w:t>Cynthia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12"/>
        </w:rPr>
        <w:t>Grows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8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58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-13"/>
          <w:w w:val="15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Monthl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4"/>
        </w:rPr>
        <w:t>Report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4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F1F1F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7"/>
          <w:szCs w:val="27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F1F1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13"/>
        </w:rPr>
        <w:t>Public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-23"/>
          <w:w w:val="113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13"/>
          <w:i/>
        </w:rPr>
        <w:t>I</w:t>
      </w:r>
      <w:r>
        <w:rPr>
          <w:rFonts w:ascii="Arial" w:hAnsi="Arial" w:cs="Arial" w:eastAsia="Arial"/>
          <w:sz w:val="21"/>
          <w:szCs w:val="21"/>
          <w:color w:val="1F1F1F"/>
          <w:spacing w:val="-3"/>
          <w:w w:val="113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13"/>
        </w:rPr>
        <w:t>Othe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13"/>
        </w:rPr>
        <w:t>Comments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6"/>
          <w:i/>
        </w:rPr>
        <w:t>Adjournment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" w:right="6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Note: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10"/>
        </w:rPr>
        <w:t>Meetin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begin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8:3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a.m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8"/>
        </w:rPr>
        <w:t>Jefferso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34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8"/>
        </w:rPr>
        <w:t>Paris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8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38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8"/>
        </w:rPr>
        <w:t>Economic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-3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8"/>
        </w:rPr>
        <w:t>Development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40" w:lineRule="auto"/>
        <w:ind w:left="137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9"/>
        </w:rPr>
        <w:t>Commissio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D6181A"/>
          <w:spacing w:val="0"/>
          <w:w w:val="100"/>
        </w:rPr>
        <w:t>700</w:t>
      </w:r>
      <w:r>
        <w:rPr>
          <w:rFonts w:ascii="Times New Roman" w:hAnsi="Times New Roman" w:cs="Times New Roman" w:eastAsia="Times New Roman"/>
          <w:sz w:val="21"/>
          <w:szCs w:val="21"/>
          <w:color w:val="D6181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D6181A"/>
          <w:spacing w:val="0"/>
          <w:w w:val="109"/>
        </w:rPr>
        <w:t>Churchill</w:t>
      </w:r>
      <w:r>
        <w:rPr>
          <w:rFonts w:ascii="Times New Roman" w:hAnsi="Times New Roman" w:cs="Times New Roman" w:eastAsia="Times New Roman"/>
          <w:sz w:val="21"/>
          <w:szCs w:val="21"/>
          <w:color w:val="D6181A"/>
          <w:spacing w:val="29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D6181A"/>
          <w:spacing w:val="0"/>
          <w:w w:val="109"/>
        </w:rPr>
        <w:t>Parkway</w:t>
      </w:r>
      <w:r>
        <w:rPr>
          <w:rFonts w:ascii="Times New Roman" w:hAnsi="Times New Roman" w:cs="Times New Roman" w:eastAsia="Times New Roman"/>
          <w:sz w:val="21"/>
          <w:szCs w:val="21"/>
          <w:color w:val="D6181A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D6181A"/>
          <w:spacing w:val="32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D6181A"/>
          <w:spacing w:val="0"/>
          <w:w w:val="109"/>
        </w:rPr>
        <w:t>Avondale</w:t>
      </w:r>
      <w:r>
        <w:rPr>
          <w:rFonts w:ascii="Times New Roman" w:hAnsi="Times New Roman" w:cs="Times New Roman" w:eastAsia="Times New Roman"/>
          <w:sz w:val="21"/>
          <w:szCs w:val="21"/>
          <w:color w:val="D6181A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D6181A"/>
          <w:spacing w:val="-18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D6181A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D6181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D618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D6181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D6181A"/>
          <w:spacing w:val="0"/>
          <w:w w:val="105"/>
        </w:rPr>
        <w:t>70094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65" w:right="23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1F5285"/>
          <w:spacing w:val="0"/>
          <w:w w:val="100"/>
        </w:rPr>
        <w:t>700</w:t>
      </w:r>
      <w:r>
        <w:rPr>
          <w:rFonts w:ascii="Times New Roman" w:hAnsi="Times New Roman" w:cs="Times New Roman" w:eastAsia="Times New Roman"/>
          <w:sz w:val="18"/>
          <w:szCs w:val="18"/>
          <w:color w:val="1F528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F5285"/>
          <w:spacing w:val="0"/>
          <w:w w:val="100"/>
        </w:rPr>
        <w:t>Churchill</w:t>
      </w:r>
      <w:r>
        <w:rPr>
          <w:rFonts w:ascii="Times New Roman" w:hAnsi="Times New Roman" w:cs="Times New Roman" w:eastAsia="Times New Roman"/>
          <w:sz w:val="18"/>
          <w:szCs w:val="18"/>
          <w:color w:val="1F528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F5285"/>
          <w:spacing w:val="0"/>
          <w:w w:val="100"/>
        </w:rPr>
        <w:t>Parkwa</w:t>
      </w:r>
      <w:r>
        <w:rPr>
          <w:rFonts w:ascii="Times New Roman" w:hAnsi="Times New Roman" w:cs="Times New Roman" w:eastAsia="Times New Roman"/>
          <w:sz w:val="18"/>
          <w:szCs w:val="18"/>
          <w:color w:val="1F528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1F5285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F5285"/>
          <w:spacing w:val="0"/>
          <w:w w:val="163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1F5285"/>
          <w:spacing w:val="-38"/>
          <w:w w:val="16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8679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1F5285"/>
          <w:spacing w:val="0"/>
          <w:w w:val="100"/>
        </w:rPr>
        <w:t>vondale</w:t>
      </w:r>
      <w:r>
        <w:rPr>
          <w:rFonts w:ascii="Times New Roman" w:hAnsi="Times New Roman" w:cs="Times New Roman" w:eastAsia="Times New Roman"/>
          <w:sz w:val="18"/>
          <w:szCs w:val="18"/>
          <w:color w:val="1F528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1F528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F528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F528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1F528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1F528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F5285"/>
          <w:spacing w:val="0"/>
          <w:w w:val="100"/>
        </w:rPr>
        <w:t>70094</w:t>
      </w:r>
      <w:r>
        <w:rPr>
          <w:rFonts w:ascii="Times New Roman" w:hAnsi="Times New Roman" w:cs="Times New Roman" w:eastAsia="Times New Roman"/>
          <w:sz w:val="18"/>
          <w:szCs w:val="18"/>
          <w:color w:val="1F528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F5285"/>
          <w:spacing w:val="0"/>
          <w:w w:val="163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1F5285"/>
          <w:spacing w:val="-35"/>
          <w:w w:val="16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F5285"/>
          <w:spacing w:val="0"/>
          <w:w w:val="100"/>
        </w:rPr>
        <w:t>Phon</w:t>
      </w:r>
      <w:r>
        <w:rPr>
          <w:rFonts w:ascii="Times New Roman" w:hAnsi="Times New Roman" w:cs="Times New Roman" w:eastAsia="Times New Roman"/>
          <w:sz w:val="18"/>
          <w:szCs w:val="18"/>
          <w:color w:val="1F528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1F528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F528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F5285"/>
          <w:spacing w:val="0"/>
          <w:w w:val="100"/>
        </w:rPr>
        <w:t>504-875-3908</w:t>
      </w:r>
      <w:r>
        <w:rPr>
          <w:rFonts w:ascii="Times New Roman" w:hAnsi="Times New Roman" w:cs="Times New Roman" w:eastAsia="Times New Roman"/>
          <w:sz w:val="18"/>
          <w:szCs w:val="18"/>
          <w:color w:val="1F528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F528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F5285"/>
          <w:spacing w:val="0"/>
          <w:w w:val="163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1F5285"/>
          <w:spacing w:val="-35"/>
          <w:w w:val="16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F5285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18"/>
          <w:szCs w:val="18"/>
          <w:color w:val="1F5285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1F528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F5285"/>
          <w:spacing w:val="0"/>
          <w:w w:val="100"/>
        </w:rPr>
        <w:t>504-875-3923</w:t>
      </w:r>
      <w:r>
        <w:rPr>
          <w:rFonts w:ascii="Times New Roman" w:hAnsi="Times New Roman" w:cs="Times New Roman" w:eastAsia="Times New Roman"/>
          <w:sz w:val="18"/>
          <w:szCs w:val="18"/>
          <w:color w:val="1F528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F528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F5285"/>
          <w:spacing w:val="0"/>
          <w:w w:val="163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1F5285"/>
          <w:spacing w:val="-43"/>
          <w:w w:val="163"/>
        </w:rPr>
        <w:t> </w:t>
      </w:r>
      <w:hyperlink r:id="rId7">
        <w:r>
          <w:rPr>
            <w:rFonts w:ascii="Times New Roman" w:hAnsi="Times New Roman" w:cs="Times New Roman" w:eastAsia="Times New Roman"/>
            <w:sz w:val="18"/>
            <w:szCs w:val="18"/>
            <w:color w:val="1F5285"/>
            <w:spacing w:val="0"/>
            <w:w w:val="104"/>
          </w:rPr>
          <w:t>www.jedco.o</w:t>
        </w:r>
        <w:r>
          <w:rPr>
            <w:rFonts w:ascii="Times New Roman" w:hAnsi="Times New Roman" w:cs="Times New Roman" w:eastAsia="Times New Roman"/>
            <w:sz w:val="18"/>
            <w:szCs w:val="18"/>
            <w:color w:val="1F5285"/>
            <w:spacing w:val="-4"/>
            <w:w w:val="105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color w:val="386793"/>
            <w:spacing w:val="0"/>
            <w:w w:val="112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18" w:after="0" w:line="240" w:lineRule="auto"/>
        <w:ind w:left="1646" w:right="141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856D49"/>
          <w:spacing w:val="0"/>
          <w:w w:val="100"/>
          <w:i/>
        </w:rPr>
        <w:t>JEDC</w:t>
      </w:r>
      <w:r>
        <w:rPr>
          <w:rFonts w:ascii="Times New Roman" w:hAnsi="Times New Roman" w:cs="Times New Roman" w:eastAsia="Times New Roman"/>
          <w:sz w:val="19"/>
          <w:szCs w:val="19"/>
          <w:color w:val="856D49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856D49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56D49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856D4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856D49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56D49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856D49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56D49"/>
          <w:spacing w:val="0"/>
          <w:w w:val="100"/>
          <w:i/>
        </w:rPr>
        <w:t>internationally</w:t>
      </w:r>
      <w:r>
        <w:rPr>
          <w:rFonts w:ascii="Times New Roman" w:hAnsi="Times New Roman" w:cs="Times New Roman" w:eastAsia="Times New Roman"/>
          <w:sz w:val="19"/>
          <w:szCs w:val="19"/>
          <w:color w:val="856D4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56D49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56D49"/>
          <w:spacing w:val="0"/>
          <w:w w:val="100"/>
          <w:i/>
        </w:rPr>
        <w:t>Accredite</w:t>
      </w:r>
      <w:r>
        <w:rPr>
          <w:rFonts w:ascii="Times New Roman" w:hAnsi="Times New Roman" w:cs="Times New Roman" w:eastAsia="Times New Roman"/>
          <w:sz w:val="19"/>
          <w:szCs w:val="19"/>
          <w:color w:val="856D49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856D4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56D49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56D49"/>
          <w:spacing w:val="0"/>
          <w:w w:val="100"/>
          <w:i/>
        </w:rPr>
        <w:t>Economic</w:t>
      </w:r>
      <w:r>
        <w:rPr>
          <w:rFonts w:ascii="Times New Roman" w:hAnsi="Times New Roman" w:cs="Times New Roman" w:eastAsia="Times New Roman"/>
          <w:sz w:val="19"/>
          <w:szCs w:val="19"/>
          <w:color w:val="856D49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56D49"/>
          <w:spacing w:val="0"/>
          <w:w w:val="100"/>
          <w:i/>
        </w:rPr>
        <w:t>Development</w:t>
      </w:r>
      <w:r>
        <w:rPr>
          <w:rFonts w:ascii="Times New Roman" w:hAnsi="Times New Roman" w:cs="Times New Roman" w:eastAsia="Times New Roman"/>
          <w:sz w:val="19"/>
          <w:szCs w:val="19"/>
          <w:color w:val="856D49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56D49"/>
          <w:spacing w:val="0"/>
          <w:w w:val="104"/>
          <w:i/>
        </w:rPr>
        <w:t>Organization.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3" w:after="0" w:line="240" w:lineRule="auto"/>
        <w:ind w:left="4345" w:right="4006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color w:val="856D49"/>
          <w:w w:val="142"/>
          <w:i/>
        </w:rPr>
        <w:t>ED:f</w:t>
      </w:r>
      <w:r>
        <w:rPr>
          <w:rFonts w:ascii="Times New Roman" w:hAnsi="Times New Roman" w:cs="Times New Roman" w:eastAsia="Times New Roman"/>
          <w:sz w:val="32"/>
          <w:szCs w:val="32"/>
          <w:color w:val="856D49"/>
          <w:w w:val="143"/>
          <w:i/>
        </w:rPr>
        <w:t>)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w w:val="100"/>
        </w:rPr>
      </w:r>
    </w:p>
    <w:sectPr>
      <w:type w:val="continuous"/>
      <w:pgSz w:w="12240" w:h="15840"/>
      <w:pgMar w:top="360" w:bottom="0" w:left="13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yperlink" Target="http://www.jedco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2011-05-19T14:27:18Z</dcterms:created>
  <dcterms:modified xsi:type="dcterms:W3CDTF">2011-05-19T14:27:18Z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2011-05-19T00:00:00Z</vt:filetime>
  </property>
  <property fmtid="{D5CDD505-2E9C-101B-9397-08002B2CF9AE}" pid="3" name="LastSaved">
    <vt:filetime>2011-05-19T00:00:00Z</vt:filetime>
  </property>
</Properties>
</file>