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AE431" w14:textId="77777777" w:rsidR="00604D78" w:rsidRPr="00882911" w:rsidRDefault="00604D78" w:rsidP="00604D78">
      <w:pPr>
        <w:jc w:val="center"/>
        <w:rPr>
          <w:sz w:val="28"/>
          <w:szCs w:val="28"/>
        </w:rPr>
      </w:pPr>
      <w:r w:rsidRPr="00882911">
        <w:rPr>
          <w:sz w:val="28"/>
          <w:szCs w:val="28"/>
        </w:rPr>
        <w:t>Mid-City Security District</w:t>
      </w:r>
    </w:p>
    <w:p w14:paraId="6FF0FA79" w14:textId="31F6C525" w:rsidR="00604D78" w:rsidRPr="00882911" w:rsidRDefault="00410D8D" w:rsidP="00604D78">
      <w:pPr>
        <w:jc w:val="center"/>
        <w:rPr>
          <w:sz w:val="28"/>
          <w:szCs w:val="28"/>
        </w:rPr>
      </w:pPr>
      <w:r>
        <w:rPr>
          <w:sz w:val="28"/>
          <w:szCs w:val="28"/>
        </w:rPr>
        <w:t>Minutes from Regular</w:t>
      </w:r>
      <w:r w:rsidR="00604D78" w:rsidRPr="00882911">
        <w:rPr>
          <w:sz w:val="28"/>
          <w:szCs w:val="28"/>
        </w:rPr>
        <w:t xml:space="preserve"> Meeting</w:t>
      </w:r>
    </w:p>
    <w:p w14:paraId="701ABA21" w14:textId="3B51A51E" w:rsidR="008F6A99" w:rsidRDefault="00876080" w:rsidP="00604D78">
      <w:pPr>
        <w:jc w:val="center"/>
        <w:rPr>
          <w:sz w:val="28"/>
          <w:szCs w:val="28"/>
        </w:rPr>
      </w:pPr>
      <w:r>
        <w:rPr>
          <w:sz w:val="28"/>
          <w:szCs w:val="28"/>
        </w:rPr>
        <w:t>June 20</w:t>
      </w:r>
      <w:r w:rsidR="0094620E">
        <w:rPr>
          <w:sz w:val="28"/>
          <w:szCs w:val="28"/>
        </w:rPr>
        <w:t>, 2019</w:t>
      </w:r>
      <w:r w:rsidR="001D2264">
        <w:rPr>
          <w:sz w:val="28"/>
          <w:szCs w:val="28"/>
        </w:rPr>
        <w:t xml:space="preserve"> – 6:00 pm</w:t>
      </w:r>
    </w:p>
    <w:p w14:paraId="0AC5E986" w14:textId="200FA658" w:rsidR="00604D78" w:rsidRDefault="008F6A99" w:rsidP="00604D78">
      <w:pPr>
        <w:jc w:val="center"/>
        <w:rPr>
          <w:sz w:val="28"/>
          <w:szCs w:val="28"/>
        </w:rPr>
      </w:pPr>
      <w:r>
        <w:rPr>
          <w:sz w:val="28"/>
          <w:szCs w:val="28"/>
        </w:rPr>
        <w:t>NOPL</w:t>
      </w:r>
      <w:r w:rsidR="001D2264">
        <w:rPr>
          <w:sz w:val="28"/>
          <w:szCs w:val="28"/>
        </w:rPr>
        <w:t xml:space="preserve"> </w:t>
      </w:r>
    </w:p>
    <w:p w14:paraId="2035DD08" w14:textId="758AFD0C" w:rsidR="008F6A99" w:rsidRPr="00882911" w:rsidRDefault="008F6A99" w:rsidP="008F6A99">
      <w:pPr>
        <w:jc w:val="center"/>
        <w:rPr>
          <w:sz w:val="28"/>
          <w:szCs w:val="28"/>
        </w:rPr>
      </w:pPr>
      <w:r>
        <w:rPr>
          <w:sz w:val="28"/>
          <w:szCs w:val="28"/>
        </w:rPr>
        <w:t>4140 Canal Street</w:t>
      </w:r>
    </w:p>
    <w:p w14:paraId="35617CF6" w14:textId="77777777" w:rsidR="001D2264" w:rsidRPr="00882911" w:rsidRDefault="001D2264" w:rsidP="001D2264">
      <w:pPr>
        <w:jc w:val="center"/>
        <w:rPr>
          <w:sz w:val="28"/>
          <w:szCs w:val="28"/>
        </w:rPr>
      </w:pPr>
      <w:r w:rsidRPr="00882911">
        <w:rPr>
          <w:sz w:val="28"/>
          <w:szCs w:val="28"/>
        </w:rPr>
        <w:t>New Orleans, Louisiana 70119</w:t>
      </w:r>
    </w:p>
    <w:p w14:paraId="7803BB7D" w14:textId="77777777" w:rsidR="001D2264" w:rsidRPr="00882911" w:rsidRDefault="001D2264" w:rsidP="001D2264">
      <w:pPr>
        <w:jc w:val="center"/>
        <w:rPr>
          <w:sz w:val="28"/>
          <w:szCs w:val="28"/>
        </w:rPr>
      </w:pPr>
      <w:r w:rsidRPr="00882911">
        <w:rPr>
          <w:sz w:val="28"/>
          <w:szCs w:val="28"/>
        </w:rPr>
        <w:t>2</w:t>
      </w:r>
      <w:r w:rsidRPr="00882911">
        <w:rPr>
          <w:sz w:val="28"/>
          <w:szCs w:val="28"/>
          <w:vertAlign w:val="superscript"/>
        </w:rPr>
        <w:t>nd</w:t>
      </w:r>
      <w:r w:rsidRPr="00882911">
        <w:rPr>
          <w:sz w:val="28"/>
          <w:szCs w:val="28"/>
        </w:rPr>
        <w:t xml:space="preserve"> Floor Conference Room</w:t>
      </w:r>
    </w:p>
    <w:p w14:paraId="70B2D5C3" w14:textId="77777777" w:rsidR="00E4518E" w:rsidRPr="00882911" w:rsidRDefault="00E4518E" w:rsidP="001D2264">
      <w:pPr>
        <w:jc w:val="center"/>
        <w:rPr>
          <w:rFonts w:ascii="Calibri" w:hAnsi="Calibri"/>
          <w:sz w:val="28"/>
          <w:szCs w:val="28"/>
        </w:rPr>
      </w:pPr>
    </w:p>
    <w:p w14:paraId="17BF9CF8" w14:textId="3E6B5AFE" w:rsidR="0043699E" w:rsidRPr="00263F43" w:rsidRDefault="0043699E" w:rsidP="00A177B4">
      <w:pPr>
        <w:rPr>
          <w:sz w:val="28"/>
          <w:szCs w:val="28"/>
          <w:u w:val="single"/>
        </w:rPr>
      </w:pPr>
      <w:r w:rsidRPr="00263F43">
        <w:rPr>
          <w:sz w:val="28"/>
          <w:szCs w:val="28"/>
          <w:u w:val="single"/>
        </w:rPr>
        <w:t>Board Mem</w:t>
      </w:r>
      <w:r w:rsidR="001907A9" w:rsidRPr="00263F43">
        <w:rPr>
          <w:sz w:val="28"/>
          <w:szCs w:val="28"/>
          <w:u w:val="single"/>
        </w:rPr>
        <w:t>bers Present</w:t>
      </w:r>
      <w:r w:rsidR="001907A9" w:rsidRPr="00263F43">
        <w:rPr>
          <w:sz w:val="28"/>
          <w:szCs w:val="28"/>
          <w:u w:val="single"/>
        </w:rPr>
        <w:tab/>
      </w:r>
      <w:r w:rsidR="001907A9" w:rsidRPr="00263F43">
        <w:rPr>
          <w:sz w:val="28"/>
          <w:szCs w:val="28"/>
          <w:u w:val="single"/>
        </w:rPr>
        <w:tab/>
      </w:r>
      <w:r w:rsidR="001D2264" w:rsidRPr="00263F43">
        <w:rPr>
          <w:sz w:val="28"/>
          <w:szCs w:val="28"/>
          <w:u w:val="single"/>
        </w:rPr>
        <w:tab/>
      </w:r>
      <w:r w:rsidR="001D2264" w:rsidRPr="00263F43">
        <w:rPr>
          <w:sz w:val="28"/>
          <w:szCs w:val="28"/>
          <w:u w:val="single"/>
        </w:rPr>
        <w:tab/>
      </w:r>
      <w:r w:rsidR="001D2264" w:rsidRPr="00263F43">
        <w:rPr>
          <w:sz w:val="28"/>
          <w:szCs w:val="28"/>
          <w:u w:val="single"/>
        </w:rPr>
        <w:tab/>
        <w:t>Guests Present</w:t>
      </w:r>
      <w:r w:rsidR="001907A9" w:rsidRPr="00263F43">
        <w:rPr>
          <w:sz w:val="28"/>
          <w:szCs w:val="28"/>
          <w:u w:val="single"/>
        </w:rPr>
        <w:tab/>
      </w:r>
      <w:r w:rsidR="001907A9" w:rsidRPr="00263F43">
        <w:rPr>
          <w:sz w:val="28"/>
          <w:szCs w:val="28"/>
          <w:u w:val="single"/>
        </w:rPr>
        <w:tab/>
      </w:r>
      <w:r w:rsidR="001907A9" w:rsidRPr="00263F43">
        <w:rPr>
          <w:sz w:val="28"/>
          <w:szCs w:val="28"/>
          <w:u w:val="single"/>
        </w:rPr>
        <w:tab/>
      </w:r>
    </w:p>
    <w:p w14:paraId="2CF584C7" w14:textId="6E31459E" w:rsidR="0043699E" w:rsidRPr="00882911" w:rsidRDefault="001907A9" w:rsidP="00A177B4">
      <w:pPr>
        <w:rPr>
          <w:sz w:val="28"/>
          <w:szCs w:val="28"/>
        </w:rPr>
      </w:pPr>
      <w:r>
        <w:rPr>
          <w:sz w:val="28"/>
          <w:szCs w:val="28"/>
        </w:rPr>
        <w:t>Jim Olsen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F4716">
        <w:rPr>
          <w:sz w:val="28"/>
          <w:szCs w:val="28"/>
        </w:rPr>
        <w:t>Claire Bynum</w:t>
      </w:r>
      <w:r>
        <w:rPr>
          <w:sz w:val="28"/>
          <w:szCs w:val="28"/>
        </w:rPr>
        <w:tab/>
      </w:r>
    </w:p>
    <w:p w14:paraId="316B700A" w14:textId="59EB0EAD" w:rsidR="0094620E" w:rsidRDefault="00882911" w:rsidP="00D733E5">
      <w:pPr>
        <w:rPr>
          <w:sz w:val="28"/>
          <w:szCs w:val="28"/>
        </w:rPr>
      </w:pPr>
      <w:r w:rsidRPr="00882911">
        <w:rPr>
          <w:sz w:val="28"/>
          <w:szCs w:val="28"/>
        </w:rPr>
        <w:t>M</w:t>
      </w:r>
      <w:r w:rsidR="001907A9">
        <w:rPr>
          <w:sz w:val="28"/>
          <w:szCs w:val="28"/>
        </w:rPr>
        <w:t>ike Riehlmann</w:t>
      </w:r>
      <w:r w:rsidR="001907A9">
        <w:rPr>
          <w:sz w:val="28"/>
          <w:szCs w:val="28"/>
        </w:rPr>
        <w:tab/>
      </w:r>
      <w:r w:rsidR="001907A9">
        <w:rPr>
          <w:sz w:val="28"/>
          <w:szCs w:val="28"/>
        </w:rPr>
        <w:tab/>
      </w:r>
      <w:r w:rsidR="001907A9">
        <w:rPr>
          <w:sz w:val="28"/>
          <w:szCs w:val="28"/>
        </w:rPr>
        <w:tab/>
      </w:r>
      <w:r w:rsidR="001907A9">
        <w:rPr>
          <w:sz w:val="28"/>
          <w:szCs w:val="28"/>
        </w:rPr>
        <w:tab/>
      </w:r>
      <w:r w:rsidR="001907A9">
        <w:rPr>
          <w:sz w:val="28"/>
          <w:szCs w:val="28"/>
        </w:rPr>
        <w:tab/>
      </w:r>
      <w:r w:rsidR="001907A9">
        <w:rPr>
          <w:sz w:val="28"/>
          <w:szCs w:val="28"/>
        </w:rPr>
        <w:tab/>
      </w:r>
      <w:r w:rsidR="006F4716">
        <w:rPr>
          <w:sz w:val="28"/>
          <w:szCs w:val="28"/>
        </w:rPr>
        <w:t>Mary Moises</w:t>
      </w:r>
      <w:r w:rsidR="006F4716">
        <w:rPr>
          <w:sz w:val="28"/>
          <w:szCs w:val="28"/>
        </w:rPr>
        <w:tab/>
      </w:r>
      <w:r w:rsidR="006F4716">
        <w:rPr>
          <w:sz w:val="28"/>
          <w:szCs w:val="28"/>
        </w:rPr>
        <w:tab/>
      </w:r>
      <w:r w:rsidR="0094620E">
        <w:rPr>
          <w:sz w:val="28"/>
          <w:szCs w:val="28"/>
        </w:rPr>
        <w:tab/>
      </w:r>
    </w:p>
    <w:p w14:paraId="3CC798F6" w14:textId="09677900" w:rsidR="0094620E" w:rsidRDefault="008F6A99" w:rsidP="00D733E5">
      <w:pPr>
        <w:rPr>
          <w:sz w:val="28"/>
          <w:szCs w:val="28"/>
        </w:rPr>
      </w:pPr>
      <w:r>
        <w:rPr>
          <w:sz w:val="28"/>
          <w:szCs w:val="28"/>
        </w:rPr>
        <w:t>Megan Misko</w:t>
      </w:r>
      <w:r>
        <w:rPr>
          <w:sz w:val="28"/>
          <w:szCs w:val="28"/>
        </w:rPr>
        <w:tab/>
      </w:r>
      <w:r w:rsidR="0094620E">
        <w:rPr>
          <w:sz w:val="28"/>
          <w:szCs w:val="28"/>
        </w:rPr>
        <w:tab/>
      </w:r>
      <w:r w:rsidR="0094620E">
        <w:rPr>
          <w:sz w:val="28"/>
          <w:szCs w:val="28"/>
        </w:rPr>
        <w:tab/>
      </w:r>
      <w:r w:rsidR="0094620E">
        <w:rPr>
          <w:sz w:val="28"/>
          <w:szCs w:val="28"/>
        </w:rPr>
        <w:tab/>
      </w:r>
      <w:r w:rsidR="0094620E">
        <w:rPr>
          <w:sz w:val="28"/>
          <w:szCs w:val="28"/>
        </w:rPr>
        <w:tab/>
      </w:r>
      <w:r w:rsidR="0094620E">
        <w:rPr>
          <w:sz w:val="28"/>
          <w:szCs w:val="28"/>
        </w:rPr>
        <w:tab/>
      </w:r>
      <w:r w:rsidR="00876080">
        <w:rPr>
          <w:sz w:val="28"/>
          <w:szCs w:val="28"/>
        </w:rPr>
        <w:t xml:space="preserve">Tammy </w:t>
      </w:r>
      <w:proofErr w:type="spellStart"/>
      <w:r w:rsidR="00876080">
        <w:rPr>
          <w:sz w:val="28"/>
          <w:szCs w:val="28"/>
        </w:rPr>
        <w:t>Savoie</w:t>
      </w:r>
      <w:proofErr w:type="spellEnd"/>
    </w:p>
    <w:p w14:paraId="35CA7C53" w14:textId="684A868A" w:rsidR="0094620E" w:rsidRDefault="00876080" w:rsidP="00093EBE">
      <w:pPr>
        <w:rPr>
          <w:sz w:val="28"/>
          <w:szCs w:val="28"/>
        </w:rPr>
      </w:pPr>
      <w:r>
        <w:rPr>
          <w:sz w:val="28"/>
          <w:szCs w:val="28"/>
        </w:rPr>
        <w:t>Tung Ly</w:t>
      </w:r>
      <w:r w:rsidR="00987508">
        <w:rPr>
          <w:sz w:val="28"/>
          <w:szCs w:val="28"/>
        </w:rPr>
        <w:tab/>
      </w:r>
      <w:r w:rsidR="00987508">
        <w:rPr>
          <w:sz w:val="28"/>
          <w:szCs w:val="28"/>
        </w:rPr>
        <w:tab/>
      </w:r>
      <w:r w:rsidR="00987508">
        <w:rPr>
          <w:sz w:val="28"/>
          <w:szCs w:val="28"/>
        </w:rPr>
        <w:tab/>
      </w:r>
      <w:r w:rsidR="00987508">
        <w:rPr>
          <w:sz w:val="28"/>
          <w:szCs w:val="28"/>
        </w:rPr>
        <w:tab/>
      </w:r>
      <w:r w:rsidR="00987508">
        <w:rPr>
          <w:sz w:val="28"/>
          <w:szCs w:val="28"/>
        </w:rPr>
        <w:tab/>
      </w:r>
      <w:r>
        <w:rPr>
          <w:sz w:val="28"/>
          <w:szCs w:val="28"/>
        </w:rPr>
        <w:tab/>
      </w:r>
      <w:r>
        <w:rPr>
          <w:sz w:val="28"/>
          <w:szCs w:val="28"/>
        </w:rPr>
        <w:tab/>
      </w:r>
      <w:r w:rsidR="008F6A99">
        <w:rPr>
          <w:sz w:val="28"/>
          <w:szCs w:val="28"/>
        </w:rPr>
        <w:t>Cmdr. Le Jon Roberts</w:t>
      </w:r>
    </w:p>
    <w:p w14:paraId="14DC4BCE" w14:textId="693A83C5" w:rsidR="008F6A99" w:rsidRDefault="008F6A99" w:rsidP="00093EB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Lt. Merlin Bush</w:t>
      </w:r>
    </w:p>
    <w:p w14:paraId="56569367" w14:textId="55145E03" w:rsidR="008F6A99" w:rsidRDefault="008F6A99" w:rsidP="0087608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396E8201" w14:textId="7B62D3D1" w:rsidR="00882911" w:rsidRPr="00882911" w:rsidRDefault="001D2264" w:rsidP="00882911">
      <w:pPr>
        <w:rPr>
          <w:sz w:val="28"/>
          <w:szCs w:val="28"/>
        </w:rPr>
      </w:pPr>
      <w:r>
        <w:rPr>
          <w:sz w:val="28"/>
          <w:szCs w:val="28"/>
        </w:rPr>
        <w:t>A quorum was p</w:t>
      </w:r>
      <w:r w:rsidR="00882911" w:rsidRPr="00882911">
        <w:rPr>
          <w:sz w:val="28"/>
          <w:szCs w:val="28"/>
        </w:rPr>
        <w:t>resent. The meeti</w:t>
      </w:r>
      <w:r w:rsidR="001907A9">
        <w:rPr>
          <w:sz w:val="28"/>
          <w:szCs w:val="28"/>
        </w:rPr>
        <w:t xml:space="preserve">ng was </w:t>
      </w:r>
      <w:r>
        <w:rPr>
          <w:sz w:val="28"/>
          <w:szCs w:val="28"/>
        </w:rPr>
        <w:t>called to order at 6:00 p</w:t>
      </w:r>
      <w:r w:rsidR="00882911" w:rsidRPr="00882911">
        <w:rPr>
          <w:sz w:val="28"/>
          <w:szCs w:val="28"/>
        </w:rPr>
        <w:t>m.</w:t>
      </w:r>
    </w:p>
    <w:p w14:paraId="4F4394ED" w14:textId="77777777" w:rsidR="00711609" w:rsidRDefault="00711609" w:rsidP="001D2264">
      <w:pPr>
        <w:rPr>
          <w:sz w:val="28"/>
          <w:szCs w:val="28"/>
          <w:u w:val="single"/>
        </w:rPr>
      </w:pPr>
    </w:p>
    <w:p w14:paraId="49196577" w14:textId="1964E8CC" w:rsidR="001D2264" w:rsidRDefault="00510C3C" w:rsidP="001D2264">
      <w:pPr>
        <w:rPr>
          <w:sz w:val="28"/>
          <w:szCs w:val="28"/>
          <w:u w:val="single"/>
        </w:rPr>
      </w:pPr>
      <w:r>
        <w:rPr>
          <w:sz w:val="28"/>
          <w:szCs w:val="28"/>
          <w:u w:val="single"/>
        </w:rPr>
        <w:t>NOPD Report:</w:t>
      </w:r>
    </w:p>
    <w:p w14:paraId="3F6E948F" w14:textId="6199BBA8" w:rsidR="008F6A99" w:rsidRDefault="008F6A99" w:rsidP="001D2264">
      <w:pPr>
        <w:rPr>
          <w:sz w:val="28"/>
          <w:szCs w:val="28"/>
        </w:rPr>
      </w:pPr>
      <w:r>
        <w:rPr>
          <w:sz w:val="28"/>
          <w:szCs w:val="28"/>
        </w:rPr>
        <w:t xml:space="preserve">First District Commander Le Jon Roberts reported the state of affairs in his district.  </w:t>
      </w:r>
    </w:p>
    <w:p w14:paraId="61C100E2" w14:textId="73856DFF" w:rsidR="00876080" w:rsidRDefault="00876080" w:rsidP="001D2264">
      <w:pPr>
        <w:rPr>
          <w:sz w:val="28"/>
          <w:szCs w:val="28"/>
        </w:rPr>
      </w:pPr>
      <w:r>
        <w:rPr>
          <w:sz w:val="28"/>
          <w:szCs w:val="28"/>
        </w:rPr>
        <w:t>He explained that violent crime continues to go down, both in the First and citywide.  He also described the NOPD’s efforts to improve the staffing and efforts of the Curfew Center to further combat the juvenile crime problem. Jim Olsen then took over and reported the crime trends in the MCSD.</w:t>
      </w:r>
    </w:p>
    <w:p w14:paraId="3944FEEF" w14:textId="77777777" w:rsidR="00711609" w:rsidRDefault="00711609" w:rsidP="001D2264">
      <w:pPr>
        <w:rPr>
          <w:sz w:val="28"/>
          <w:szCs w:val="28"/>
          <w:u w:val="single"/>
        </w:rPr>
      </w:pPr>
    </w:p>
    <w:p w14:paraId="110B1706" w14:textId="6EB5387D" w:rsidR="00583635" w:rsidRDefault="00583635" w:rsidP="001D2264">
      <w:pPr>
        <w:rPr>
          <w:sz w:val="28"/>
          <w:szCs w:val="28"/>
          <w:u w:val="single"/>
        </w:rPr>
      </w:pPr>
      <w:r>
        <w:rPr>
          <w:sz w:val="28"/>
          <w:szCs w:val="28"/>
          <w:u w:val="single"/>
        </w:rPr>
        <w:t>Renewal of the MCSD Enabling Statute</w:t>
      </w:r>
    </w:p>
    <w:p w14:paraId="2899E477" w14:textId="1D3B518C" w:rsidR="00583635" w:rsidRDefault="00876080" w:rsidP="00583635">
      <w:pPr>
        <w:rPr>
          <w:sz w:val="28"/>
          <w:szCs w:val="28"/>
        </w:rPr>
      </w:pPr>
      <w:r>
        <w:rPr>
          <w:sz w:val="28"/>
          <w:szCs w:val="28"/>
        </w:rPr>
        <w:t>Discussion was had as to continuing efforts to properly place the renewal of the enabling statute before voters in November.</w:t>
      </w:r>
    </w:p>
    <w:p w14:paraId="1BC79232" w14:textId="77777777" w:rsidR="00711609" w:rsidRDefault="00711609" w:rsidP="001D2264">
      <w:pPr>
        <w:rPr>
          <w:sz w:val="28"/>
          <w:szCs w:val="28"/>
          <w:u w:val="single"/>
        </w:rPr>
      </w:pPr>
    </w:p>
    <w:p w14:paraId="46649DA6" w14:textId="26F4E37A" w:rsidR="001D2264" w:rsidRPr="00510C3C" w:rsidRDefault="001D2264" w:rsidP="001D2264">
      <w:pPr>
        <w:rPr>
          <w:sz w:val="28"/>
          <w:szCs w:val="28"/>
          <w:u w:val="single"/>
        </w:rPr>
      </w:pPr>
      <w:r w:rsidRPr="00510C3C">
        <w:rPr>
          <w:sz w:val="28"/>
          <w:szCs w:val="28"/>
          <w:u w:val="single"/>
        </w:rPr>
        <w:t xml:space="preserve">Financial Report: </w:t>
      </w:r>
    </w:p>
    <w:p w14:paraId="68540515" w14:textId="44182E6F" w:rsidR="002D46D5" w:rsidRDefault="00415597" w:rsidP="00D733E5">
      <w:pPr>
        <w:rPr>
          <w:sz w:val="28"/>
          <w:szCs w:val="28"/>
        </w:rPr>
      </w:pPr>
      <w:r>
        <w:rPr>
          <w:sz w:val="28"/>
          <w:szCs w:val="28"/>
        </w:rPr>
        <w:t>Jim Olsen reviewed the a</w:t>
      </w:r>
      <w:r w:rsidR="00410D8D">
        <w:rPr>
          <w:sz w:val="28"/>
          <w:szCs w:val="28"/>
        </w:rPr>
        <w:t>cc</w:t>
      </w:r>
      <w:r w:rsidR="00D733E5">
        <w:rPr>
          <w:sz w:val="28"/>
          <w:szCs w:val="28"/>
        </w:rPr>
        <w:t>o</w:t>
      </w:r>
      <w:r w:rsidR="00C54B44">
        <w:rPr>
          <w:sz w:val="28"/>
          <w:szCs w:val="28"/>
        </w:rPr>
        <w:t>unting as per the end of</w:t>
      </w:r>
      <w:r w:rsidR="00876080">
        <w:rPr>
          <w:sz w:val="28"/>
          <w:szCs w:val="28"/>
        </w:rPr>
        <w:t xml:space="preserve"> May</w:t>
      </w:r>
      <w:r>
        <w:rPr>
          <w:sz w:val="28"/>
          <w:szCs w:val="28"/>
        </w:rPr>
        <w:t xml:space="preserve">. </w:t>
      </w:r>
      <w:r w:rsidR="00410D8D">
        <w:rPr>
          <w:sz w:val="28"/>
          <w:szCs w:val="28"/>
        </w:rPr>
        <w:t>Cas</w:t>
      </w:r>
      <w:r w:rsidR="00583635">
        <w:rPr>
          <w:sz w:val="28"/>
          <w:szCs w:val="28"/>
        </w:rPr>
        <w:t xml:space="preserve">h on </w:t>
      </w:r>
      <w:r w:rsidR="00876080">
        <w:rPr>
          <w:sz w:val="28"/>
          <w:szCs w:val="28"/>
        </w:rPr>
        <w:t>hand was approximately $965</w:t>
      </w:r>
      <w:r w:rsidR="00410D8D">
        <w:rPr>
          <w:sz w:val="28"/>
          <w:szCs w:val="28"/>
        </w:rPr>
        <w:t xml:space="preserve">,000. </w:t>
      </w:r>
      <w:r>
        <w:rPr>
          <w:sz w:val="28"/>
          <w:szCs w:val="28"/>
        </w:rPr>
        <w:t xml:space="preserve">Projections are consistent with the budget. </w:t>
      </w:r>
      <w:r w:rsidR="0094620E">
        <w:rPr>
          <w:sz w:val="28"/>
          <w:szCs w:val="28"/>
        </w:rPr>
        <w:t xml:space="preserve">  </w:t>
      </w:r>
    </w:p>
    <w:p w14:paraId="04A19B3D" w14:textId="77777777" w:rsidR="00711609" w:rsidRDefault="00711609" w:rsidP="00D733E5">
      <w:pPr>
        <w:rPr>
          <w:sz w:val="28"/>
          <w:szCs w:val="28"/>
          <w:u w:val="single"/>
        </w:rPr>
      </w:pPr>
    </w:p>
    <w:p w14:paraId="07DE3D73" w14:textId="52403798" w:rsidR="0094620E" w:rsidRDefault="0094620E" w:rsidP="00D733E5">
      <w:pPr>
        <w:rPr>
          <w:sz w:val="28"/>
          <w:szCs w:val="28"/>
          <w:u w:val="single"/>
        </w:rPr>
      </w:pPr>
      <w:r>
        <w:rPr>
          <w:sz w:val="28"/>
          <w:szCs w:val="28"/>
          <w:u w:val="single"/>
        </w:rPr>
        <w:t>Newsletter</w:t>
      </w:r>
    </w:p>
    <w:p w14:paraId="6EBA3F7F" w14:textId="569EC88A" w:rsidR="00876080" w:rsidRDefault="00876080" w:rsidP="00D733E5">
      <w:pPr>
        <w:rPr>
          <w:sz w:val="28"/>
          <w:szCs w:val="28"/>
        </w:rPr>
      </w:pPr>
      <w:r>
        <w:rPr>
          <w:sz w:val="28"/>
          <w:szCs w:val="28"/>
        </w:rPr>
        <w:t xml:space="preserve">The newsletters went out and appears to have been delivered to most of the residents in the district.  </w:t>
      </w:r>
      <w:r w:rsidR="005A12AE">
        <w:rPr>
          <w:sz w:val="28"/>
          <w:szCs w:val="28"/>
        </w:rPr>
        <w:t>The Board plans to send out three more newsletters before the renewal vote.</w:t>
      </w:r>
    </w:p>
    <w:p w14:paraId="46199ADB" w14:textId="77777777" w:rsidR="00711609" w:rsidRDefault="00711609" w:rsidP="00D733E5">
      <w:pPr>
        <w:rPr>
          <w:sz w:val="28"/>
          <w:szCs w:val="28"/>
          <w:u w:val="single"/>
        </w:rPr>
      </w:pPr>
    </w:p>
    <w:p w14:paraId="5B42F73A" w14:textId="46CD1E8B" w:rsidR="00583635" w:rsidRDefault="00583635" w:rsidP="00D733E5">
      <w:pPr>
        <w:rPr>
          <w:sz w:val="28"/>
          <w:szCs w:val="28"/>
          <w:u w:val="single"/>
        </w:rPr>
      </w:pPr>
      <w:r>
        <w:rPr>
          <w:sz w:val="28"/>
          <w:szCs w:val="28"/>
          <w:u w:val="single"/>
        </w:rPr>
        <w:t>Minutes from Earlier Meeting</w:t>
      </w:r>
    </w:p>
    <w:p w14:paraId="06D23D49" w14:textId="644FFA0B" w:rsidR="00583635" w:rsidRDefault="005A12AE" w:rsidP="00D733E5">
      <w:pPr>
        <w:rPr>
          <w:sz w:val="28"/>
          <w:szCs w:val="28"/>
        </w:rPr>
      </w:pPr>
      <w:r>
        <w:rPr>
          <w:sz w:val="28"/>
          <w:szCs w:val="28"/>
        </w:rPr>
        <w:t>The minutes from the May</w:t>
      </w:r>
      <w:r w:rsidR="00583635">
        <w:rPr>
          <w:sz w:val="28"/>
          <w:szCs w:val="28"/>
        </w:rPr>
        <w:t xml:space="preserve"> 2019 meeting were approved by a vote of the Board.</w:t>
      </w:r>
    </w:p>
    <w:p w14:paraId="16857EE3" w14:textId="77777777" w:rsidR="00711609" w:rsidRDefault="00711609" w:rsidP="00D733E5">
      <w:pPr>
        <w:rPr>
          <w:sz w:val="28"/>
          <w:szCs w:val="28"/>
          <w:u w:val="single"/>
        </w:rPr>
      </w:pPr>
    </w:p>
    <w:p w14:paraId="082D7A4C" w14:textId="5F568DA9" w:rsidR="00583635" w:rsidRDefault="00583635" w:rsidP="00D733E5">
      <w:pPr>
        <w:rPr>
          <w:sz w:val="28"/>
          <w:szCs w:val="28"/>
          <w:u w:val="single"/>
        </w:rPr>
      </w:pPr>
      <w:r>
        <w:rPr>
          <w:sz w:val="28"/>
          <w:szCs w:val="28"/>
          <w:u w:val="single"/>
        </w:rPr>
        <w:lastRenderedPageBreak/>
        <w:t>Vehicle Status</w:t>
      </w:r>
    </w:p>
    <w:p w14:paraId="5277EAA5" w14:textId="77777777" w:rsidR="005A12AE" w:rsidRDefault="00583635" w:rsidP="00D733E5">
      <w:pPr>
        <w:rPr>
          <w:sz w:val="28"/>
          <w:szCs w:val="28"/>
        </w:rPr>
      </w:pPr>
      <w:r>
        <w:rPr>
          <w:sz w:val="28"/>
          <w:szCs w:val="28"/>
        </w:rPr>
        <w:t xml:space="preserve">The MCSD fleet is in good order. </w:t>
      </w:r>
      <w:r w:rsidR="005A12AE">
        <w:rPr>
          <w:sz w:val="28"/>
          <w:szCs w:val="28"/>
        </w:rPr>
        <w:t>A request for a motor scooter to be purchased to patrol the Lafitte Greenway was considered and rejected by unanimous vote.</w:t>
      </w:r>
    </w:p>
    <w:p w14:paraId="6A88DFF2" w14:textId="77777777" w:rsidR="005A12AE" w:rsidRDefault="005A12AE" w:rsidP="00D733E5">
      <w:pPr>
        <w:rPr>
          <w:sz w:val="28"/>
          <w:szCs w:val="28"/>
        </w:rPr>
      </w:pPr>
    </w:p>
    <w:p w14:paraId="291E3F2B" w14:textId="1A6192EC" w:rsidR="00263F43" w:rsidRPr="00711609" w:rsidRDefault="005A12AE" w:rsidP="00D733E5">
      <w:pPr>
        <w:rPr>
          <w:sz w:val="28"/>
          <w:szCs w:val="28"/>
        </w:rPr>
      </w:pPr>
      <w:r>
        <w:rPr>
          <w:sz w:val="28"/>
          <w:szCs w:val="28"/>
        </w:rPr>
        <w:t xml:space="preserve"> </w:t>
      </w:r>
      <w:r w:rsidR="00263F43">
        <w:rPr>
          <w:sz w:val="28"/>
          <w:szCs w:val="28"/>
          <w:u w:val="single"/>
        </w:rPr>
        <w:t>MCNO Return of Unused Funds</w:t>
      </w:r>
    </w:p>
    <w:p w14:paraId="0996EE25" w14:textId="4ADDA00B" w:rsidR="00263F43" w:rsidRPr="00263F43" w:rsidRDefault="00263F43" w:rsidP="005A12AE">
      <w:pPr>
        <w:rPr>
          <w:sz w:val="28"/>
          <w:szCs w:val="28"/>
        </w:rPr>
      </w:pPr>
      <w:r>
        <w:rPr>
          <w:sz w:val="28"/>
          <w:szCs w:val="28"/>
        </w:rPr>
        <w:t>The Mid-Cit</w:t>
      </w:r>
      <w:r w:rsidR="005A12AE">
        <w:rPr>
          <w:sz w:val="28"/>
          <w:szCs w:val="28"/>
        </w:rPr>
        <w:t>y Neighborhood Organization</w:t>
      </w:r>
      <w:r>
        <w:rPr>
          <w:sz w:val="28"/>
          <w:szCs w:val="28"/>
        </w:rPr>
        <w:t xml:space="preserve"> return</w:t>
      </w:r>
      <w:r w:rsidR="005A12AE">
        <w:rPr>
          <w:sz w:val="28"/>
          <w:szCs w:val="28"/>
        </w:rPr>
        <w:t>ed $5,455.52</w:t>
      </w:r>
      <w:r>
        <w:rPr>
          <w:sz w:val="28"/>
          <w:szCs w:val="28"/>
        </w:rPr>
        <w:t xml:space="preserve"> to the MCSD as the balance of the camera grant money that went unused.</w:t>
      </w:r>
    </w:p>
    <w:p w14:paraId="4F2E2D7B" w14:textId="77777777" w:rsidR="00711609" w:rsidRDefault="00711609" w:rsidP="001D2264">
      <w:pPr>
        <w:rPr>
          <w:sz w:val="28"/>
          <w:szCs w:val="28"/>
          <w:u w:val="single"/>
        </w:rPr>
      </w:pPr>
    </w:p>
    <w:p w14:paraId="1ADCB1B1" w14:textId="2C4E3403" w:rsidR="001D2264" w:rsidRDefault="001D2264" w:rsidP="001D2264">
      <w:pPr>
        <w:rPr>
          <w:sz w:val="28"/>
          <w:szCs w:val="28"/>
          <w:u w:val="single"/>
        </w:rPr>
      </w:pPr>
      <w:r w:rsidRPr="001500A9">
        <w:rPr>
          <w:sz w:val="28"/>
          <w:szCs w:val="28"/>
          <w:u w:val="single"/>
        </w:rPr>
        <w:t>Public Comments</w:t>
      </w:r>
    </w:p>
    <w:p w14:paraId="60A9812B" w14:textId="0A2FB0A2" w:rsidR="005A12AE" w:rsidRPr="005A12AE" w:rsidRDefault="005A12AE" w:rsidP="001D2264">
      <w:pPr>
        <w:rPr>
          <w:sz w:val="28"/>
          <w:szCs w:val="28"/>
        </w:rPr>
      </w:pPr>
      <w:r>
        <w:rPr>
          <w:sz w:val="28"/>
          <w:szCs w:val="28"/>
        </w:rPr>
        <w:t xml:space="preserve">Dr. Tammy </w:t>
      </w:r>
      <w:proofErr w:type="spellStart"/>
      <w:r>
        <w:rPr>
          <w:sz w:val="28"/>
          <w:szCs w:val="28"/>
        </w:rPr>
        <w:t>Savoie</w:t>
      </w:r>
      <w:proofErr w:type="spellEnd"/>
      <w:r>
        <w:rPr>
          <w:sz w:val="28"/>
          <w:szCs w:val="28"/>
        </w:rPr>
        <w:t xml:space="preserve">, a candidate for State Representative for District 94 introduced herself to those in attendance. </w:t>
      </w:r>
    </w:p>
    <w:p w14:paraId="7223A6C5" w14:textId="77777777" w:rsidR="00711609" w:rsidRDefault="00711609" w:rsidP="001D2264">
      <w:pPr>
        <w:rPr>
          <w:sz w:val="28"/>
          <w:szCs w:val="28"/>
          <w:u w:val="single"/>
        </w:rPr>
      </w:pPr>
    </w:p>
    <w:p w14:paraId="2466EF58" w14:textId="3993B215" w:rsidR="001D2264" w:rsidRPr="001500A9" w:rsidRDefault="001D2264" w:rsidP="001D2264">
      <w:pPr>
        <w:rPr>
          <w:sz w:val="28"/>
          <w:szCs w:val="28"/>
          <w:u w:val="single"/>
        </w:rPr>
      </w:pPr>
      <w:r w:rsidRPr="001500A9">
        <w:rPr>
          <w:sz w:val="28"/>
          <w:szCs w:val="28"/>
          <w:u w:val="single"/>
        </w:rPr>
        <w:t xml:space="preserve">Announcements: </w:t>
      </w:r>
    </w:p>
    <w:p w14:paraId="1BF8C210" w14:textId="5EAA1D87" w:rsidR="001D2264" w:rsidRPr="001D2264" w:rsidRDefault="001D2264" w:rsidP="001D2264">
      <w:pPr>
        <w:rPr>
          <w:sz w:val="28"/>
          <w:szCs w:val="28"/>
        </w:rPr>
      </w:pPr>
      <w:r w:rsidRPr="001D2264">
        <w:rPr>
          <w:sz w:val="28"/>
          <w:szCs w:val="28"/>
        </w:rPr>
        <w:t>1</w:t>
      </w:r>
      <w:r w:rsidRPr="001D2264">
        <w:rPr>
          <w:sz w:val="28"/>
          <w:szCs w:val="28"/>
          <w:vertAlign w:val="superscript"/>
        </w:rPr>
        <w:t>st</w:t>
      </w:r>
      <w:r w:rsidR="00D733E5">
        <w:rPr>
          <w:sz w:val="28"/>
          <w:szCs w:val="28"/>
        </w:rPr>
        <w:t xml:space="preserve"> District NONPACC </w:t>
      </w:r>
      <w:r w:rsidR="005A12AE">
        <w:rPr>
          <w:sz w:val="28"/>
          <w:szCs w:val="28"/>
        </w:rPr>
        <w:t>7/16</w:t>
      </w:r>
      <w:r w:rsidR="0094620E">
        <w:rPr>
          <w:sz w:val="28"/>
          <w:szCs w:val="28"/>
        </w:rPr>
        <w:t xml:space="preserve">/19 </w:t>
      </w:r>
      <w:r w:rsidR="00263F43">
        <w:rPr>
          <w:sz w:val="28"/>
          <w:szCs w:val="28"/>
        </w:rPr>
        <w:t>at 6:0</w:t>
      </w:r>
      <w:r w:rsidRPr="001D2264">
        <w:rPr>
          <w:sz w:val="28"/>
          <w:szCs w:val="28"/>
        </w:rPr>
        <w:t>0 PM 501 N. Rampart Street</w:t>
      </w:r>
    </w:p>
    <w:p w14:paraId="3139910B" w14:textId="090A8328" w:rsidR="001D2264" w:rsidRPr="001D2264" w:rsidRDefault="001D2264" w:rsidP="001D2264">
      <w:pPr>
        <w:rPr>
          <w:sz w:val="28"/>
          <w:szCs w:val="28"/>
        </w:rPr>
      </w:pPr>
      <w:r w:rsidRPr="001D2264">
        <w:rPr>
          <w:sz w:val="28"/>
          <w:szCs w:val="28"/>
        </w:rPr>
        <w:t>3</w:t>
      </w:r>
      <w:r w:rsidRPr="001D2264">
        <w:rPr>
          <w:sz w:val="28"/>
          <w:szCs w:val="28"/>
          <w:vertAlign w:val="superscript"/>
        </w:rPr>
        <w:t>rd</w:t>
      </w:r>
      <w:r w:rsidR="00D733E5">
        <w:rPr>
          <w:sz w:val="28"/>
          <w:szCs w:val="28"/>
        </w:rPr>
        <w:t xml:space="preserve"> District NONPACC </w:t>
      </w:r>
      <w:r w:rsidR="005A12AE">
        <w:rPr>
          <w:sz w:val="28"/>
          <w:szCs w:val="28"/>
        </w:rPr>
        <w:t>7/3</w:t>
      </w:r>
      <w:r w:rsidR="0094620E">
        <w:rPr>
          <w:sz w:val="28"/>
          <w:szCs w:val="28"/>
        </w:rPr>
        <w:t xml:space="preserve">/19 </w:t>
      </w:r>
      <w:r w:rsidR="002D46D5">
        <w:rPr>
          <w:sz w:val="28"/>
          <w:szCs w:val="28"/>
        </w:rPr>
        <w:t>at 6:30 PM 465</w:t>
      </w:r>
      <w:r w:rsidRPr="001D2264">
        <w:rPr>
          <w:sz w:val="28"/>
          <w:szCs w:val="28"/>
        </w:rPr>
        <w:t>0 Paris Avenue</w:t>
      </w:r>
    </w:p>
    <w:p w14:paraId="4A6F849E" w14:textId="5DE6D643" w:rsidR="0094620E" w:rsidRDefault="001D2264" w:rsidP="0094620E">
      <w:pPr>
        <w:rPr>
          <w:sz w:val="28"/>
          <w:szCs w:val="28"/>
        </w:rPr>
      </w:pPr>
      <w:r w:rsidRPr="001D2264">
        <w:rPr>
          <w:sz w:val="28"/>
          <w:szCs w:val="28"/>
        </w:rPr>
        <w:t>1</w:t>
      </w:r>
      <w:r w:rsidRPr="001D2264">
        <w:rPr>
          <w:sz w:val="28"/>
          <w:szCs w:val="28"/>
          <w:vertAlign w:val="superscript"/>
        </w:rPr>
        <w:t>st</w:t>
      </w:r>
      <w:r w:rsidRPr="001D2264">
        <w:rPr>
          <w:sz w:val="28"/>
          <w:szCs w:val="28"/>
        </w:rPr>
        <w:t xml:space="preserve"> and 3</w:t>
      </w:r>
      <w:r w:rsidRPr="001D2264">
        <w:rPr>
          <w:sz w:val="28"/>
          <w:szCs w:val="28"/>
          <w:vertAlign w:val="superscript"/>
        </w:rPr>
        <w:t>rd</w:t>
      </w:r>
      <w:r w:rsidRPr="001D2264">
        <w:rPr>
          <w:sz w:val="28"/>
          <w:szCs w:val="28"/>
        </w:rPr>
        <w:t xml:space="preserve"> </w:t>
      </w:r>
      <w:r w:rsidR="0094620E">
        <w:rPr>
          <w:sz w:val="28"/>
          <w:szCs w:val="28"/>
        </w:rPr>
        <w:t>District MAX Meetings are e</w:t>
      </w:r>
      <w:r w:rsidRPr="001D2264">
        <w:rPr>
          <w:sz w:val="28"/>
          <w:szCs w:val="28"/>
        </w:rPr>
        <w:t>very Tuesday at 1:00PM at their respective stations</w:t>
      </w:r>
      <w:r w:rsidR="0094620E">
        <w:rPr>
          <w:sz w:val="28"/>
          <w:szCs w:val="28"/>
        </w:rPr>
        <w:t>.</w:t>
      </w:r>
    </w:p>
    <w:p w14:paraId="262DFBE9" w14:textId="5B7A1144" w:rsidR="0094620E" w:rsidRPr="001D2264" w:rsidRDefault="005A12AE" w:rsidP="0094620E">
      <w:pPr>
        <w:rPr>
          <w:sz w:val="28"/>
          <w:szCs w:val="28"/>
        </w:rPr>
      </w:pPr>
      <w:r>
        <w:rPr>
          <w:sz w:val="28"/>
          <w:szCs w:val="28"/>
        </w:rPr>
        <w:t>MCSD Board meeting 7/18</w:t>
      </w:r>
      <w:r w:rsidR="0094620E">
        <w:rPr>
          <w:sz w:val="28"/>
          <w:szCs w:val="28"/>
        </w:rPr>
        <w:t xml:space="preserve">/19 at 6 p.m. at </w:t>
      </w:r>
      <w:r w:rsidR="0094620E" w:rsidRPr="00882911">
        <w:rPr>
          <w:sz w:val="28"/>
          <w:szCs w:val="28"/>
        </w:rPr>
        <w:t>4140 Canal Street</w:t>
      </w:r>
      <w:r w:rsidR="0094620E">
        <w:rPr>
          <w:sz w:val="28"/>
          <w:szCs w:val="28"/>
        </w:rPr>
        <w:t xml:space="preserve">, </w:t>
      </w:r>
      <w:r w:rsidR="0094620E" w:rsidRPr="00882911">
        <w:rPr>
          <w:sz w:val="28"/>
          <w:szCs w:val="28"/>
        </w:rPr>
        <w:t>2</w:t>
      </w:r>
      <w:r w:rsidR="0094620E" w:rsidRPr="00882911">
        <w:rPr>
          <w:sz w:val="28"/>
          <w:szCs w:val="28"/>
          <w:vertAlign w:val="superscript"/>
        </w:rPr>
        <w:t>nd</w:t>
      </w:r>
      <w:r w:rsidR="0094620E" w:rsidRPr="00882911">
        <w:rPr>
          <w:sz w:val="28"/>
          <w:szCs w:val="28"/>
        </w:rPr>
        <w:t xml:space="preserve"> Floor Conference Room</w:t>
      </w:r>
    </w:p>
    <w:p w14:paraId="4784C998" w14:textId="77777777" w:rsidR="002E3B3C" w:rsidRDefault="002E3B3C">
      <w:pPr>
        <w:rPr>
          <w:sz w:val="28"/>
          <w:szCs w:val="28"/>
        </w:rPr>
      </w:pPr>
      <w:r>
        <w:rPr>
          <w:sz w:val="28"/>
          <w:szCs w:val="28"/>
        </w:rPr>
        <w:t>Meeting adjourned.</w:t>
      </w:r>
    </w:p>
    <w:p w14:paraId="434EB0FC" w14:textId="4C36A4EF" w:rsidR="00E87577" w:rsidRPr="00882911" w:rsidRDefault="00F70004">
      <w:pPr>
        <w:rPr>
          <w:sz w:val="28"/>
          <w:szCs w:val="28"/>
        </w:rPr>
      </w:pPr>
      <w:r w:rsidRPr="00882911">
        <w:rPr>
          <w:sz w:val="28"/>
          <w:szCs w:val="28"/>
        </w:rPr>
        <w:tab/>
      </w:r>
      <w:r w:rsidR="00E4518E" w:rsidRPr="00882911">
        <w:rPr>
          <w:sz w:val="28"/>
          <w:szCs w:val="28"/>
        </w:rPr>
        <w:tab/>
      </w:r>
    </w:p>
    <w:p w14:paraId="4B552E49" w14:textId="77777777" w:rsidR="00BC6895" w:rsidRPr="00BC6895" w:rsidRDefault="00BC6895" w:rsidP="00BC6895">
      <w:pPr>
        <w:jc w:val="center"/>
        <w:rPr>
          <w:b/>
          <w:sz w:val="28"/>
          <w:szCs w:val="28"/>
          <w:u w:val="single"/>
        </w:rPr>
      </w:pPr>
      <w:r w:rsidRPr="00BC6895">
        <w:rPr>
          <w:b/>
          <w:sz w:val="28"/>
          <w:szCs w:val="28"/>
          <w:u w:val="single"/>
        </w:rPr>
        <w:t>CERTIFICATE</w:t>
      </w:r>
    </w:p>
    <w:p w14:paraId="1DDD823C" w14:textId="77777777" w:rsidR="00BC6895" w:rsidRPr="00BC6895" w:rsidRDefault="00BC6895" w:rsidP="00BC6895">
      <w:pPr>
        <w:rPr>
          <w:sz w:val="28"/>
          <w:szCs w:val="28"/>
        </w:rPr>
      </w:pPr>
      <w:r w:rsidRPr="00BC6895">
        <w:rPr>
          <w:sz w:val="28"/>
          <w:szCs w:val="28"/>
        </w:rPr>
        <w:t xml:space="preserve">As Secretary of the Mid-Security District, I hereby certify that the foregoing is a true and correct copy of the minutes duly and legally adopted by the Board of Commissioners of the Mid-City Security District, after due notice, </w:t>
      </w:r>
    </w:p>
    <w:p w14:paraId="55D9F7DC" w14:textId="77777777" w:rsidR="00BC6895" w:rsidRPr="00BC6895" w:rsidRDefault="00BC6895" w:rsidP="00BC6895">
      <w:pPr>
        <w:rPr>
          <w:sz w:val="28"/>
          <w:szCs w:val="28"/>
        </w:rPr>
      </w:pPr>
      <w:bookmarkStart w:id="0" w:name="_GoBack"/>
      <w:bookmarkEnd w:id="0"/>
      <w:r w:rsidRPr="00BC6895">
        <w:rPr>
          <w:sz w:val="28"/>
          <w:szCs w:val="28"/>
        </w:rPr>
        <w:t>and that said minutes have not been rescinded, modified or recalled and are in full force and effect.</w:t>
      </w:r>
    </w:p>
    <w:p w14:paraId="26069860" w14:textId="77777777" w:rsidR="00BC6895" w:rsidRPr="00BC6895" w:rsidRDefault="00BC6895" w:rsidP="00BC6895">
      <w:pPr>
        <w:rPr>
          <w:sz w:val="28"/>
          <w:szCs w:val="28"/>
        </w:rPr>
      </w:pPr>
      <w:r w:rsidRPr="00BC6895">
        <w:rPr>
          <w:sz w:val="28"/>
          <w:szCs w:val="28"/>
        </w:rPr>
        <w:t>WITNESS my signature this ________ day of _________________, 201____.</w:t>
      </w:r>
    </w:p>
    <w:p w14:paraId="66107277" w14:textId="77777777" w:rsidR="00BC6895" w:rsidRPr="00BC6895" w:rsidRDefault="00BC6895" w:rsidP="00BC6895">
      <w:pPr>
        <w:rPr>
          <w:sz w:val="28"/>
          <w:szCs w:val="28"/>
        </w:rPr>
      </w:pPr>
      <w:r w:rsidRPr="00BC6895">
        <w:rPr>
          <w:sz w:val="28"/>
          <w:szCs w:val="28"/>
        </w:rPr>
        <w:t>________________________</w:t>
      </w:r>
    </w:p>
    <w:p w14:paraId="20042609" w14:textId="77777777" w:rsidR="00BC6895" w:rsidRPr="00BC6895" w:rsidRDefault="00BC6895" w:rsidP="00BC6895">
      <w:pPr>
        <w:rPr>
          <w:sz w:val="28"/>
          <w:szCs w:val="28"/>
        </w:rPr>
      </w:pPr>
      <w:r w:rsidRPr="00BC6895">
        <w:rPr>
          <w:sz w:val="28"/>
          <w:szCs w:val="28"/>
        </w:rPr>
        <w:t xml:space="preserve">Michael G. Riehlmann </w:t>
      </w:r>
    </w:p>
    <w:p w14:paraId="5A33E2D6" w14:textId="77777777" w:rsidR="00BC6895" w:rsidRPr="00BC6895" w:rsidRDefault="00BC6895" w:rsidP="00BC6895">
      <w:pPr>
        <w:rPr>
          <w:sz w:val="28"/>
          <w:szCs w:val="28"/>
        </w:rPr>
      </w:pPr>
    </w:p>
    <w:p w14:paraId="426B47B4" w14:textId="5F6148EA" w:rsidR="008926DF" w:rsidRPr="00882911" w:rsidRDefault="008926DF" w:rsidP="00AA6937">
      <w:pPr>
        <w:rPr>
          <w:sz w:val="28"/>
          <w:szCs w:val="28"/>
        </w:rPr>
      </w:pPr>
    </w:p>
    <w:sectPr w:rsidR="008926DF" w:rsidRPr="00882911" w:rsidSect="00594A1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87F"/>
    <w:multiLevelType w:val="hybridMultilevel"/>
    <w:tmpl w:val="91CCA188"/>
    <w:lvl w:ilvl="0" w:tplc="0A162F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F0"/>
    <w:rsid w:val="00001FF0"/>
    <w:rsid w:val="0000309B"/>
    <w:rsid w:val="00011274"/>
    <w:rsid w:val="00011FC6"/>
    <w:rsid w:val="00014222"/>
    <w:rsid w:val="00015549"/>
    <w:rsid w:val="00021944"/>
    <w:rsid w:val="0002312F"/>
    <w:rsid w:val="00023A68"/>
    <w:rsid w:val="000240A4"/>
    <w:rsid w:val="00032678"/>
    <w:rsid w:val="000340EE"/>
    <w:rsid w:val="000441F4"/>
    <w:rsid w:val="00052A79"/>
    <w:rsid w:val="00054147"/>
    <w:rsid w:val="00056CD0"/>
    <w:rsid w:val="00063D37"/>
    <w:rsid w:val="0007675E"/>
    <w:rsid w:val="00081D88"/>
    <w:rsid w:val="000861E0"/>
    <w:rsid w:val="00093EBE"/>
    <w:rsid w:val="000A1C9D"/>
    <w:rsid w:val="000A2521"/>
    <w:rsid w:val="000B5802"/>
    <w:rsid w:val="000B6EC5"/>
    <w:rsid w:val="000C0EC7"/>
    <w:rsid w:val="000C48A0"/>
    <w:rsid w:val="000D7F49"/>
    <w:rsid w:val="000E312E"/>
    <w:rsid w:val="000E6F48"/>
    <w:rsid w:val="000F2197"/>
    <w:rsid w:val="000F7D0D"/>
    <w:rsid w:val="0010477C"/>
    <w:rsid w:val="00106153"/>
    <w:rsid w:val="00106D2A"/>
    <w:rsid w:val="0011190C"/>
    <w:rsid w:val="00112DD0"/>
    <w:rsid w:val="00117BD6"/>
    <w:rsid w:val="001237D5"/>
    <w:rsid w:val="00130573"/>
    <w:rsid w:val="0013392E"/>
    <w:rsid w:val="0013457C"/>
    <w:rsid w:val="00143D73"/>
    <w:rsid w:val="00144B23"/>
    <w:rsid w:val="001500A9"/>
    <w:rsid w:val="001532CE"/>
    <w:rsid w:val="00153760"/>
    <w:rsid w:val="00160FF1"/>
    <w:rsid w:val="0016440A"/>
    <w:rsid w:val="001754B2"/>
    <w:rsid w:val="001907A9"/>
    <w:rsid w:val="00196E35"/>
    <w:rsid w:val="001A44C4"/>
    <w:rsid w:val="001C0BFF"/>
    <w:rsid w:val="001C1AAD"/>
    <w:rsid w:val="001C2DF1"/>
    <w:rsid w:val="001C4F75"/>
    <w:rsid w:val="001D2264"/>
    <w:rsid w:val="001D6FB4"/>
    <w:rsid w:val="001E620D"/>
    <w:rsid w:val="001E74CC"/>
    <w:rsid w:val="001F16FC"/>
    <w:rsid w:val="001F5B66"/>
    <w:rsid w:val="0020129C"/>
    <w:rsid w:val="00224728"/>
    <w:rsid w:val="00225776"/>
    <w:rsid w:val="00225EFB"/>
    <w:rsid w:val="00232371"/>
    <w:rsid w:val="00244094"/>
    <w:rsid w:val="0026244D"/>
    <w:rsid w:val="00263F43"/>
    <w:rsid w:val="002676B3"/>
    <w:rsid w:val="0026778B"/>
    <w:rsid w:val="00270289"/>
    <w:rsid w:val="002703D6"/>
    <w:rsid w:val="00276C10"/>
    <w:rsid w:val="00283EDF"/>
    <w:rsid w:val="00284C58"/>
    <w:rsid w:val="002923F9"/>
    <w:rsid w:val="002939CB"/>
    <w:rsid w:val="002A4C87"/>
    <w:rsid w:val="002A7431"/>
    <w:rsid w:val="002B2051"/>
    <w:rsid w:val="002B5EEB"/>
    <w:rsid w:val="002B7989"/>
    <w:rsid w:val="002C2420"/>
    <w:rsid w:val="002D3A98"/>
    <w:rsid w:val="002D4378"/>
    <w:rsid w:val="002D46D5"/>
    <w:rsid w:val="002E0EBC"/>
    <w:rsid w:val="002E29FC"/>
    <w:rsid w:val="002E3890"/>
    <w:rsid w:val="002E3B3C"/>
    <w:rsid w:val="002F11BB"/>
    <w:rsid w:val="002F2245"/>
    <w:rsid w:val="002F5C61"/>
    <w:rsid w:val="002F6441"/>
    <w:rsid w:val="00302364"/>
    <w:rsid w:val="00304310"/>
    <w:rsid w:val="00304824"/>
    <w:rsid w:val="00306C92"/>
    <w:rsid w:val="003139EC"/>
    <w:rsid w:val="00326DAB"/>
    <w:rsid w:val="003369D5"/>
    <w:rsid w:val="003372FD"/>
    <w:rsid w:val="00342888"/>
    <w:rsid w:val="00345F48"/>
    <w:rsid w:val="00347753"/>
    <w:rsid w:val="00360C2C"/>
    <w:rsid w:val="00361948"/>
    <w:rsid w:val="00372A16"/>
    <w:rsid w:val="003734AB"/>
    <w:rsid w:val="0037455E"/>
    <w:rsid w:val="00375419"/>
    <w:rsid w:val="00377FB3"/>
    <w:rsid w:val="00382CFF"/>
    <w:rsid w:val="00383FF7"/>
    <w:rsid w:val="003864B8"/>
    <w:rsid w:val="00396DD6"/>
    <w:rsid w:val="003A74DB"/>
    <w:rsid w:val="003B3852"/>
    <w:rsid w:val="003D755A"/>
    <w:rsid w:val="003E2491"/>
    <w:rsid w:val="003E39EA"/>
    <w:rsid w:val="003E7B65"/>
    <w:rsid w:val="003F0422"/>
    <w:rsid w:val="003F1110"/>
    <w:rsid w:val="003F21C2"/>
    <w:rsid w:val="003F3139"/>
    <w:rsid w:val="004003FA"/>
    <w:rsid w:val="00401E09"/>
    <w:rsid w:val="0040428D"/>
    <w:rsid w:val="00404C94"/>
    <w:rsid w:val="0040504E"/>
    <w:rsid w:val="00410D8D"/>
    <w:rsid w:val="00414BE2"/>
    <w:rsid w:val="00415597"/>
    <w:rsid w:val="0043699E"/>
    <w:rsid w:val="00441F2A"/>
    <w:rsid w:val="00444DC9"/>
    <w:rsid w:val="0044574C"/>
    <w:rsid w:val="00451F66"/>
    <w:rsid w:val="0045577C"/>
    <w:rsid w:val="004559F0"/>
    <w:rsid w:val="0046682F"/>
    <w:rsid w:val="00476470"/>
    <w:rsid w:val="00491475"/>
    <w:rsid w:val="004925CB"/>
    <w:rsid w:val="0049428F"/>
    <w:rsid w:val="00496CA4"/>
    <w:rsid w:val="00497583"/>
    <w:rsid w:val="004A2AA2"/>
    <w:rsid w:val="004A4A40"/>
    <w:rsid w:val="004C7D3B"/>
    <w:rsid w:val="004D489C"/>
    <w:rsid w:val="004D5464"/>
    <w:rsid w:val="004E5812"/>
    <w:rsid w:val="004F167E"/>
    <w:rsid w:val="0050490E"/>
    <w:rsid w:val="0050505E"/>
    <w:rsid w:val="00510C3C"/>
    <w:rsid w:val="00522063"/>
    <w:rsid w:val="00524A7B"/>
    <w:rsid w:val="005256F2"/>
    <w:rsid w:val="0052756C"/>
    <w:rsid w:val="00534DB4"/>
    <w:rsid w:val="00536023"/>
    <w:rsid w:val="00540B16"/>
    <w:rsid w:val="00545FE2"/>
    <w:rsid w:val="00546DA9"/>
    <w:rsid w:val="00562B49"/>
    <w:rsid w:val="005669AC"/>
    <w:rsid w:val="005709D7"/>
    <w:rsid w:val="0057622F"/>
    <w:rsid w:val="0057704D"/>
    <w:rsid w:val="00583635"/>
    <w:rsid w:val="00594A13"/>
    <w:rsid w:val="00594DA4"/>
    <w:rsid w:val="005A12AE"/>
    <w:rsid w:val="005D06A2"/>
    <w:rsid w:val="005D59A9"/>
    <w:rsid w:val="005D6073"/>
    <w:rsid w:val="005D67A0"/>
    <w:rsid w:val="005E0799"/>
    <w:rsid w:val="005E3034"/>
    <w:rsid w:val="005F463F"/>
    <w:rsid w:val="005F63A4"/>
    <w:rsid w:val="005F78A6"/>
    <w:rsid w:val="005F7C6A"/>
    <w:rsid w:val="0060092A"/>
    <w:rsid w:val="00604D78"/>
    <w:rsid w:val="00612431"/>
    <w:rsid w:val="00612C17"/>
    <w:rsid w:val="00621C7A"/>
    <w:rsid w:val="00626A85"/>
    <w:rsid w:val="00636982"/>
    <w:rsid w:val="006468B9"/>
    <w:rsid w:val="00651C11"/>
    <w:rsid w:val="00651F97"/>
    <w:rsid w:val="00654A6A"/>
    <w:rsid w:val="006624C7"/>
    <w:rsid w:val="006626BE"/>
    <w:rsid w:val="0066636F"/>
    <w:rsid w:val="00673899"/>
    <w:rsid w:val="00673BF5"/>
    <w:rsid w:val="00680A71"/>
    <w:rsid w:val="00680FBA"/>
    <w:rsid w:val="00681213"/>
    <w:rsid w:val="00683259"/>
    <w:rsid w:val="0069666F"/>
    <w:rsid w:val="006A3185"/>
    <w:rsid w:val="006A71F5"/>
    <w:rsid w:val="006B0F3E"/>
    <w:rsid w:val="006B3C11"/>
    <w:rsid w:val="006B51ED"/>
    <w:rsid w:val="006B67EA"/>
    <w:rsid w:val="006C445C"/>
    <w:rsid w:val="006C4C7F"/>
    <w:rsid w:val="006D4CD7"/>
    <w:rsid w:val="006E3A09"/>
    <w:rsid w:val="006E461C"/>
    <w:rsid w:val="006E5B51"/>
    <w:rsid w:val="006F4716"/>
    <w:rsid w:val="006F4D1E"/>
    <w:rsid w:val="007018E3"/>
    <w:rsid w:val="00711609"/>
    <w:rsid w:val="007167DE"/>
    <w:rsid w:val="00716AB3"/>
    <w:rsid w:val="00722283"/>
    <w:rsid w:val="0072330D"/>
    <w:rsid w:val="00724740"/>
    <w:rsid w:val="00733205"/>
    <w:rsid w:val="00734C4F"/>
    <w:rsid w:val="00747289"/>
    <w:rsid w:val="007678BC"/>
    <w:rsid w:val="007731F4"/>
    <w:rsid w:val="00785509"/>
    <w:rsid w:val="00785D24"/>
    <w:rsid w:val="00785F9F"/>
    <w:rsid w:val="00797EE0"/>
    <w:rsid w:val="007A4C38"/>
    <w:rsid w:val="007B300D"/>
    <w:rsid w:val="007B7C7B"/>
    <w:rsid w:val="007C15C9"/>
    <w:rsid w:val="007C4DC1"/>
    <w:rsid w:val="007D736D"/>
    <w:rsid w:val="007E347F"/>
    <w:rsid w:val="007E3F57"/>
    <w:rsid w:val="00801C67"/>
    <w:rsid w:val="00811415"/>
    <w:rsid w:val="00814A36"/>
    <w:rsid w:val="00815286"/>
    <w:rsid w:val="008158EE"/>
    <w:rsid w:val="008168EA"/>
    <w:rsid w:val="00853676"/>
    <w:rsid w:val="00855B82"/>
    <w:rsid w:val="00857B2D"/>
    <w:rsid w:val="0086209E"/>
    <w:rsid w:val="008636C7"/>
    <w:rsid w:val="0087393D"/>
    <w:rsid w:val="008752B4"/>
    <w:rsid w:val="00875B27"/>
    <w:rsid w:val="00876080"/>
    <w:rsid w:val="00882911"/>
    <w:rsid w:val="008926DF"/>
    <w:rsid w:val="008A2E70"/>
    <w:rsid w:val="008B03D0"/>
    <w:rsid w:val="008B40DA"/>
    <w:rsid w:val="008B4656"/>
    <w:rsid w:val="008C1827"/>
    <w:rsid w:val="008C3EF0"/>
    <w:rsid w:val="008C4EC3"/>
    <w:rsid w:val="008D3FDF"/>
    <w:rsid w:val="008D488C"/>
    <w:rsid w:val="008D7AEA"/>
    <w:rsid w:val="008F32CB"/>
    <w:rsid w:val="008F44E8"/>
    <w:rsid w:val="008F6A99"/>
    <w:rsid w:val="009020B1"/>
    <w:rsid w:val="00902699"/>
    <w:rsid w:val="00903EE3"/>
    <w:rsid w:val="009040D8"/>
    <w:rsid w:val="00904AB5"/>
    <w:rsid w:val="00910BED"/>
    <w:rsid w:val="009168CA"/>
    <w:rsid w:val="00932657"/>
    <w:rsid w:val="009347EE"/>
    <w:rsid w:val="00934A84"/>
    <w:rsid w:val="00941134"/>
    <w:rsid w:val="00943550"/>
    <w:rsid w:val="0094620E"/>
    <w:rsid w:val="00947B72"/>
    <w:rsid w:val="00953C35"/>
    <w:rsid w:val="009541A6"/>
    <w:rsid w:val="009640D7"/>
    <w:rsid w:val="00964A24"/>
    <w:rsid w:val="00965D27"/>
    <w:rsid w:val="00987508"/>
    <w:rsid w:val="00992947"/>
    <w:rsid w:val="009A5001"/>
    <w:rsid w:val="009A6330"/>
    <w:rsid w:val="009B03CD"/>
    <w:rsid w:val="009B0FE2"/>
    <w:rsid w:val="009B27B0"/>
    <w:rsid w:val="009C42E2"/>
    <w:rsid w:val="009C5080"/>
    <w:rsid w:val="009C610A"/>
    <w:rsid w:val="009D0EFF"/>
    <w:rsid w:val="009D506B"/>
    <w:rsid w:val="009E1A61"/>
    <w:rsid w:val="009F125D"/>
    <w:rsid w:val="00A047CB"/>
    <w:rsid w:val="00A05A70"/>
    <w:rsid w:val="00A05D70"/>
    <w:rsid w:val="00A13C6B"/>
    <w:rsid w:val="00A14932"/>
    <w:rsid w:val="00A1528C"/>
    <w:rsid w:val="00A177B4"/>
    <w:rsid w:val="00A20E4A"/>
    <w:rsid w:val="00A2122C"/>
    <w:rsid w:val="00A2159F"/>
    <w:rsid w:val="00A215BF"/>
    <w:rsid w:val="00A24490"/>
    <w:rsid w:val="00A2455A"/>
    <w:rsid w:val="00A33AD9"/>
    <w:rsid w:val="00A5026D"/>
    <w:rsid w:val="00A54824"/>
    <w:rsid w:val="00A550C0"/>
    <w:rsid w:val="00A64ED7"/>
    <w:rsid w:val="00A661DF"/>
    <w:rsid w:val="00A7174F"/>
    <w:rsid w:val="00A853E4"/>
    <w:rsid w:val="00AA1664"/>
    <w:rsid w:val="00AA4DF4"/>
    <w:rsid w:val="00AA6937"/>
    <w:rsid w:val="00AB4993"/>
    <w:rsid w:val="00AB4D30"/>
    <w:rsid w:val="00AC0F44"/>
    <w:rsid w:val="00AC1F14"/>
    <w:rsid w:val="00AC3869"/>
    <w:rsid w:val="00AC4774"/>
    <w:rsid w:val="00AC5105"/>
    <w:rsid w:val="00AC5E84"/>
    <w:rsid w:val="00AD2DC6"/>
    <w:rsid w:val="00AD3FD4"/>
    <w:rsid w:val="00AD5FD7"/>
    <w:rsid w:val="00AE3565"/>
    <w:rsid w:val="00AE61D7"/>
    <w:rsid w:val="00AF767A"/>
    <w:rsid w:val="00B07115"/>
    <w:rsid w:val="00B10A4C"/>
    <w:rsid w:val="00B13E39"/>
    <w:rsid w:val="00B141A0"/>
    <w:rsid w:val="00B1573B"/>
    <w:rsid w:val="00B15CF5"/>
    <w:rsid w:val="00B16C7A"/>
    <w:rsid w:val="00B1700F"/>
    <w:rsid w:val="00B20E95"/>
    <w:rsid w:val="00B21081"/>
    <w:rsid w:val="00B260F3"/>
    <w:rsid w:val="00B26434"/>
    <w:rsid w:val="00B26A1D"/>
    <w:rsid w:val="00B32C7B"/>
    <w:rsid w:val="00B3625E"/>
    <w:rsid w:val="00B372B1"/>
    <w:rsid w:val="00B40405"/>
    <w:rsid w:val="00B4695D"/>
    <w:rsid w:val="00B52774"/>
    <w:rsid w:val="00B535A0"/>
    <w:rsid w:val="00B56383"/>
    <w:rsid w:val="00B716D2"/>
    <w:rsid w:val="00B72118"/>
    <w:rsid w:val="00B76107"/>
    <w:rsid w:val="00B87584"/>
    <w:rsid w:val="00BA0DA9"/>
    <w:rsid w:val="00BA2734"/>
    <w:rsid w:val="00BA27C3"/>
    <w:rsid w:val="00BB1731"/>
    <w:rsid w:val="00BB7BE3"/>
    <w:rsid w:val="00BC135E"/>
    <w:rsid w:val="00BC35FC"/>
    <w:rsid w:val="00BC6837"/>
    <w:rsid w:val="00BC6895"/>
    <w:rsid w:val="00BD0642"/>
    <w:rsid w:val="00BD5B26"/>
    <w:rsid w:val="00BD6507"/>
    <w:rsid w:val="00BE33D6"/>
    <w:rsid w:val="00BF1CAB"/>
    <w:rsid w:val="00BF6FA0"/>
    <w:rsid w:val="00C04A14"/>
    <w:rsid w:val="00C04EA7"/>
    <w:rsid w:val="00C078D1"/>
    <w:rsid w:val="00C1427C"/>
    <w:rsid w:val="00C14815"/>
    <w:rsid w:val="00C27699"/>
    <w:rsid w:val="00C3277B"/>
    <w:rsid w:val="00C345CB"/>
    <w:rsid w:val="00C34E15"/>
    <w:rsid w:val="00C40583"/>
    <w:rsid w:val="00C54B44"/>
    <w:rsid w:val="00C5795C"/>
    <w:rsid w:val="00C65064"/>
    <w:rsid w:val="00C73BD9"/>
    <w:rsid w:val="00C75D14"/>
    <w:rsid w:val="00C77D45"/>
    <w:rsid w:val="00C80812"/>
    <w:rsid w:val="00C813AE"/>
    <w:rsid w:val="00C829E3"/>
    <w:rsid w:val="00C86180"/>
    <w:rsid w:val="00C93D28"/>
    <w:rsid w:val="00C977C0"/>
    <w:rsid w:val="00CA05F7"/>
    <w:rsid w:val="00CC0DE4"/>
    <w:rsid w:val="00CC3ED3"/>
    <w:rsid w:val="00CC612C"/>
    <w:rsid w:val="00CC6B76"/>
    <w:rsid w:val="00CD03D8"/>
    <w:rsid w:val="00CD1512"/>
    <w:rsid w:val="00CD3911"/>
    <w:rsid w:val="00CE3C0C"/>
    <w:rsid w:val="00CE3C76"/>
    <w:rsid w:val="00D059A0"/>
    <w:rsid w:val="00D116DB"/>
    <w:rsid w:val="00D128D9"/>
    <w:rsid w:val="00D16F70"/>
    <w:rsid w:val="00D31447"/>
    <w:rsid w:val="00D37A00"/>
    <w:rsid w:val="00D4070D"/>
    <w:rsid w:val="00D44009"/>
    <w:rsid w:val="00D51C9F"/>
    <w:rsid w:val="00D65970"/>
    <w:rsid w:val="00D67CCF"/>
    <w:rsid w:val="00D733E5"/>
    <w:rsid w:val="00D74629"/>
    <w:rsid w:val="00D8229C"/>
    <w:rsid w:val="00D8553A"/>
    <w:rsid w:val="00D87D74"/>
    <w:rsid w:val="00D920C6"/>
    <w:rsid w:val="00D959AB"/>
    <w:rsid w:val="00DA1393"/>
    <w:rsid w:val="00DA2D48"/>
    <w:rsid w:val="00DA4303"/>
    <w:rsid w:val="00DB0179"/>
    <w:rsid w:val="00DB0A08"/>
    <w:rsid w:val="00DB0ABE"/>
    <w:rsid w:val="00DB4D82"/>
    <w:rsid w:val="00DB7E3C"/>
    <w:rsid w:val="00DC097D"/>
    <w:rsid w:val="00DC2CAF"/>
    <w:rsid w:val="00DD118C"/>
    <w:rsid w:val="00DD1366"/>
    <w:rsid w:val="00DD55EA"/>
    <w:rsid w:val="00DE33A8"/>
    <w:rsid w:val="00DE428B"/>
    <w:rsid w:val="00DE49C1"/>
    <w:rsid w:val="00DE4F49"/>
    <w:rsid w:val="00DF0D0D"/>
    <w:rsid w:val="00DF1C17"/>
    <w:rsid w:val="00E052BA"/>
    <w:rsid w:val="00E15B2B"/>
    <w:rsid w:val="00E177F9"/>
    <w:rsid w:val="00E42A42"/>
    <w:rsid w:val="00E4518E"/>
    <w:rsid w:val="00E5337F"/>
    <w:rsid w:val="00E61606"/>
    <w:rsid w:val="00E74CAD"/>
    <w:rsid w:val="00E775D3"/>
    <w:rsid w:val="00E77A5A"/>
    <w:rsid w:val="00E77E3E"/>
    <w:rsid w:val="00E80C0D"/>
    <w:rsid w:val="00E859CF"/>
    <w:rsid w:val="00E87577"/>
    <w:rsid w:val="00E917DC"/>
    <w:rsid w:val="00E943D2"/>
    <w:rsid w:val="00E94D79"/>
    <w:rsid w:val="00E9595B"/>
    <w:rsid w:val="00EA0946"/>
    <w:rsid w:val="00EA0B18"/>
    <w:rsid w:val="00EA5E88"/>
    <w:rsid w:val="00EA7C62"/>
    <w:rsid w:val="00EB1A1E"/>
    <w:rsid w:val="00EB3F41"/>
    <w:rsid w:val="00EB4CDC"/>
    <w:rsid w:val="00EC15DC"/>
    <w:rsid w:val="00EC522D"/>
    <w:rsid w:val="00EC546E"/>
    <w:rsid w:val="00ED2664"/>
    <w:rsid w:val="00ED30E6"/>
    <w:rsid w:val="00ED4E83"/>
    <w:rsid w:val="00EE308B"/>
    <w:rsid w:val="00EE3693"/>
    <w:rsid w:val="00EE420A"/>
    <w:rsid w:val="00EF0323"/>
    <w:rsid w:val="00EF1BFB"/>
    <w:rsid w:val="00F05FEA"/>
    <w:rsid w:val="00F06534"/>
    <w:rsid w:val="00F179DE"/>
    <w:rsid w:val="00F2184A"/>
    <w:rsid w:val="00F2324A"/>
    <w:rsid w:val="00F3233C"/>
    <w:rsid w:val="00F37CDD"/>
    <w:rsid w:val="00F40BC2"/>
    <w:rsid w:val="00F44ADD"/>
    <w:rsid w:val="00F44B18"/>
    <w:rsid w:val="00F53193"/>
    <w:rsid w:val="00F6082C"/>
    <w:rsid w:val="00F61106"/>
    <w:rsid w:val="00F648A1"/>
    <w:rsid w:val="00F653F0"/>
    <w:rsid w:val="00F70004"/>
    <w:rsid w:val="00F77476"/>
    <w:rsid w:val="00F8022A"/>
    <w:rsid w:val="00F857C9"/>
    <w:rsid w:val="00FA012F"/>
    <w:rsid w:val="00FA7B1F"/>
    <w:rsid w:val="00FC4D40"/>
    <w:rsid w:val="00FD03C6"/>
    <w:rsid w:val="00FD5F40"/>
    <w:rsid w:val="00FF4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CE179"/>
  <w15:docId w15:val="{E645AFCC-2363-4918-B17E-73EDF437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7B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937"/>
    <w:pPr>
      <w:ind w:left="720"/>
      <w:contextualSpacing/>
    </w:pPr>
  </w:style>
  <w:style w:type="paragraph" w:styleId="BalloonText">
    <w:name w:val="Balloon Text"/>
    <w:basedOn w:val="Normal"/>
    <w:link w:val="BalloonTextChar"/>
    <w:uiPriority w:val="99"/>
    <w:semiHidden/>
    <w:unhideWhenUsed/>
    <w:rsid w:val="0087393D"/>
    <w:rPr>
      <w:rFonts w:ascii="Tahoma" w:hAnsi="Tahoma" w:cs="Tahoma"/>
      <w:sz w:val="16"/>
      <w:szCs w:val="16"/>
    </w:rPr>
  </w:style>
  <w:style w:type="character" w:customStyle="1" w:styleId="BalloonTextChar">
    <w:name w:val="Balloon Text Char"/>
    <w:basedOn w:val="DefaultParagraphFont"/>
    <w:link w:val="BalloonText"/>
    <w:uiPriority w:val="99"/>
    <w:semiHidden/>
    <w:rsid w:val="00873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es%20Olsen\My%20Documents\MCSD\Agenda%20for%209-20-12%20mt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for 9-20-12 mtg</Template>
  <TotalTime>0</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Olsen</dc:creator>
  <cp:keywords/>
  <dc:description/>
  <cp:lastModifiedBy>james olsen</cp:lastModifiedBy>
  <cp:revision>2</cp:revision>
  <cp:lastPrinted>2018-06-22T18:06:00Z</cp:lastPrinted>
  <dcterms:created xsi:type="dcterms:W3CDTF">2019-07-11T18:48:00Z</dcterms:created>
  <dcterms:modified xsi:type="dcterms:W3CDTF">2019-07-11T18:48:00Z</dcterms:modified>
</cp:coreProperties>
</file>