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AE431" w14:textId="77777777" w:rsidR="00604D78" w:rsidRPr="00882911" w:rsidRDefault="00604D78" w:rsidP="00604D78">
      <w:pPr>
        <w:jc w:val="center"/>
        <w:rPr>
          <w:sz w:val="28"/>
          <w:szCs w:val="28"/>
        </w:rPr>
      </w:pPr>
      <w:r w:rsidRPr="00882911">
        <w:rPr>
          <w:sz w:val="28"/>
          <w:szCs w:val="28"/>
        </w:rPr>
        <w:t>Mid-City Security District</w:t>
      </w:r>
    </w:p>
    <w:p w14:paraId="6FF0FA79" w14:textId="31F6C525" w:rsidR="00604D78" w:rsidRPr="00882911" w:rsidRDefault="00410D8D" w:rsidP="00604D78">
      <w:pPr>
        <w:jc w:val="center"/>
        <w:rPr>
          <w:sz w:val="28"/>
          <w:szCs w:val="28"/>
        </w:rPr>
      </w:pPr>
      <w:r>
        <w:rPr>
          <w:sz w:val="28"/>
          <w:szCs w:val="28"/>
        </w:rPr>
        <w:t>Minutes from Regular</w:t>
      </w:r>
      <w:r w:rsidR="00604D78" w:rsidRPr="00882911">
        <w:rPr>
          <w:sz w:val="28"/>
          <w:szCs w:val="28"/>
        </w:rPr>
        <w:t xml:space="preserve"> Meeting</w:t>
      </w:r>
    </w:p>
    <w:p w14:paraId="0AC5E986" w14:textId="41E71017" w:rsidR="00604D78" w:rsidRPr="00882911" w:rsidRDefault="00093EBE" w:rsidP="00604D78">
      <w:pPr>
        <w:jc w:val="center"/>
        <w:rPr>
          <w:sz w:val="28"/>
          <w:szCs w:val="28"/>
        </w:rPr>
      </w:pPr>
      <w:r>
        <w:rPr>
          <w:sz w:val="28"/>
          <w:szCs w:val="28"/>
        </w:rPr>
        <w:t>March</w:t>
      </w:r>
      <w:r w:rsidR="0094620E">
        <w:rPr>
          <w:sz w:val="28"/>
          <w:szCs w:val="28"/>
        </w:rPr>
        <w:t xml:space="preserve"> 21, 2019</w:t>
      </w:r>
      <w:r w:rsidR="001D2264">
        <w:rPr>
          <w:sz w:val="28"/>
          <w:szCs w:val="28"/>
        </w:rPr>
        <w:t xml:space="preserve"> – 6:00 pm </w:t>
      </w:r>
    </w:p>
    <w:p w14:paraId="07667E6B" w14:textId="77777777" w:rsidR="001D2264" w:rsidRPr="00882911" w:rsidRDefault="001D2264" w:rsidP="001D2264">
      <w:pPr>
        <w:jc w:val="center"/>
        <w:rPr>
          <w:sz w:val="28"/>
          <w:szCs w:val="28"/>
        </w:rPr>
      </w:pPr>
      <w:r w:rsidRPr="00882911">
        <w:rPr>
          <w:sz w:val="28"/>
          <w:szCs w:val="28"/>
        </w:rPr>
        <w:t>New Orleans Public Library</w:t>
      </w:r>
    </w:p>
    <w:p w14:paraId="020C8546" w14:textId="77777777" w:rsidR="001D2264" w:rsidRPr="00882911" w:rsidRDefault="001D2264" w:rsidP="001D2264">
      <w:pPr>
        <w:jc w:val="center"/>
        <w:rPr>
          <w:sz w:val="28"/>
          <w:szCs w:val="28"/>
        </w:rPr>
      </w:pPr>
      <w:r w:rsidRPr="00882911">
        <w:rPr>
          <w:sz w:val="28"/>
          <w:szCs w:val="28"/>
        </w:rPr>
        <w:t>4140 Canal Street</w:t>
      </w:r>
    </w:p>
    <w:p w14:paraId="35617CF6" w14:textId="77777777" w:rsidR="001D2264" w:rsidRPr="00882911" w:rsidRDefault="001D2264" w:rsidP="001D2264">
      <w:pPr>
        <w:jc w:val="center"/>
        <w:rPr>
          <w:sz w:val="28"/>
          <w:szCs w:val="28"/>
        </w:rPr>
      </w:pPr>
      <w:r w:rsidRPr="00882911">
        <w:rPr>
          <w:sz w:val="28"/>
          <w:szCs w:val="28"/>
        </w:rPr>
        <w:t>New Orleans, Louisiana 70119</w:t>
      </w:r>
    </w:p>
    <w:p w14:paraId="7803BB7D" w14:textId="77777777" w:rsidR="001D2264" w:rsidRPr="00882911" w:rsidRDefault="001D2264" w:rsidP="001D2264">
      <w:pPr>
        <w:jc w:val="center"/>
        <w:rPr>
          <w:sz w:val="28"/>
          <w:szCs w:val="28"/>
        </w:rPr>
      </w:pPr>
      <w:r w:rsidRPr="00882911">
        <w:rPr>
          <w:sz w:val="28"/>
          <w:szCs w:val="28"/>
        </w:rPr>
        <w:t>2</w:t>
      </w:r>
      <w:r w:rsidRPr="00882911">
        <w:rPr>
          <w:sz w:val="28"/>
          <w:szCs w:val="28"/>
          <w:vertAlign w:val="superscript"/>
        </w:rPr>
        <w:t>nd</w:t>
      </w:r>
      <w:r w:rsidRPr="00882911">
        <w:rPr>
          <w:sz w:val="28"/>
          <w:szCs w:val="28"/>
        </w:rPr>
        <w:t xml:space="preserve"> Floor Conference Room</w:t>
      </w:r>
    </w:p>
    <w:p w14:paraId="70B2D5C3" w14:textId="77777777" w:rsidR="00E4518E" w:rsidRPr="00882911" w:rsidRDefault="00E4518E" w:rsidP="001D2264">
      <w:pPr>
        <w:jc w:val="center"/>
        <w:rPr>
          <w:rFonts w:ascii="Calibri" w:hAnsi="Calibri"/>
          <w:sz w:val="28"/>
          <w:szCs w:val="28"/>
        </w:rPr>
      </w:pPr>
    </w:p>
    <w:p w14:paraId="17BF9CF8" w14:textId="3E6B5AFE" w:rsidR="0043699E" w:rsidRPr="00882911" w:rsidRDefault="0043699E" w:rsidP="00A177B4">
      <w:pPr>
        <w:rPr>
          <w:sz w:val="28"/>
          <w:szCs w:val="28"/>
        </w:rPr>
      </w:pPr>
      <w:r w:rsidRPr="00882911">
        <w:rPr>
          <w:sz w:val="28"/>
          <w:szCs w:val="28"/>
        </w:rPr>
        <w:t>Board Mem</w:t>
      </w:r>
      <w:r w:rsidR="001907A9">
        <w:rPr>
          <w:sz w:val="28"/>
          <w:szCs w:val="28"/>
        </w:rPr>
        <w:t>bers Present</w:t>
      </w:r>
      <w:r w:rsidR="001907A9">
        <w:rPr>
          <w:sz w:val="28"/>
          <w:szCs w:val="28"/>
        </w:rPr>
        <w:tab/>
      </w:r>
      <w:r w:rsidR="001907A9">
        <w:rPr>
          <w:sz w:val="28"/>
          <w:szCs w:val="28"/>
        </w:rPr>
        <w:tab/>
      </w:r>
      <w:r w:rsidR="001D2264">
        <w:rPr>
          <w:sz w:val="28"/>
          <w:szCs w:val="28"/>
        </w:rPr>
        <w:tab/>
      </w:r>
      <w:r w:rsidR="001D2264">
        <w:rPr>
          <w:sz w:val="28"/>
          <w:szCs w:val="28"/>
        </w:rPr>
        <w:tab/>
      </w:r>
      <w:r w:rsidR="001D2264">
        <w:rPr>
          <w:sz w:val="28"/>
          <w:szCs w:val="28"/>
        </w:rPr>
        <w:tab/>
        <w:t>Guests Present</w:t>
      </w:r>
      <w:r w:rsidR="001907A9">
        <w:rPr>
          <w:sz w:val="28"/>
          <w:szCs w:val="28"/>
        </w:rPr>
        <w:tab/>
      </w:r>
      <w:r w:rsidR="001907A9">
        <w:rPr>
          <w:sz w:val="28"/>
          <w:szCs w:val="28"/>
        </w:rPr>
        <w:tab/>
      </w:r>
      <w:r w:rsidR="001907A9">
        <w:rPr>
          <w:sz w:val="28"/>
          <w:szCs w:val="28"/>
        </w:rPr>
        <w:tab/>
      </w:r>
    </w:p>
    <w:p w14:paraId="2CF584C7" w14:textId="55A93BD9" w:rsidR="0043699E" w:rsidRPr="00882911" w:rsidRDefault="001907A9" w:rsidP="00A177B4">
      <w:pPr>
        <w:rPr>
          <w:sz w:val="28"/>
          <w:szCs w:val="28"/>
        </w:rPr>
      </w:pPr>
      <w:r>
        <w:rPr>
          <w:sz w:val="28"/>
          <w:szCs w:val="28"/>
        </w:rPr>
        <w:t>Jim Olsen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4620E">
        <w:rPr>
          <w:sz w:val="28"/>
          <w:szCs w:val="28"/>
        </w:rPr>
        <w:t>Bill Walther</w:t>
      </w:r>
      <w:r>
        <w:rPr>
          <w:sz w:val="28"/>
          <w:szCs w:val="28"/>
        </w:rPr>
        <w:tab/>
      </w:r>
    </w:p>
    <w:p w14:paraId="36213EA9" w14:textId="5869CCB2" w:rsidR="00882911" w:rsidRPr="00882911" w:rsidRDefault="00882911" w:rsidP="00A177B4">
      <w:pPr>
        <w:rPr>
          <w:sz w:val="28"/>
          <w:szCs w:val="28"/>
        </w:rPr>
      </w:pPr>
      <w:r w:rsidRPr="00882911">
        <w:rPr>
          <w:sz w:val="28"/>
          <w:szCs w:val="28"/>
        </w:rPr>
        <w:t>M</w:t>
      </w:r>
      <w:r w:rsidR="001907A9">
        <w:rPr>
          <w:sz w:val="28"/>
          <w:szCs w:val="28"/>
        </w:rPr>
        <w:t>ike Riehlmann</w:t>
      </w:r>
      <w:r w:rsidR="001907A9">
        <w:rPr>
          <w:sz w:val="28"/>
          <w:szCs w:val="28"/>
        </w:rPr>
        <w:tab/>
      </w:r>
      <w:r w:rsidR="001907A9">
        <w:rPr>
          <w:sz w:val="28"/>
          <w:szCs w:val="28"/>
        </w:rPr>
        <w:tab/>
      </w:r>
      <w:r w:rsidR="001907A9">
        <w:rPr>
          <w:sz w:val="28"/>
          <w:szCs w:val="28"/>
        </w:rPr>
        <w:tab/>
      </w:r>
      <w:r w:rsidR="001907A9">
        <w:rPr>
          <w:sz w:val="28"/>
          <w:szCs w:val="28"/>
        </w:rPr>
        <w:tab/>
      </w:r>
      <w:r w:rsidR="001907A9">
        <w:rPr>
          <w:sz w:val="28"/>
          <w:szCs w:val="28"/>
        </w:rPr>
        <w:tab/>
      </w:r>
      <w:r w:rsidR="001907A9">
        <w:rPr>
          <w:sz w:val="28"/>
          <w:szCs w:val="28"/>
        </w:rPr>
        <w:tab/>
      </w:r>
      <w:r w:rsidR="0094620E">
        <w:rPr>
          <w:sz w:val="28"/>
          <w:szCs w:val="28"/>
        </w:rPr>
        <w:t>Wendy Laker</w:t>
      </w:r>
      <w:r w:rsidR="001907A9">
        <w:rPr>
          <w:sz w:val="28"/>
          <w:szCs w:val="28"/>
        </w:rPr>
        <w:tab/>
      </w:r>
    </w:p>
    <w:p w14:paraId="316B700A" w14:textId="3C91574E" w:rsidR="0094620E" w:rsidRDefault="00D733E5" w:rsidP="00D733E5">
      <w:pPr>
        <w:rPr>
          <w:sz w:val="28"/>
          <w:szCs w:val="28"/>
        </w:rPr>
      </w:pPr>
      <w:r>
        <w:rPr>
          <w:sz w:val="28"/>
          <w:szCs w:val="28"/>
        </w:rPr>
        <w:t xml:space="preserve">Megan </w:t>
      </w:r>
      <w:proofErr w:type="spellStart"/>
      <w:r>
        <w:rPr>
          <w:sz w:val="28"/>
          <w:szCs w:val="28"/>
        </w:rPr>
        <w:t>Misko</w:t>
      </w:r>
      <w:proofErr w:type="spellEnd"/>
      <w:r w:rsidR="0094620E">
        <w:rPr>
          <w:sz w:val="28"/>
          <w:szCs w:val="28"/>
        </w:rPr>
        <w:tab/>
      </w:r>
      <w:r w:rsidR="0094620E">
        <w:rPr>
          <w:sz w:val="28"/>
          <w:szCs w:val="28"/>
        </w:rPr>
        <w:tab/>
      </w:r>
      <w:r w:rsidR="0094620E">
        <w:rPr>
          <w:sz w:val="28"/>
          <w:szCs w:val="28"/>
        </w:rPr>
        <w:tab/>
      </w:r>
      <w:r w:rsidR="0094620E">
        <w:rPr>
          <w:sz w:val="28"/>
          <w:szCs w:val="28"/>
        </w:rPr>
        <w:tab/>
      </w:r>
      <w:r w:rsidR="0094620E">
        <w:rPr>
          <w:sz w:val="28"/>
          <w:szCs w:val="28"/>
        </w:rPr>
        <w:tab/>
      </w:r>
      <w:r w:rsidR="0094620E">
        <w:rPr>
          <w:sz w:val="28"/>
          <w:szCs w:val="28"/>
        </w:rPr>
        <w:tab/>
      </w:r>
      <w:r w:rsidR="00C54B44">
        <w:rPr>
          <w:sz w:val="28"/>
          <w:szCs w:val="28"/>
        </w:rPr>
        <w:t>Jasmine (LNU)</w:t>
      </w:r>
    </w:p>
    <w:p w14:paraId="3CC798F6" w14:textId="137FA458" w:rsidR="0094620E" w:rsidRDefault="0094620E" w:rsidP="00D733E5">
      <w:pPr>
        <w:rPr>
          <w:sz w:val="28"/>
          <w:szCs w:val="28"/>
        </w:rPr>
      </w:pPr>
      <w:r>
        <w:rPr>
          <w:sz w:val="28"/>
          <w:szCs w:val="28"/>
        </w:rPr>
        <w:t>Tung Ly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LeJon</w:t>
      </w:r>
      <w:proofErr w:type="spellEnd"/>
      <w:r>
        <w:rPr>
          <w:sz w:val="28"/>
          <w:szCs w:val="28"/>
        </w:rPr>
        <w:t xml:space="preserve"> Roberts</w:t>
      </w:r>
    </w:p>
    <w:p w14:paraId="35CA7C53" w14:textId="201920A0" w:rsidR="0094620E" w:rsidRDefault="0094620E" w:rsidP="00093EBE">
      <w:pPr>
        <w:rPr>
          <w:sz w:val="28"/>
          <w:szCs w:val="28"/>
        </w:rPr>
      </w:pPr>
      <w:r>
        <w:rPr>
          <w:sz w:val="28"/>
          <w:szCs w:val="28"/>
        </w:rPr>
        <w:t>Houston Hoskins</w:t>
      </w:r>
      <w:r w:rsidR="00987508">
        <w:rPr>
          <w:sz w:val="28"/>
          <w:szCs w:val="28"/>
        </w:rPr>
        <w:tab/>
      </w:r>
      <w:r w:rsidR="00987508">
        <w:rPr>
          <w:sz w:val="28"/>
          <w:szCs w:val="28"/>
        </w:rPr>
        <w:tab/>
      </w:r>
      <w:r w:rsidR="00987508">
        <w:rPr>
          <w:sz w:val="28"/>
          <w:szCs w:val="28"/>
        </w:rPr>
        <w:tab/>
      </w:r>
      <w:r w:rsidR="00987508">
        <w:rPr>
          <w:sz w:val="28"/>
          <w:szCs w:val="28"/>
        </w:rPr>
        <w:tab/>
      </w:r>
      <w:r w:rsidR="00987508">
        <w:rPr>
          <w:sz w:val="28"/>
          <w:szCs w:val="28"/>
        </w:rPr>
        <w:tab/>
      </w:r>
      <w:r w:rsidR="00987508">
        <w:rPr>
          <w:sz w:val="28"/>
          <w:szCs w:val="28"/>
        </w:rPr>
        <w:tab/>
      </w:r>
    </w:p>
    <w:p w14:paraId="0641E067" w14:textId="286F728F" w:rsidR="00673BF5" w:rsidRPr="00882911" w:rsidRDefault="002D46D5" w:rsidP="001907A9">
      <w:pPr>
        <w:rPr>
          <w:sz w:val="28"/>
          <w:szCs w:val="28"/>
        </w:rPr>
      </w:pPr>
      <w:r>
        <w:rPr>
          <w:sz w:val="28"/>
          <w:szCs w:val="28"/>
        </w:rPr>
        <w:tab/>
      </w:r>
      <w:r>
        <w:rPr>
          <w:sz w:val="28"/>
          <w:szCs w:val="28"/>
        </w:rPr>
        <w:tab/>
      </w:r>
      <w:r>
        <w:rPr>
          <w:sz w:val="28"/>
          <w:szCs w:val="28"/>
        </w:rPr>
        <w:tab/>
      </w:r>
      <w:r>
        <w:rPr>
          <w:sz w:val="28"/>
          <w:szCs w:val="28"/>
        </w:rPr>
        <w:tab/>
      </w:r>
      <w:r w:rsidR="00673BF5">
        <w:rPr>
          <w:sz w:val="28"/>
          <w:szCs w:val="28"/>
        </w:rPr>
        <w:tab/>
      </w:r>
      <w:r w:rsidR="00673BF5">
        <w:rPr>
          <w:sz w:val="28"/>
          <w:szCs w:val="28"/>
        </w:rPr>
        <w:tab/>
      </w:r>
      <w:r w:rsidR="00673BF5">
        <w:rPr>
          <w:sz w:val="28"/>
          <w:szCs w:val="28"/>
        </w:rPr>
        <w:tab/>
      </w:r>
      <w:r w:rsidR="00673BF5">
        <w:rPr>
          <w:sz w:val="28"/>
          <w:szCs w:val="28"/>
        </w:rPr>
        <w:tab/>
      </w:r>
      <w:r w:rsidR="00673BF5">
        <w:rPr>
          <w:sz w:val="28"/>
          <w:szCs w:val="28"/>
        </w:rPr>
        <w:tab/>
      </w:r>
      <w:r w:rsidR="00673BF5">
        <w:rPr>
          <w:sz w:val="28"/>
          <w:szCs w:val="28"/>
        </w:rPr>
        <w:tab/>
      </w:r>
    </w:p>
    <w:p w14:paraId="396E8201" w14:textId="1D772106" w:rsidR="00882911" w:rsidRDefault="001D2264" w:rsidP="00882911">
      <w:pPr>
        <w:rPr>
          <w:sz w:val="28"/>
          <w:szCs w:val="28"/>
        </w:rPr>
      </w:pPr>
      <w:r>
        <w:rPr>
          <w:sz w:val="28"/>
          <w:szCs w:val="28"/>
        </w:rPr>
        <w:t>A quorum was p</w:t>
      </w:r>
      <w:r w:rsidR="00882911" w:rsidRPr="00882911">
        <w:rPr>
          <w:sz w:val="28"/>
          <w:szCs w:val="28"/>
        </w:rPr>
        <w:t>resent. The meeti</w:t>
      </w:r>
      <w:r w:rsidR="001907A9">
        <w:rPr>
          <w:sz w:val="28"/>
          <w:szCs w:val="28"/>
        </w:rPr>
        <w:t xml:space="preserve">ng was </w:t>
      </w:r>
      <w:r>
        <w:rPr>
          <w:sz w:val="28"/>
          <w:szCs w:val="28"/>
        </w:rPr>
        <w:t>called to order at 6:00 p</w:t>
      </w:r>
      <w:r w:rsidR="00882911" w:rsidRPr="00882911">
        <w:rPr>
          <w:sz w:val="28"/>
          <w:szCs w:val="28"/>
        </w:rPr>
        <w:t>m</w:t>
      </w:r>
      <w:r w:rsidR="004D560E">
        <w:rPr>
          <w:sz w:val="28"/>
          <w:szCs w:val="28"/>
        </w:rPr>
        <w:t>.</w:t>
      </w:r>
    </w:p>
    <w:p w14:paraId="7E3A9BAC" w14:textId="77777777" w:rsidR="004D560E" w:rsidRPr="00882911" w:rsidRDefault="004D560E" w:rsidP="00882911">
      <w:pPr>
        <w:rPr>
          <w:sz w:val="28"/>
          <w:szCs w:val="28"/>
        </w:rPr>
      </w:pPr>
    </w:p>
    <w:p w14:paraId="49196577" w14:textId="62D7905A" w:rsidR="001D2264" w:rsidRDefault="00510C3C" w:rsidP="001D2264">
      <w:pPr>
        <w:rPr>
          <w:sz w:val="28"/>
          <w:szCs w:val="28"/>
          <w:u w:val="single"/>
        </w:rPr>
      </w:pPr>
      <w:r>
        <w:rPr>
          <w:sz w:val="28"/>
          <w:szCs w:val="28"/>
          <w:u w:val="single"/>
        </w:rPr>
        <w:t>NOPD Report:</w:t>
      </w:r>
    </w:p>
    <w:p w14:paraId="3D235F5A" w14:textId="44B25DCE" w:rsidR="0094620E" w:rsidRPr="0094620E" w:rsidRDefault="0094620E" w:rsidP="001D2264">
      <w:pPr>
        <w:rPr>
          <w:sz w:val="28"/>
          <w:szCs w:val="28"/>
        </w:rPr>
      </w:pPr>
      <w:r w:rsidRPr="0094620E">
        <w:rPr>
          <w:sz w:val="28"/>
          <w:szCs w:val="28"/>
        </w:rPr>
        <w:t xml:space="preserve">Commander </w:t>
      </w:r>
      <w:proofErr w:type="spellStart"/>
      <w:r w:rsidRPr="0094620E">
        <w:rPr>
          <w:sz w:val="28"/>
          <w:szCs w:val="28"/>
        </w:rPr>
        <w:t>LeJon</w:t>
      </w:r>
      <w:proofErr w:type="spellEnd"/>
      <w:r w:rsidRPr="0094620E">
        <w:rPr>
          <w:sz w:val="28"/>
          <w:szCs w:val="28"/>
        </w:rPr>
        <w:t xml:space="preserve"> Roberts </w:t>
      </w:r>
      <w:r>
        <w:rPr>
          <w:sz w:val="28"/>
          <w:szCs w:val="28"/>
        </w:rPr>
        <w:t>spoke to the Board and attendees about crime trends and law enforcement efforts in the 1</w:t>
      </w:r>
      <w:r w:rsidRPr="0094620E">
        <w:rPr>
          <w:sz w:val="28"/>
          <w:szCs w:val="28"/>
          <w:vertAlign w:val="superscript"/>
        </w:rPr>
        <w:t>st</w:t>
      </w:r>
      <w:r>
        <w:rPr>
          <w:sz w:val="28"/>
          <w:szCs w:val="28"/>
        </w:rPr>
        <w:t xml:space="preserve"> District.  He also answered questions posed by both Board members and guests.</w:t>
      </w:r>
    </w:p>
    <w:p w14:paraId="56A33D8E" w14:textId="16943446" w:rsidR="00093EBE" w:rsidRPr="00093EBE" w:rsidRDefault="00093EBE" w:rsidP="001D2264">
      <w:pPr>
        <w:rPr>
          <w:sz w:val="28"/>
          <w:szCs w:val="28"/>
        </w:rPr>
      </w:pPr>
      <w:r w:rsidRPr="00093EBE">
        <w:rPr>
          <w:sz w:val="28"/>
          <w:szCs w:val="28"/>
        </w:rPr>
        <w:t xml:space="preserve">Jim Olsen </w:t>
      </w:r>
      <w:r>
        <w:rPr>
          <w:sz w:val="28"/>
          <w:szCs w:val="28"/>
        </w:rPr>
        <w:t>reported the crime trends in the district for February and early March.  He also related the details concerning several reported crimes and the efforts of district officers to investigate these incidents.</w:t>
      </w:r>
    </w:p>
    <w:p w14:paraId="12FDC743" w14:textId="77777777" w:rsidR="004D560E" w:rsidRDefault="004D560E" w:rsidP="001D2264">
      <w:pPr>
        <w:rPr>
          <w:sz w:val="28"/>
          <w:szCs w:val="28"/>
          <w:u w:val="single"/>
        </w:rPr>
      </w:pPr>
    </w:p>
    <w:p w14:paraId="577697AE" w14:textId="3334FDEA" w:rsidR="00093EBE" w:rsidRDefault="00093EBE" w:rsidP="001D2264">
      <w:pPr>
        <w:rPr>
          <w:sz w:val="28"/>
          <w:szCs w:val="28"/>
          <w:u w:val="single"/>
        </w:rPr>
      </w:pPr>
      <w:r>
        <w:rPr>
          <w:sz w:val="28"/>
          <w:szCs w:val="28"/>
          <w:u w:val="single"/>
        </w:rPr>
        <w:t>State Legislator Assistance</w:t>
      </w:r>
    </w:p>
    <w:p w14:paraId="7BA5DC0D" w14:textId="2973140A" w:rsidR="00093EBE" w:rsidRPr="00093EBE" w:rsidRDefault="00093EBE" w:rsidP="001D2264">
      <w:pPr>
        <w:rPr>
          <w:sz w:val="28"/>
          <w:szCs w:val="28"/>
        </w:rPr>
      </w:pPr>
      <w:r>
        <w:rPr>
          <w:sz w:val="28"/>
          <w:szCs w:val="28"/>
        </w:rPr>
        <w:t xml:space="preserve">Plans were made to approach State Rep. Stephanie </w:t>
      </w:r>
      <w:proofErr w:type="spellStart"/>
      <w:r>
        <w:rPr>
          <w:sz w:val="28"/>
          <w:szCs w:val="28"/>
        </w:rPr>
        <w:t>Hilferty</w:t>
      </w:r>
      <w:proofErr w:type="spellEnd"/>
      <w:r>
        <w:rPr>
          <w:sz w:val="28"/>
          <w:szCs w:val="28"/>
        </w:rPr>
        <w:t xml:space="preserve"> to sponsor legislative action regarding the district’s enabling statute.</w:t>
      </w:r>
    </w:p>
    <w:p w14:paraId="5425AD77" w14:textId="77777777" w:rsidR="004D560E" w:rsidRDefault="004D560E" w:rsidP="001D2264">
      <w:pPr>
        <w:rPr>
          <w:sz w:val="28"/>
          <w:szCs w:val="28"/>
          <w:u w:val="single"/>
        </w:rPr>
      </w:pPr>
    </w:p>
    <w:p w14:paraId="548536D9" w14:textId="7C794A56" w:rsidR="00093EBE" w:rsidRDefault="00093EBE" w:rsidP="001D2264">
      <w:pPr>
        <w:rPr>
          <w:sz w:val="28"/>
          <w:szCs w:val="28"/>
          <w:u w:val="single"/>
        </w:rPr>
      </w:pPr>
      <w:r w:rsidRPr="00093EBE">
        <w:rPr>
          <w:sz w:val="28"/>
          <w:szCs w:val="28"/>
          <w:u w:val="single"/>
        </w:rPr>
        <w:t>Proposed Amendment to Statute</w:t>
      </w:r>
    </w:p>
    <w:p w14:paraId="3575AAE2" w14:textId="79E96D02" w:rsidR="00093EBE" w:rsidRPr="00093EBE" w:rsidRDefault="00093EBE" w:rsidP="001D2264">
      <w:pPr>
        <w:rPr>
          <w:sz w:val="28"/>
          <w:szCs w:val="28"/>
        </w:rPr>
      </w:pPr>
      <w:r>
        <w:rPr>
          <w:sz w:val="28"/>
          <w:szCs w:val="28"/>
        </w:rPr>
        <w:t xml:space="preserve">Megan </w:t>
      </w:r>
      <w:proofErr w:type="spellStart"/>
      <w:r>
        <w:rPr>
          <w:sz w:val="28"/>
          <w:szCs w:val="28"/>
        </w:rPr>
        <w:t>Misko</w:t>
      </w:r>
      <w:proofErr w:type="spellEnd"/>
      <w:r>
        <w:rPr>
          <w:sz w:val="28"/>
          <w:szCs w:val="28"/>
        </w:rPr>
        <w:t xml:space="preserve"> presented the proposed amendments </w:t>
      </w:r>
      <w:r w:rsidR="00C54B44">
        <w:rPr>
          <w:sz w:val="28"/>
          <w:szCs w:val="28"/>
        </w:rPr>
        <w:t>to the enabling statute and discussion was had regarding the language in the proposed amendments.</w:t>
      </w:r>
    </w:p>
    <w:p w14:paraId="123899A0" w14:textId="77777777" w:rsidR="004D560E" w:rsidRDefault="004D560E" w:rsidP="001D2264">
      <w:pPr>
        <w:rPr>
          <w:sz w:val="28"/>
          <w:szCs w:val="28"/>
          <w:u w:val="single"/>
        </w:rPr>
      </w:pPr>
    </w:p>
    <w:p w14:paraId="09518D2B" w14:textId="2CD2133B" w:rsidR="0094620E" w:rsidRDefault="0094620E" w:rsidP="001D2264">
      <w:pPr>
        <w:rPr>
          <w:sz w:val="28"/>
          <w:szCs w:val="28"/>
          <w:u w:val="single"/>
        </w:rPr>
      </w:pPr>
      <w:r>
        <w:rPr>
          <w:sz w:val="28"/>
          <w:szCs w:val="28"/>
          <w:u w:val="single"/>
        </w:rPr>
        <w:t>Assessor Data</w:t>
      </w:r>
    </w:p>
    <w:p w14:paraId="016199BC" w14:textId="5819D925" w:rsidR="0094620E" w:rsidRDefault="0094620E" w:rsidP="001D2264">
      <w:pPr>
        <w:rPr>
          <w:sz w:val="28"/>
          <w:szCs w:val="28"/>
        </w:rPr>
      </w:pPr>
      <w:r>
        <w:rPr>
          <w:sz w:val="28"/>
          <w:szCs w:val="28"/>
        </w:rPr>
        <w:t>Jim Olsen reported that the Board’s unofficial audit of th</w:t>
      </w:r>
      <w:r w:rsidR="00C54B44">
        <w:rPr>
          <w:sz w:val="28"/>
          <w:szCs w:val="28"/>
        </w:rPr>
        <w:t xml:space="preserve">e Assessor’s Office data is </w:t>
      </w:r>
      <w:r>
        <w:rPr>
          <w:sz w:val="28"/>
          <w:szCs w:val="28"/>
        </w:rPr>
        <w:t>complete.</w:t>
      </w:r>
      <w:r w:rsidR="00C54B44">
        <w:rPr>
          <w:sz w:val="28"/>
          <w:szCs w:val="28"/>
        </w:rPr>
        <w:t xml:space="preserve">  The number of residential and business properties, including an estimate of new multi-unit properties was provided and fee changes were discussed.</w:t>
      </w:r>
    </w:p>
    <w:p w14:paraId="7C4E403D" w14:textId="77777777" w:rsidR="004D560E" w:rsidRDefault="004D560E" w:rsidP="001D2264">
      <w:pPr>
        <w:rPr>
          <w:sz w:val="28"/>
          <w:szCs w:val="28"/>
          <w:u w:val="single"/>
        </w:rPr>
      </w:pPr>
    </w:p>
    <w:p w14:paraId="27DD3BDE" w14:textId="77777777" w:rsidR="004D560E" w:rsidRDefault="004D560E" w:rsidP="001D2264">
      <w:pPr>
        <w:rPr>
          <w:sz w:val="28"/>
          <w:szCs w:val="28"/>
          <w:u w:val="single"/>
        </w:rPr>
      </w:pPr>
    </w:p>
    <w:p w14:paraId="78DBEE7C" w14:textId="77777777" w:rsidR="004D560E" w:rsidRDefault="004D560E" w:rsidP="001D2264">
      <w:pPr>
        <w:rPr>
          <w:sz w:val="28"/>
          <w:szCs w:val="28"/>
          <w:u w:val="single"/>
        </w:rPr>
      </w:pPr>
    </w:p>
    <w:p w14:paraId="46649DA6" w14:textId="6D4E889D" w:rsidR="001D2264" w:rsidRPr="00510C3C" w:rsidRDefault="001D2264" w:rsidP="001D2264">
      <w:pPr>
        <w:rPr>
          <w:sz w:val="28"/>
          <w:szCs w:val="28"/>
          <w:u w:val="single"/>
        </w:rPr>
      </w:pPr>
      <w:r w:rsidRPr="00510C3C">
        <w:rPr>
          <w:sz w:val="28"/>
          <w:szCs w:val="28"/>
          <w:u w:val="single"/>
        </w:rPr>
        <w:lastRenderedPageBreak/>
        <w:t xml:space="preserve">Financial Report: </w:t>
      </w:r>
    </w:p>
    <w:p w14:paraId="11D98FCA" w14:textId="3AB4D7B6" w:rsidR="0094620E" w:rsidRPr="001D2264" w:rsidRDefault="00415597" w:rsidP="001D2264">
      <w:pPr>
        <w:rPr>
          <w:sz w:val="28"/>
          <w:szCs w:val="28"/>
        </w:rPr>
      </w:pPr>
      <w:r>
        <w:rPr>
          <w:sz w:val="28"/>
          <w:szCs w:val="28"/>
        </w:rPr>
        <w:t>Jim Olsen reviewed the a</w:t>
      </w:r>
      <w:r w:rsidR="00410D8D">
        <w:rPr>
          <w:sz w:val="28"/>
          <w:szCs w:val="28"/>
        </w:rPr>
        <w:t>cc</w:t>
      </w:r>
      <w:r w:rsidR="00D733E5">
        <w:rPr>
          <w:sz w:val="28"/>
          <w:szCs w:val="28"/>
        </w:rPr>
        <w:t>o</w:t>
      </w:r>
      <w:r w:rsidR="00C54B44">
        <w:rPr>
          <w:sz w:val="28"/>
          <w:szCs w:val="28"/>
        </w:rPr>
        <w:t>unting as per the end of February</w:t>
      </w:r>
      <w:r>
        <w:rPr>
          <w:sz w:val="28"/>
          <w:szCs w:val="28"/>
        </w:rPr>
        <w:t xml:space="preserve">. </w:t>
      </w:r>
      <w:r w:rsidR="00410D8D">
        <w:rPr>
          <w:sz w:val="28"/>
          <w:szCs w:val="28"/>
        </w:rPr>
        <w:t>Cas</w:t>
      </w:r>
      <w:r w:rsidR="00C54B44">
        <w:rPr>
          <w:sz w:val="28"/>
          <w:szCs w:val="28"/>
        </w:rPr>
        <w:t>h on hand was approximately $300</w:t>
      </w:r>
      <w:r w:rsidR="00410D8D">
        <w:rPr>
          <w:sz w:val="28"/>
          <w:szCs w:val="28"/>
        </w:rPr>
        <w:t xml:space="preserve">,000. </w:t>
      </w:r>
      <w:r>
        <w:rPr>
          <w:sz w:val="28"/>
          <w:szCs w:val="28"/>
        </w:rPr>
        <w:t xml:space="preserve">Projections are consistent with the budget. </w:t>
      </w:r>
    </w:p>
    <w:p w14:paraId="7AE929CE" w14:textId="77777777" w:rsidR="004D560E" w:rsidRDefault="004D560E" w:rsidP="001D2264">
      <w:pPr>
        <w:rPr>
          <w:sz w:val="28"/>
          <w:szCs w:val="28"/>
          <w:u w:val="single"/>
        </w:rPr>
      </w:pPr>
    </w:p>
    <w:p w14:paraId="7F621A33" w14:textId="28590A34" w:rsidR="001D2264" w:rsidRPr="00510C3C" w:rsidRDefault="00522063" w:rsidP="001D2264">
      <w:pPr>
        <w:rPr>
          <w:sz w:val="28"/>
          <w:szCs w:val="28"/>
          <w:u w:val="single"/>
        </w:rPr>
      </w:pPr>
      <w:r w:rsidRPr="00510C3C">
        <w:rPr>
          <w:sz w:val="28"/>
          <w:szCs w:val="28"/>
          <w:u w:val="single"/>
        </w:rPr>
        <w:t>Minutes from prior meetings</w:t>
      </w:r>
      <w:r w:rsidR="00510C3C">
        <w:rPr>
          <w:sz w:val="28"/>
          <w:szCs w:val="28"/>
          <w:u w:val="single"/>
        </w:rPr>
        <w:t>:</w:t>
      </w:r>
    </w:p>
    <w:p w14:paraId="2FE20D58" w14:textId="0507979F" w:rsidR="0094620E" w:rsidRDefault="00510C3C" w:rsidP="0094620E">
      <w:pPr>
        <w:rPr>
          <w:sz w:val="28"/>
          <w:szCs w:val="28"/>
        </w:rPr>
      </w:pPr>
      <w:r>
        <w:rPr>
          <w:sz w:val="28"/>
          <w:szCs w:val="28"/>
        </w:rPr>
        <w:t>A motion was made to a</w:t>
      </w:r>
      <w:r w:rsidR="00522063">
        <w:rPr>
          <w:sz w:val="28"/>
          <w:szCs w:val="28"/>
        </w:rPr>
        <w:t>pprove</w:t>
      </w:r>
      <w:r w:rsidR="00C54B44">
        <w:rPr>
          <w:sz w:val="28"/>
          <w:szCs w:val="28"/>
        </w:rPr>
        <w:t xml:space="preserve"> February</w:t>
      </w:r>
      <w:r w:rsidR="00522063">
        <w:rPr>
          <w:sz w:val="28"/>
          <w:szCs w:val="28"/>
        </w:rPr>
        <w:t xml:space="preserve"> </w:t>
      </w:r>
      <w:r w:rsidR="00415597">
        <w:rPr>
          <w:sz w:val="28"/>
          <w:szCs w:val="28"/>
        </w:rPr>
        <w:t xml:space="preserve">Meeting Minutes by Megan </w:t>
      </w:r>
      <w:proofErr w:type="spellStart"/>
      <w:r w:rsidR="00415597">
        <w:rPr>
          <w:sz w:val="28"/>
          <w:szCs w:val="28"/>
        </w:rPr>
        <w:t>Misk</w:t>
      </w:r>
      <w:r w:rsidR="0094620E">
        <w:rPr>
          <w:sz w:val="28"/>
          <w:szCs w:val="28"/>
        </w:rPr>
        <w:t>o</w:t>
      </w:r>
      <w:proofErr w:type="spellEnd"/>
      <w:r w:rsidR="0094620E">
        <w:rPr>
          <w:sz w:val="28"/>
          <w:szCs w:val="28"/>
        </w:rPr>
        <w:t xml:space="preserve"> and seconded by Houston Hoskins</w:t>
      </w:r>
      <w:r w:rsidR="00522063">
        <w:rPr>
          <w:sz w:val="28"/>
          <w:szCs w:val="28"/>
        </w:rPr>
        <w:t>. The motion was approved unanimously.</w:t>
      </w:r>
    </w:p>
    <w:p w14:paraId="72AC3C9A" w14:textId="77777777" w:rsidR="00C54B44" w:rsidRDefault="00C54B44" w:rsidP="0094620E">
      <w:pPr>
        <w:rPr>
          <w:sz w:val="28"/>
          <w:szCs w:val="28"/>
          <w:u w:val="single"/>
        </w:rPr>
      </w:pPr>
    </w:p>
    <w:p w14:paraId="2EC3F73F" w14:textId="77777777" w:rsidR="002D46D5" w:rsidRDefault="001D2264" w:rsidP="001D2264">
      <w:pPr>
        <w:rPr>
          <w:sz w:val="28"/>
          <w:szCs w:val="28"/>
          <w:u w:val="single"/>
        </w:rPr>
      </w:pPr>
      <w:r w:rsidRPr="00415597">
        <w:rPr>
          <w:sz w:val="28"/>
          <w:szCs w:val="28"/>
          <w:u w:val="single"/>
        </w:rPr>
        <w:t>Vehicle Status</w:t>
      </w:r>
      <w:r w:rsidR="00415597">
        <w:rPr>
          <w:sz w:val="28"/>
          <w:szCs w:val="28"/>
          <w:u w:val="single"/>
        </w:rPr>
        <w:t>:</w:t>
      </w:r>
    </w:p>
    <w:p w14:paraId="68540515" w14:textId="549DC9D1" w:rsidR="002D46D5" w:rsidRDefault="00D733E5" w:rsidP="00D733E5">
      <w:pPr>
        <w:rPr>
          <w:sz w:val="28"/>
          <w:szCs w:val="28"/>
        </w:rPr>
      </w:pPr>
      <w:r>
        <w:rPr>
          <w:sz w:val="28"/>
          <w:szCs w:val="28"/>
        </w:rPr>
        <w:t>The entire fleet of MCSD vehicles is in good working order.</w:t>
      </w:r>
      <w:r w:rsidR="0094620E">
        <w:rPr>
          <w:sz w:val="28"/>
          <w:szCs w:val="28"/>
        </w:rPr>
        <w:t xml:space="preserve">  </w:t>
      </w:r>
    </w:p>
    <w:p w14:paraId="571A78F7" w14:textId="77777777" w:rsidR="004D560E" w:rsidRDefault="004D560E" w:rsidP="00D733E5">
      <w:pPr>
        <w:rPr>
          <w:sz w:val="28"/>
          <w:szCs w:val="28"/>
          <w:u w:val="single"/>
        </w:rPr>
      </w:pPr>
    </w:p>
    <w:p w14:paraId="07DE3D73" w14:textId="61034FD5" w:rsidR="0094620E" w:rsidRDefault="0094620E" w:rsidP="00D733E5">
      <w:pPr>
        <w:rPr>
          <w:sz w:val="28"/>
          <w:szCs w:val="28"/>
          <w:u w:val="single"/>
        </w:rPr>
      </w:pPr>
      <w:r>
        <w:rPr>
          <w:sz w:val="28"/>
          <w:szCs w:val="28"/>
          <w:u w:val="single"/>
        </w:rPr>
        <w:t>Newsletter</w:t>
      </w:r>
    </w:p>
    <w:p w14:paraId="2A2DE4D4" w14:textId="65C54861" w:rsidR="0094620E" w:rsidRPr="0094620E" w:rsidRDefault="00C54B44" w:rsidP="00D733E5">
      <w:pPr>
        <w:rPr>
          <w:sz w:val="28"/>
          <w:szCs w:val="28"/>
        </w:rPr>
      </w:pPr>
      <w:r>
        <w:rPr>
          <w:sz w:val="28"/>
          <w:szCs w:val="28"/>
        </w:rPr>
        <w:t>The first newsletter was delivered to MCSD residents.  Plans were discussed regarding future newsletters.</w:t>
      </w:r>
    </w:p>
    <w:p w14:paraId="5CE66BBF" w14:textId="77777777" w:rsidR="004D560E" w:rsidRDefault="004D560E" w:rsidP="001D2264">
      <w:pPr>
        <w:rPr>
          <w:sz w:val="28"/>
          <w:szCs w:val="28"/>
          <w:u w:val="single"/>
        </w:rPr>
      </w:pPr>
    </w:p>
    <w:p w14:paraId="1ADCB1B1" w14:textId="2D9F8CB9" w:rsidR="001D2264" w:rsidRDefault="001D2264" w:rsidP="001D2264">
      <w:pPr>
        <w:rPr>
          <w:sz w:val="28"/>
          <w:szCs w:val="28"/>
          <w:u w:val="single"/>
        </w:rPr>
      </w:pPr>
      <w:r w:rsidRPr="001500A9">
        <w:rPr>
          <w:sz w:val="28"/>
          <w:szCs w:val="28"/>
          <w:u w:val="single"/>
        </w:rPr>
        <w:t>Public Comments</w:t>
      </w:r>
      <w:r w:rsidR="00522063" w:rsidRPr="001500A9">
        <w:rPr>
          <w:sz w:val="28"/>
          <w:szCs w:val="28"/>
          <w:u w:val="single"/>
        </w:rPr>
        <w:t xml:space="preserve">: </w:t>
      </w:r>
    </w:p>
    <w:p w14:paraId="4D7A2651" w14:textId="4D40733A" w:rsidR="00D733E5" w:rsidRDefault="0094620E" w:rsidP="001D2264">
      <w:pPr>
        <w:rPr>
          <w:sz w:val="28"/>
          <w:szCs w:val="28"/>
        </w:rPr>
      </w:pPr>
      <w:r>
        <w:rPr>
          <w:sz w:val="28"/>
          <w:szCs w:val="28"/>
        </w:rPr>
        <w:t xml:space="preserve">Guests discussed the need for </w:t>
      </w:r>
      <w:r w:rsidR="00C54B44">
        <w:rPr>
          <w:sz w:val="28"/>
          <w:szCs w:val="28"/>
        </w:rPr>
        <w:t>truancy stops in the district.  Additionally, the board was alerted to the possibility that MCSD officers may be using their own cars in providing escort services. Jim Olsen promised to investigate this report.</w:t>
      </w:r>
    </w:p>
    <w:p w14:paraId="0897661C" w14:textId="77777777" w:rsidR="004D560E" w:rsidRDefault="004D560E" w:rsidP="001D2264">
      <w:pPr>
        <w:rPr>
          <w:sz w:val="28"/>
          <w:szCs w:val="28"/>
          <w:u w:val="single"/>
        </w:rPr>
      </w:pPr>
    </w:p>
    <w:p w14:paraId="2466EF58" w14:textId="0EC076BA" w:rsidR="001D2264" w:rsidRPr="001500A9" w:rsidRDefault="001D2264" w:rsidP="001D2264">
      <w:pPr>
        <w:rPr>
          <w:sz w:val="28"/>
          <w:szCs w:val="28"/>
          <w:u w:val="single"/>
        </w:rPr>
      </w:pPr>
      <w:r w:rsidRPr="001500A9">
        <w:rPr>
          <w:sz w:val="28"/>
          <w:szCs w:val="28"/>
          <w:u w:val="single"/>
        </w:rPr>
        <w:t xml:space="preserve">Announcements: </w:t>
      </w:r>
    </w:p>
    <w:p w14:paraId="1BF8C210" w14:textId="71C97F7C" w:rsidR="001D2264" w:rsidRPr="001D2264" w:rsidRDefault="001D2264" w:rsidP="001D2264">
      <w:pPr>
        <w:rPr>
          <w:sz w:val="28"/>
          <w:szCs w:val="28"/>
        </w:rPr>
      </w:pPr>
      <w:r w:rsidRPr="001D2264">
        <w:rPr>
          <w:sz w:val="28"/>
          <w:szCs w:val="28"/>
        </w:rPr>
        <w:t>1</w:t>
      </w:r>
      <w:r w:rsidRPr="001D2264">
        <w:rPr>
          <w:sz w:val="28"/>
          <w:szCs w:val="28"/>
          <w:vertAlign w:val="superscript"/>
        </w:rPr>
        <w:t>st</w:t>
      </w:r>
      <w:r w:rsidR="00D733E5">
        <w:rPr>
          <w:sz w:val="28"/>
          <w:szCs w:val="28"/>
        </w:rPr>
        <w:t xml:space="preserve"> District NONPACC </w:t>
      </w:r>
      <w:r w:rsidR="00C54B44">
        <w:rPr>
          <w:sz w:val="28"/>
          <w:szCs w:val="28"/>
        </w:rPr>
        <w:t>4/16</w:t>
      </w:r>
      <w:r w:rsidR="0094620E">
        <w:rPr>
          <w:sz w:val="28"/>
          <w:szCs w:val="28"/>
        </w:rPr>
        <w:t xml:space="preserve">/19 </w:t>
      </w:r>
      <w:r w:rsidRPr="001D2264">
        <w:rPr>
          <w:sz w:val="28"/>
          <w:szCs w:val="28"/>
        </w:rPr>
        <w:t>at 6:30 PM 501 N. Rampart Street</w:t>
      </w:r>
    </w:p>
    <w:p w14:paraId="3139910B" w14:textId="0A3A5530" w:rsidR="001D2264" w:rsidRPr="001D2264" w:rsidRDefault="001D2264" w:rsidP="001D2264">
      <w:pPr>
        <w:rPr>
          <w:sz w:val="28"/>
          <w:szCs w:val="28"/>
        </w:rPr>
      </w:pPr>
      <w:r w:rsidRPr="001D2264">
        <w:rPr>
          <w:sz w:val="28"/>
          <w:szCs w:val="28"/>
        </w:rPr>
        <w:t>3</w:t>
      </w:r>
      <w:r w:rsidRPr="001D2264">
        <w:rPr>
          <w:sz w:val="28"/>
          <w:szCs w:val="28"/>
          <w:vertAlign w:val="superscript"/>
        </w:rPr>
        <w:t>rd</w:t>
      </w:r>
      <w:r w:rsidR="00D733E5">
        <w:rPr>
          <w:sz w:val="28"/>
          <w:szCs w:val="28"/>
        </w:rPr>
        <w:t xml:space="preserve"> District NONPACC </w:t>
      </w:r>
      <w:r w:rsidR="00C54B44">
        <w:rPr>
          <w:sz w:val="28"/>
          <w:szCs w:val="28"/>
        </w:rPr>
        <w:t>4/3</w:t>
      </w:r>
      <w:r w:rsidR="0094620E">
        <w:rPr>
          <w:sz w:val="28"/>
          <w:szCs w:val="28"/>
        </w:rPr>
        <w:t xml:space="preserve">/19 </w:t>
      </w:r>
      <w:r w:rsidR="002D46D5">
        <w:rPr>
          <w:sz w:val="28"/>
          <w:szCs w:val="28"/>
        </w:rPr>
        <w:t>at 6:30 PM 465</w:t>
      </w:r>
      <w:r w:rsidRPr="001D2264">
        <w:rPr>
          <w:sz w:val="28"/>
          <w:szCs w:val="28"/>
        </w:rPr>
        <w:t>0 Paris Avenue</w:t>
      </w:r>
    </w:p>
    <w:p w14:paraId="4A6F849E" w14:textId="5DE6D643" w:rsidR="0094620E" w:rsidRDefault="001D2264" w:rsidP="0094620E">
      <w:pPr>
        <w:rPr>
          <w:sz w:val="28"/>
          <w:szCs w:val="28"/>
        </w:rPr>
      </w:pPr>
      <w:r w:rsidRPr="001D2264">
        <w:rPr>
          <w:sz w:val="28"/>
          <w:szCs w:val="28"/>
        </w:rPr>
        <w:t>1</w:t>
      </w:r>
      <w:r w:rsidRPr="001D2264">
        <w:rPr>
          <w:sz w:val="28"/>
          <w:szCs w:val="28"/>
          <w:vertAlign w:val="superscript"/>
        </w:rPr>
        <w:t>st</w:t>
      </w:r>
      <w:r w:rsidRPr="001D2264">
        <w:rPr>
          <w:sz w:val="28"/>
          <w:szCs w:val="28"/>
        </w:rPr>
        <w:t xml:space="preserve"> and 3</w:t>
      </w:r>
      <w:r w:rsidRPr="001D2264">
        <w:rPr>
          <w:sz w:val="28"/>
          <w:szCs w:val="28"/>
          <w:vertAlign w:val="superscript"/>
        </w:rPr>
        <w:t>rd</w:t>
      </w:r>
      <w:r w:rsidRPr="001D2264">
        <w:rPr>
          <w:sz w:val="28"/>
          <w:szCs w:val="28"/>
        </w:rPr>
        <w:t xml:space="preserve"> </w:t>
      </w:r>
      <w:r w:rsidR="0094620E">
        <w:rPr>
          <w:sz w:val="28"/>
          <w:szCs w:val="28"/>
        </w:rPr>
        <w:t>District MAX Meetings are e</w:t>
      </w:r>
      <w:r w:rsidRPr="001D2264">
        <w:rPr>
          <w:sz w:val="28"/>
          <w:szCs w:val="28"/>
        </w:rPr>
        <w:t>very Tuesday at 1:00PM at their respective stations</w:t>
      </w:r>
      <w:r w:rsidR="0094620E">
        <w:rPr>
          <w:sz w:val="28"/>
          <w:szCs w:val="28"/>
        </w:rPr>
        <w:t>.</w:t>
      </w:r>
    </w:p>
    <w:p w14:paraId="262DFBE9" w14:textId="20DC7648" w:rsidR="0094620E" w:rsidRPr="001D2264" w:rsidRDefault="00C54B44" w:rsidP="0094620E">
      <w:pPr>
        <w:rPr>
          <w:sz w:val="28"/>
          <w:szCs w:val="28"/>
        </w:rPr>
      </w:pPr>
      <w:r>
        <w:rPr>
          <w:sz w:val="28"/>
          <w:szCs w:val="28"/>
        </w:rPr>
        <w:t>MCSD Board meeting 4/18</w:t>
      </w:r>
      <w:r w:rsidR="0094620E">
        <w:rPr>
          <w:sz w:val="28"/>
          <w:szCs w:val="28"/>
        </w:rPr>
        <w:t xml:space="preserve">/19 at 6 p.m. at </w:t>
      </w:r>
      <w:r w:rsidR="0094620E" w:rsidRPr="00882911">
        <w:rPr>
          <w:sz w:val="28"/>
          <w:szCs w:val="28"/>
        </w:rPr>
        <w:t>4140 Canal Street</w:t>
      </w:r>
      <w:r w:rsidR="0094620E">
        <w:rPr>
          <w:sz w:val="28"/>
          <w:szCs w:val="28"/>
        </w:rPr>
        <w:t xml:space="preserve">, </w:t>
      </w:r>
      <w:r w:rsidR="0094620E" w:rsidRPr="00882911">
        <w:rPr>
          <w:sz w:val="28"/>
          <w:szCs w:val="28"/>
        </w:rPr>
        <w:t>2</w:t>
      </w:r>
      <w:r w:rsidR="0094620E" w:rsidRPr="00882911">
        <w:rPr>
          <w:sz w:val="28"/>
          <w:szCs w:val="28"/>
          <w:vertAlign w:val="superscript"/>
        </w:rPr>
        <w:t>nd</w:t>
      </w:r>
      <w:r w:rsidR="0094620E" w:rsidRPr="00882911">
        <w:rPr>
          <w:sz w:val="28"/>
          <w:szCs w:val="28"/>
        </w:rPr>
        <w:t xml:space="preserve"> Floor Conference Room</w:t>
      </w:r>
    </w:p>
    <w:p w14:paraId="4784C998" w14:textId="77777777" w:rsidR="002E3B3C" w:rsidRDefault="002E3B3C">
      <w:pPr>
        <w:rPr>
          <w:sz w:val="28"/>
          <w:szCs w:val="28"/>
        </w:rPr>
      </w:pPr>
      <w:r>
        <w:rPr>
          <w:sz w:val="28"/>
          <w:szCs w:val="28"/>
        </w:rPr>
        <w:t>Meeting adjourned.</w:t>
      </w:r>
    </w:p>
    <w:p w14:paraId="434EB0FC" w14:textId="4C36A4EF" w:rsidR="00E87577" w:rsidRPr="00882911" w:rsidRDefault="00F70004">
      <w:pPr>
        <w:rPr>
          <w:sz w:val="28"/>
          <w:szCs w:val="28"/>
        </w:rPr>
      </w:pPr>
      <w:r w:rsidRPr="00882911">
        <w:rPr>
          <w:sz w:val="28"/>
          <w:szCs w:val="28"/>
        </w:rPr>
        <w:tab/>
      </w:r>
      <w:r w:rsidR="00E4518E" w:rsidRPr="00882911">
        <w:rPr>
          <w:sz w:val="28"/>
          <w:szCs w:val="28"/>
        </w:rPr>
        <w:tab/>
      </w:r>
    </w:p>
    <w:p w14:paraId="4B552E49" w14:textId="77777777" w:rsidR="00BC6895" w:rsidRPr="00BC6895" w:rsidRDefault="00BC6895" w:rsidP="00BC6895">
      <w:pPr>
        <w:jc w:val="center"/>
        <w:rPr>
          <w:b/>
          <w:sz w:val="28"/>
          <w:szCs w:val="28"/>
          <w:u w:val="single"/>
        </w:rPr>
      </w:pPr>
      <w:r w:rsidRPr="00BC6895">
        <w:rPr>
          <w:b/>
          <w:sz w:val="28"/>
          <w:szCs w:val="28"/>
          <w:u w:val="single"/>
        </w:rPr>
        <w:t>CERTIFICATE</w:t>
      </w:r>
    </w:p>
    <w:p w14:paraId="1DDD823C" w14:textId="77777777" w:rsidR="00BC6895" w:rsidRPr="00BC6895" w:rsidRDefault="00BC6895" w:rsidP="00BC6895">
      <w:pPr>
        <w:rPr>
          <w:sz w:val="28"/>
          <w:szCs w:val="28"/>
        </w:rPr>
      </w:pPr>
      <w:r w:rsidRPr="00BC6895">
        <w:rPr>
          <w:sz w:val="28"/>
          <w:szCs w:val="28"/>
        </w:rPr>
        <w:t xml:space="preserve">As Secretary of the Mid-Security District, I hereby certify that the foregoing is a true and correct copy of the minutes duly and legally adopted by the Board of Commissioners of the Mid-City Security District, after due notice, </w:t>
      </w:r>
    </w:p>
    <w:p w14:paraId="55D9F7DC" w14:textId="77777777" w:rsidR="00BC6895" w:rsidRPr="00BC6895" w:rsidRDefault="00BC6895" w:rsidP="00BC6895">
      <w:pPr>
        <w:rPr>
          <w:sz w:val="28"/>
          <w:szCs w:val="28"/>
        </w:rPr>
      </w:pPr>
      <w:r w:rsidRPr="00BC6895">
        <w:rPr>
          <w:sz w:val="28"/>
          <w:szCs w:val="28"/>
        </w:rPr>
        <w:t>and that said minutes have not been rescinded, modified or recalled and are in full force and effect.</w:t>
      </w:r>
    </w:p>
    <w:p w14:paraId="26069860" w14:textId="77777777" w:rsidR="00BC6895" w:rsidRPr="00BC6895" w:rsidRDefault="00BC6895" w:rsidP="00BC6895">
      <w:pPr>
        <w:rPr>
          <w:sz w:val="28"/>
          <w:szCs w:val="28"/>
        </w:rPr>
      </w:pPr>
      <w:r w:rsidRPr="00BC6895">
        <w:rPr>
          <w:sz w:val="28"/>
          <w:szCs w:val="28"/>
        </w:rPr>
        <w:t>WITNESS my signature this ________ day of _________________, 201____.</w:t>
      </w:r>
    </w:p>
    <w:p w14:paraId="66107277" w14:textId="77777777" w:rsidR="00BC6895" w:rsidRPr="00BC6895" w:rsidRDefault="00BC6895" w:rsidP="00BC6895">
      <w:pPr>
        <w:rPr>
          <w:sz w:val="28"/>
          <w:szCs w:val="28"/>
        </w:rPr>
      </w:pPr>
      <w:r w:rsidRPr="00BC6895">
        <w:rPr>
          <w:sz w:val="28"/>
          <w:szCs w:val="28"/>
        </w:rPr>
        <w:t>________________________</w:t>
      </w:r>
    </w:p>
    <w:p w14:paraId="20042609" w14:textId="77777777" w:rsidR="00BC6895" w:rsidRPr="00BC6895" w:rsidRDefault="00BC6895" w:rsidP="00BC6895">
      <w:pPr>
        <w:rPr>
          <w:sz w:val="28"/>
          <w:szCs w:val="28"/>
        </w:rPr>
      </w:pPr>
      <w:r w:rsidRPr="00BC6895">
        <w:rPr>
          <w:sz w:val="28"/>
          <w:szCs w:val="28"/>
        </w:rPr>
        <w:t xml:space="preserve">Michael G. Riehlmann </w:t>
      </w:r>
    </w:p>
    <w:p w14:paraId="5A33E2D6" w14:textId="77777777" w:rsidR="00BC6895" w:rsidRPr="00BC6895" w:rsidRDefault="00BC6895" w:rsidP="00BC6895">
      <w:pPr>
        <w:rPr>
          <w:sz w:val="28"/>
          <w:szCs w:val="28"/>
        </w:rPr>
      </w:pPr>
    </w:p>
    <w:p w14:paraId="426B47B4" w14:textId="5F6148EA" w:rsidR="008926DF" w:rsidRPr="00882911" w:rsidRDefault="008926DF" w:rsidP="00AA6937">
      <w:pPr>
        <w:rPr>
          <w:sz w:val="28"/>
          <w:szCs w:val="28"/>
        </w:rPr>
      </w:pPr>
      <w:bookmarkStart w:id="0" w:name="_GoBack"/>
      <w:bookmarkEnd w:id="0"/>
    </w:p>
    <w:sectPr w:rsidR="008926DF" w:rsidRPr="00882911" w:rsidSect="00594A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87F"/>
    <w:multiLevelType w:val="hybridMultilevel"/>
    <w:tmpl w:val="91CCA188"/>
    <w:lvl w:ilvl="0" w:tplc="0A162F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F0"/>
    <w:rsid w:val="00001FF0"/>
    <w:rsid w:val="0000309B"/>
    <w:rsid w:val="00011274"/>
    <w:rsid w:val="00011FC6"/>
    <w:rsid w:val="00014222"/>
    <w:rsid w:val="00015549"/>
    <w:rsid w:val="00021944"/>
    <w:rsid w:val="0002312F"/>
    <w:rsid w:val="00023A68"/>
    <w:rsid w:val="000240A4"/>
    <w:rsid w:val="00032678"/>
    <w:rsid w:val="000340EE"/>
    <w:rsid w:val="000441F4"/>
    <w:rsid w:val="00052A79"/>
    <w:rsid w:val="00054147"/>
    <w:rsid w:val="00056CD0"/>
    <w:rsid w:val="00063D37"/>
    <w:rsid w:val="0007675E"/>
    <w:rsid w:val="00081D88"/>
    <w:rsid w:val="000861E0"/>
    <w:rsid w:val="00093EBE"/>
    <w:rsid w:val="000A1C9D"/>
    <w:rsid w:val="000A2521"/>
    <w:rsid w:val="000B5802"/>
    <w:rsid w:val="000B6EC5"/>
    <w:rsid w:val="000C0EC7"/>
    <w:rsid w:val="000C48A0"/>
    <w:rsid w:val="000D7F49"/>
    <w:rsid w:val="000E312E"/>
    <w:rsid w:val="000E6F48"/>
    <w:rsid w:val="000F2197"/>
    <w:rsid w:val="000F7D0D"/>
    <w:rsid w:val="0010477C"/>
    <w:rsid w:val="00106153"/>
    <w:rsid w:val="00106D2A"/>
    <w:rsid w:val="0011190C"/>
    <w:rsid w:val="00112DD0"/>
    <w:rsid w:val="00117BD6"/>
    <w:rsid w:val="001237D5"/>
    <w:rsid w:val="00130573"/>
    <w:rsid w:val="0013392E"/>
    <w:rsid w:val="0013457C"/>
    <w:rsid w:val="00143D73"/>
    <w:rsid w:val="00144B23"/>
    <w:rsid w:val="001500A9"/>
    <w:rsid w:val="001532CE"/>
    <w:rsid w:val="00153760"/>
    <w:rsid w:val="00160FF1"/>
    <w:rsid w:val="0016440A"/>
    <w:rsid w:val="001754B2"/>
    <w:rsid w:val="001907A9"/>
    <w:rsid w:val="00196E35"/>
    <w:rsid w:val="001A44C4"/>
    <w:rsid w:val="001C0BFF"/>
    <w:rsid w:val="001C1AAD"/>
    <w:rsid w:val="001C2DF1"/>
    <w:rsid w:val="001C4F75"/>
    <w:rsid w:val="001D2264"/>
    <w:rsid w:val="001D6FB4"/>
    <w:rsid w:val="001E620D"/>
    <w:rsid w:val="001E74CC"/>
    <w:rsid w:val="001F16FC"/>
    <w:rsid w:val="001F5B66"/>
    <w:rsid w:val="0020129C"/>
    <w:rsid w:val="00224728"/>
    <w:rsid w:val="00225776"/>
    <w:rsid w:val="00225EFB"/>
    <w:rsid w:val="00232371"/>
    <w:rsid w:val="00244094"/>
    <w:rsid w:val="0026244D"/>
    <w:rsid w:val="002676B3"/>
    <w:rsid w:val="0026778B"/>
    <w:rsid w:val="00270289"/>
    <w:rsid w:val="002703D6"/>
    <w:rsid w:val="00276C10"/>
    <w:rsid w:val="00283EDF"/>
    <w:rsid w:val="00284C58"/>
    <w:rsid w:val="002923F9"/>
    <w:rsid w:val="002939CB"/>
    <w:rsid w:val="002A4C87"/>
    <w:rsid w:val="002A7431"/>
    <w:rsid w:val="002B2051"/>
    <w:rsid w:val="002B5EEB"/>
    <w:rsid w:val="002B7989"/>
    <w:rsid w:val="002C2420"/>
    <w:rsid w:val="002D3A98"/>
    <w:rsid w:val="002D4378"/>
    <w:rsid w:val="002D46D5"/>
    <w:rsid w:val="002E0EBC"/>
    <w:rsid w:val="002E29FC"/>
    <w:rsid w:val="002E3890"/>
    <w:rsid w:val="002E3B3C"/>
    <w:rsid w:val="002F11BB"/>
    <w:rsid w:val="002F2245"/>
    <w:rsid w:val="002F5C61"/>
    <w:rsid w:val="002F6441"/>
    <w:rsid w:val="00302364"/>
    <w:rsid w:val="00304310"/>
    <w:rsid w:val="00304824"/>
    <w:rsid w:val="00306C92"/>
    <w:rsid w:val="003139EC"/>
    <w:rsid w:val="00326DAB"/>
    <w:rsid w:val="003369D5"/>
    <w:rsid w:val="003372FD"/>
    <w:rsid w:val="00342888"/>
    <w:rsid w:val="00345F48"/>
    <w:rsid w:val="00347753"/>
    <w:rsid w:val="00360C2C"/>
    <w:rsid w:val="00361948"/>
    <w:rsid w:val="00372A16"/>
    <w:rsid w:val="003734AB"/>
    <w:rsid w:val="0037455E"/>
    <w:rsid w:val="00375419"/>
    <w:rsid w:val="00377FB3"/>
    <w:rsid w:val="00382CFF"/>
    <w:rsid w:val="00383FF7"/>
    <w:rsid w:val="003864B8"/>
    <w:rsid w:val="00396DD6"/>
    <w:rsid w:val="003A74DB"/>
    <w:rsid w:val="003B3852"/>
    <w:rsid w:val="003D755A"/>
    <w:rsid w:val="003E2491"/>
    <w:rsid w:val="003E39EA"/>
    <w:rsid w:val="003E7B65"/>
    <w:rsid w:val="003F0422"/>
    <w:rsid w:val="003F1110"/>
    <w:rsid w:val="003F21C2"/>
    <w:rsid w:val="003F3139"/>
    <w:rsid w:val="004003FA"/>
    <w:rsid w:val="00401E09"/>
    <w:rsid w:val="0040428D"/>
    <w:rsid w:val="00404C94"/>
    <w:rsid w:val="0040504E"/>
    <w:rsid w:val="00410D8D"/>
    <w:rsid w:val="00414BE2"/>
    <w:rsid w:val="00415597"/>
    <w:rsid w:val="0043699E"/>
    <w:rsid w:val="00441F2A"/>
    <w:rsid w:val="00444DC9"/>
    <w:rsid w:val="0044574C"/>
    <w:rsid w:val="00451F66"/>
    <w:rsid w:val="0045577C"/>
    <w:rsid w:val="004559F0"/>
    <w:rsid w:val="0046682F"/>
    <w:rsid w:val="00476470"/>
    <w:rsid w:val="00491475"/>
    <w:rsid w:val="004925CB"/>
    <w:rsid w:val="0049428F"/>
    <w:rsid w:val="00496CA4"/>
    <w:rsid w:val="00497583"/>
    <w:rsid w:val="004A2AA2"/>
    <w:rsid w:val="004A4A40"/>
    <w:rsid w:val="004C7D3B"/>
    <w:rsid w:val="004D489C"/>
    <w:rsid w:val="004D5464"/>
    <w:rsid w:val="004D560E"/>
    <w:rsid w:val="004E5812"/>
    <w:rsid w:val="004F167E"/>
    <w:rsid w:val="0050490E"/>
    <w:rsid w:val="0050505E"/>
    <w:rsid w:val="00510C3C"/>
    <w:rsid w:val="00522063"/>
    <w:rsid w:val="00524A7B"/>
    <w:rsid w:val="005256F2"/>
    <w:rsid w:val="0052756C"/>
    <w:rsid w:val="00534DB4"/>
    <w:rsid w:val="00536023"/>
    <w:rsid w:val="00540B16"/>
    <w:rsid w:val="00545FE2"/>
    <w:rsid w:val="00546DA9"/>
    <w:rsid w:val="00562B49"/>
    <w:rsid w:val="005669AC"/>
    <w:rsid w:val="005709D7"/>
    <w:rsid w:val="0057622F"/>
    <w:rsid w:val="0057704D"/>
    <w:rsid w:val="00594A13"/>
    <w:rsid w:val="00594DA4"/>
    <w:rsid w:val="005D06A2"/>
    <w:rsid w:val="005D59A9"/>
    <w:rsid w:val="005D6073"/>
    <w:rsid w:val="005D67A0"/>
    <w:rsid w:val="005E0799"/>
    <w:rsid w:val="005E3034"/>
    <w:rsid w:val="005F463F"/>
    <w:rsid w:val="005F63A4"/>
    <w:rsid w:val="005F78A6"/>
    <w:rsid w:val="005F7C6A"/>
    <w:rsid w:val="0060092A"/>
    <w:rsid w:val="00604D78"/>
    <w:rsid w:val="00612431"/>
    <w:rsid w:val="00612C17"/>
    <w:rsid w:val="00621C7A"/>
    <w:rsid w:val="00626A85"/>
    <w:rsid w:val="00636982"/>
    <w:rsid w:val="006468B9"/>
    <w:rsid w:val="00651C11"/>
    <w:rsid w:val="00651F97"/>
    <w:rsid w:val="00654A6A"/>
    <w:rsid w:val="006624C7"/>
    <w:rsid w:val="006626BE"/>
    <w:rsid w:val="0066636F"/>
    <w:rsid w:val="00673899"/>
    <w:rsid w:val="00673BF5"/>
    <w:rsid w:val="00680A71"/>
    <w:rsid w:val="00680FBA"/>
    <w:rsid w:val="00681213"/>
    <w:rsid w:val="00683259"/>
    <w:rsid w:val="0069666F"/>
    <w:rsid w:val="006A3185"/>
    <w:rsid w:val="006A71F5"/>
    <w:rsid w:val="006B0F3E"/>
    <w:rsid w:val="006B3C11"/>
    <w:rsid w:val="006B51ED"/>
    <w:rsid w:val="006B67EA"/>
    <w:rsid w:val="006C445C"/>
    <w:rsid w:val="006C4C7F"/>
    <w:rsid w:val="006D4CD7"/>
    <w:rsid w:val="006E3A09"/>
    <w:rsid w:val="006E461C"/>
    <w:rsid w:val="006E5B51"/>
    <w:rsid w:val="006F4D1E"/>
    <w:rsid w:val="007018E3"/>
    <w:rsid w:val="007167DE"/>
    <w:rsid w:val="00716AB3"/>
    <w:rsid w:val="00722283"/>
    <w:rsid w:val="0072330D"/>
    <w:rsid w:val="00724740"/>
    <w:rsid w:val="00733205"/>
    <w:rsid w:val="00734C4F"/>
    <w:rsid w:val="00747289"/>
    <w:rsid w:val="007678BC"/>
    <w:rsid w:val="007731F4"/>
    <w:rsid w:val="00785509"/>
    <w:rsid w:val="00785D24"/>
    <w:rsid w:val="00785F9F"/>
    <w:rsid w:val="00797EE0"/>
    <w:rsid w:val="007A4C38"/>
    <w:rsid w:val="007B300D"/>
    <w:rsid w:val="007B7C7B"/>
    <w:rsid w:val="007C15C9"/>
    <w:rsid w:val="007C4DC1"/>
    <w:rsid w:val="007D736D"/>
    <w:rsid w:val="007E347F"/>
    <w:rsid w:val="007E3F57"/>
    <w:rsid w:val="00801C67"/>
    <w:rsid w:val="00811415"/>
    <w:rsid w:val="00814A36"/>
    <w:rsid w:val="00815286"/>
    <w:rsid w:val="008158EE"/>
    <w:rsid w:val="008168EA"/>
    <w:rsid w:val="00853676"/>
    <w:rsid w:val="00855B82"/>
    <w:rsid w:val="00857B2D"/>
    <w:rsid w:val="0086209E"/>
    <w:rsid w:val="008636C7"/>
    <w:rsid w:val="0087393D"/>
    <w:rsid w:val="008752B4"/>
    <w:rsid w:val="00875B27"/>
    <w:rsid w:val="00882911"/>
    <w:rsid w:val="008926DF"/>
    <w:rsid w:val="008A2E70"/>
    <w:rsid w:val="008B03D0"/>
    <w:rsid w:val="008B40DA"/>
    <w:rsid w:val="008B4656"/>
    <w:rsid w:val="008C1827"/>
    <w:rsid w:val="008C3EF0"/>
    <w:rsid w:val="008C4EC3"/>
    <w:rsid w:val="008D3FDF"/>
    <w:rsid w:val="008D488C"/>
    <w:rsid w:val="008D7AEA"/>
    <w:rsid w:val="008F32CB"/>
    <w:rsid w:val="008F44E8"/>
    <w:rsid w:val="009020B1"/>
    <w:rsid w:val="00902699"/>
    <w:rsid w:val="00903EE3"/>
    <w:rsid w:val="009040D8"/>
    <w:rsid w:val="00904AB5"/>
    <w:rsid w:val="00910BED"/>
    <w:rsid w:val="009168CA"/>
    <w:rsid w:val="00932657"/>
    <w:rsid w:val="009347EE"/>
    <w:rsid w:val="00934A84"/>
    <w:rsid w:val="00941134"/>
    <w:rsid w:val="00943550"/>
    <w:rsid w:val="0094620E"/>
    <w:rsid w:val="00947B72"/>
    <w:rsid w:val="00953C35"/>
    <w:rsid w:val="009541A6"/>
    <w:rsid w:val="009640D7"/>
    <w:rsid w:val="00964A24"/>
    <w:rsid w:val="00965D27"/>
    <w:rsid w:val="00987508"/>
    <w:rsid w:val="00992947"/>
    <w:rsid w:val="009A5001"/>
    <w:rsid w:val="009A6330"/>
    <w:rsid w:val="009B03CD"/>
    <w:rsid w:val="009B0FE2"/>
    <w:rsid w:val="009B27B0"/>
    <w:rsid w:val="009C42E2"/>
    <w:rsid w:val="009C5080"/>
    <w:rsid w:val="009C610A"/>
    <w:rsid w:val="009D0EFF"/>
    <w:rsid w:val="009D506B"/>
    <w:rsid w:val="009E1A61"/>
    <w:rsid w:val="009F125D"/>
    <w:rsid w:val="00A047CB"/>
    <w:rsid w:val="00A05A70"/>
    <w:rsid w:val="00A05D70"/>
    <w:rsid w:val="00A13C6B"/>
    <w:rsid w:val="00A14932"/>
    <w:rsid w:val="00A1528C"/>
    <w:rsid w:val="00A177B4"/>
    <w:rsid w:val="00A20E4A"/>
    <w:rsid w:val="00A2122C"/>
    <w:rsid w:val="00A2159F"/>
    <w:rsid w:val="00A215BF"/>
    <w:rsid w:val="00A24490"/>
    <w:rsid w:val="00A2455A"/>
    <w:rsid w:val="00A33AD9"/>
    <w:rsid w:val="00A5026D"/>
    <w:rsid w:val="00A54824"/>
    <w:rsid w:val="00A550C0"/>
    <w:rsid w:val="00A64ED7"/>
    <w:rsid w:val="00A661DF"/>
    <w:rsid w:val="00A7174F"/>
    <w:rsid w:val="00A853E4"/>
    <w:rsid w:val="00AA1664"/>
    <w:rsid w:val="00AA4DF4"/>
    <w:rsid w:val="00AA6937"/>
    <w:rsid w:val="00AB4993"/>
    <w:rsid w:val="00AB4D30"/>
    <w:rsid w:val="00AC0F44"/>
    <w:rsid w:val="00AC1F14"/>
    <w:rsid w:val="00AC3869"/>
    <w:rsid w:val="00AC4774"/>
    <w:rsid w:val="00AC5105"/>
    <w:rsid w:val="00AC5E84"/>
    <w:rsid w:val="00AD2DC6"/>
    <w:rsid w:val="00AD3FD4"/>
    <w:rsid w:val="00AD5FD7"/>
    <w:rsid w:val="00AE3565"/>
    <w:rsid w:val="00AE61D7"/>
    <w:rsid w:val="00AF767A"/>
    <w:rsid w:val="00B07115"/>
    <w:rsid w:val="00B10A4C"/>
    <w:rsid w:val="00B13E39"/>
    <w:rsid w:val="00B141A0"/>
    <w:rsid w:val="00B1573B"/>
    <w:rsid w:val="00B15CF5"/>
    <w:rsid w:val="00B16C7A"/>
    <w:rsid w:val="00B1700F"/>
    <w:rsid w:val="00B20E95"/>
    <w:rsid w:val="00B21081"/>
    <w:rsid w:val="00B260F3"/>
    <w:rsid w:val="00B26434"/>
    <w:rsid w:val="00B26A1D"/>
    <w:rsid w:val="00B32C7B"/>
    <w:rsid w:val="00B3625E"/>
    <w:rsid w:val="00B372B1"/>
    <w:rsid w:val="00B40405"/>
    <w:rsid w:val="00B4695D"/>
    <w:rsid w:val="00B52774"/>
    <w:rsid w:val="00B535A0"/>
    <w:rsid w:val="00B56383"/>
    <w:rsid w:val="00B716D2"/>
    <w:rsid w:val="00B72118"/>
    <w:rsid w:val="00B76107"/>
    <w:rsid w:val="00B87584"/>
    <w:rsid w:val="00BA0DA9"/>
    <w:rsid w:val="00BA2734"/>
    <w:rsid w:val="00BA27C3"/>
    <w:rsid w:val="00BB1731"/>
    <w:rsid w:val="00BB7BE3"/>
    <w:rsid w:val="00BC135E"/>
    <w:rsid w:val="00BC35FC"/>
    <w:rsid w:val="00BC6837"/>
    <w:rsid w:val="00BC6895"/>
    <w:rsid w:val="00BD0642"/>
    <w:rsid w:val="00BD5B26"/>
    <w:rsid w:val="00BD6507"/>
    <w:rsid w:val="00BE33D6"/>
    <w:rsid w:val="00BF1CAB"/>
    <w:rsid w:val="00BF6FA0"/>
    <w:rsid w:val="00C04A14"/>
    <w:rsid w:val="00C04EA7"/>
    <w:rsid w:val="00C078D1"/>
    <w:rsid w:val="00C1427C"/>
    <w:rsid w:val="00C14815"/>
    <w:rsid w:val="00C27699"/>
    <w:rsid w:val="00C3277B"/>
    <w:rsid w:val="00C345CB"/>
    <w:rsid w:val="00C34E15"/>
    <w:rsid w:val="00C40583"/>
    <w:rsid w:val="00C54B44"/>
    <w:rsid w:val="00C5795C"/>
    <w:rsid w:val="00C65064"/>
    <w:rsid w:val="00C73BD9"/>
    <w:rsid w:val="00C75D14"/>
    <w:rsid w:val="00C77D45"/>
    <w:rsid w:val="00C80812"/>
    <w:rsid w:val="00C813AE"/>
    <w:rsid w:val="00C829E3"/>
    <w:rsid w:val="00C86180"/>
    <w:rsid w:val="00C93D28"/>
    <w:rsid w:val="00C977C0"/>
    <w:rsid w:val="00CA05F7"/>
    <w:rsid w:val="00CC0DE4"/>
    <w:rsid w:val="00CC3ED3"/>
    <w:rsid w:val="00CC612C"/>
    <w:rsid w:val="00CC6B76"/>
    <w:rsid w:val="00CD03D8"/>
    <w:rsid w:val="00CD1512"/>
    <w:rsid w:val="00CD3911"/>
    <w:rsid w:val="00CE3C0C"/>
    <w:rsid w:val="00CE3C76"/>
    <w:rsid w:val="00D059A0"/>
    <w:rsid w:val="00D116DB"/>
    <w:rsid w:val="00D128D9"/>
    <w:rsid w:val="00D16F70"/>
    <w:rsid w:val="00D31447"/>
    <w:rsid w:val="00D37A00"/>
    <w:rsid w:val="00D4070D"/>
    <w:rsid w:val="00D44009"/>
    <w:rsid w:val="00D51C9F"/>
    <w:rsid w:val="00D65970"/>
    <w:rsid w:val="00D67CCF"/>
    <w:rsid w:val="00D733E5"/>
    <w:rsid w:val="00D74629"/>
    <w:rsid w:val="00D8229C"/>
    <w:rsid w:val="00D8553A"/>
    <w:rsid w:val="00D87D74"/>
    <w:rsid w:val="00D920C6"/>
    <w:rsid w:val="00D959AB"/>
    <w:rsid w:val="00DA1393"/>
    <w:rsid w:val="00DA2D48"/>
    <w:rsid w:val="00DA4303"/>
    <w:rsid w:val="00DB0179"/>
    <w:rsid w:val="00DB0A08"/>
    <w:rsid w:val="00DB0ABE"/>
    <w:rsid w:val="00DB4D82"/>
    <w:rsid w:val="00DB7E3C"/>
    <w:rsid w:val="00DC097D"/>
    <w:rsid w:val="00DC2CAF"/>
    <w:rsid w:val="00DD118C"/>
    <w:rsid w:val="00DD1366"/>
    <w:rsid w:val="00DD55EA"/>
    <w:rsid w:val="00DE33A8"/>
    <w:rsid w:val="00DE428B"/>
    <w:rsid w:val="00DE49C1"/>
    <w:rsid w:val="00DE4F49"/>
    <w:rsid w:val="00DF0D0D"/>
    <w:rsid w:val="00DF1C17"/>
    <w:rsid w:val="00E052BA"/>
    <w:rsid w:val="00E15B2B"/>
    <w:rsid w:val="00E177F9"/>
    <w:rsid w:val="00E42A42"/>
    <w:rsid w:val="00E4518E"/>
    <w:rsid w:val="00E5337F"/>
    <w:rsid w:val="00E61606"/>
    <w:rsid w:val="00E74CAD"/>
    <w:rsid w:val="00E775D3"/>
    <w:rsid w:val="00E77A5A"/>
    <w:rsid w:val="00E77E3E"/>
    <w:rsid w:val="00E80C0D"/>
    <w:rsid w:val="00E859CF"/>
    <w:rsid w:val="00E87577"/>
    <w:rsid w:val="00E917DC"/>
    <w:rsid w:val="00E943D2"/>
    <w:rsid w:val="00E94D79"/>
    <w:rsid w:val="00E9595B"/>
    <w:rsid w:val="00EA0946"/>
    <w:rsid w:val="00EA0B18"/>
    <w:rsid w:val="00EA5E88"/>
    <w:rsid w:val="00EA7C62"/>
    <w:rsid w:val="00EB1A1E"/>
    <w:rsid w:val="00EB3F41"/>
    <w:rsid w:val="00EB4CDC"/>
    <w:rsid w:val="00EC15DC"/>
    <w:rsid w:val="00EC522D"/>
    <w:rsid w:val="00EC546E"/>
    <w:rsid w:val="00ED2664"/>
    <w:rsid w:val="00ED30E6"/>
    <w:rsid w:val="00ED4E83"/>
    <w:rsid w:val="00EE308B"/>
    <w:rsid w:val="00EE3693"/>
    <w:rsid w:val="00EE420A"/>
    <w:rsid w:val="00EF0323"/>
    <w:rsid w:val="00EF1BFB"/>
    <w:rsid w:val="00F05FEA"/>
    <w:rsid w:val="00F06534"/>
    <w:rsid w:val="00F179DE"/>
    <w:rsid w:val="00F2184A"/>
    <w:rsid w:val="00F2324A"/>
    <w:rsid w:val="00F3233C"/>
    <w:rsid w:val="00F37CDD"/>
    <w:rsid w:val="00F40BC2"/>
    <w:rsid w:val="00F44ADD"/>
    <w:rsid w:val="00F44B18"/>
    <w:rsid w:val="00F53193"/>
    <w:rsid w:val="00F6082C"/>
    <w:rsid w:val="00F61106"/>
    <w:rsid w:val="00F648A1"/>
    <w:rsid w:val="00F653F0"/>
    <w:rsid w:val="00F70004"/>
    <w:rsid w:val="00F77476"/>
    <w:rsid w:val="00F8022A"/>
    <w:rsid w:val="00F857C9"/>
    <w:rsid w:val="00FA012F"/>
    <w:rsid w:val="00FA7B1F"/>
    <w:rsid w:val="00FC4D40"/>
    <w:rsid w:val="00FD03C6"/>
    <w:rsid w:val="00FD5F40"/>
    <w:rsid w:val="00FF4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CE179"/>
  <w15:docId w15:val="{D9620662-6C0D-40D3-A851-A40A440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7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37"/>
    <w:pPr>
      <w:ind w:left="720"/>
      <w:contextualSpacing/>
    </w:pPr>
  </w:style>
  <w:style w:type="paragraph" w:styleId="BalloonText">
    <w:name w:val="Balloon Text"/>
    <w:basedOn w:val="Normal"/>
    <w:link w:val="BalloonTextChar"/>
    <w:uiPriority w:val="99"/>
    <w:semiHidden/>
    <w:unhideWhenUsed/>
    <w:rsid w:val="0087393D"/>
    <w:rPr>
      <w:rFonts w:ascii="Tahoma" w:hAnsi="Tahoma" w:cs="Tahoma"/>
      <w:sz w:val="16"/>
      <w:szCs w:val="16"/>
    </w:rPr>
  </w:style>
  <w:style w:type="character" w:customStyle="1" w:styleId="BalloonTextChar">
    <w:name w:val="Balloon Text Char"/>
    <w:basedOn w:val="DefaultParagraphFont"/>
    <w:link w:val="BalloonText"/>
    <w:uiPriority w:val="99"/>
    <w:semiHidden/>
    <w:rsid w:val="00873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es%20Olsen\My%20Documents\MCSD\Agenda%20for%209-20-12%20mt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for 9-20-12 mtg</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Olsen</dc:creator>
  <cp:keywords/>
  <dc:description/>
  <cp:lastModifiedBy>james olsen</cp:lastModifiedBy>
  <cp:revision>2</cp:revision>
  <cp:lastPrinted>2018-06-22T18:06:00Z</cp:lastPrinted>
  <dcterms:created xsi:type="dcterms:W3CDTF">2019-04-29T19:04:00Z</dcterms:created>
  <dcterms:modified xsi:type="dcterms:W3CDTF">2019-04-29T19:04:00Z</dcterms:modified>
</cp:coreProperties>
</file>