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FDF4" w14:textId="52EE83CF" w:rsidR="003829F2" w:rsidRDefault="003829F2" w:rsidP="00C70F86">
      <w:pPr>
        <w:rPr>
          <w:color w:val="1C314E" w:themeColor="accent4" w:themeShade="80"/>
          <w:sz w:val="72"/>
          <w:szCs w:val="72"/>
        </w:rPr>
      </w:pPr>
      <w:r>
        <w:rPr>
          <w:noProof/>
          <w:color w:val="39639D" w:themeColor="accent4"/>
          <w:sz w:val="72"/>
          <w:szCs w:val="72"/>
          <w:lang w:eastAsia="en-US"/>
        </w:rPr>
        <mc:AlternateContent>
          <mc:Choice Requires="wpg">
            <w:drawing>
              <wp:inline distT="0" distB="0" distL="0" distR="0" wp14:anchorId="23438254" wp14:editId="11EB5364">
                <wp:extent cx="1447800" cy="105727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057275"/>
                          <a:chOff x="0" y="0"/>
                          <a:chExt cx="3004820" cy="32962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20" cy="292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926080"/>
                            <a:ext cx="300482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80736" w14:textId="191DBD46" w:rsidR="003829F2" w:rsidRPr="003829F2" w:rsidRDefault="00E67278" w:rsidP="00382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829F2" w:rsidRPr="003829F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438254" id="Group 4" o:spid="_x0000_s1026" style="width:114pt;height:83.25pt;mso-position-horizontal-relative:char;mso-position-vertical-relative:line" coordsize="30048,32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048;height:29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9260;width:3004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F380736" w14:textId="191DBD46" w:rsidR="003829F2" w:rsidRPr="003829F2" w:rsidRDefault="003829F2" w:rsidP="003829F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829F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D0BF6E" w14:textId="77777777" w:rsidR="00A068FC" w:rsidRDefault="00D11E87" w:rsidP="00C70F86">
      <w:pPr>
        <w:rPr>
          <w:color w:val="1C314E" w:themeColor="accent4" w:themeShade="80"/>
          <w:sz w:val="56"/>
          <w:szCs w:val="56"/>
        </w:rPr>
      </w:pPr>
      <w:r w:rsidRPr="003829F2">
        <w:rPr>
          <w:color w:val="1C314E" w:themeColor="accent4" w:themeShade="80"/>
          <w:sz w:val="56"/>
          <w:szCs w:val="56"/>
        </w:rPr>
        <w:t>Notice of Meeting</w:t>
      </w:r>
    </w:p>
    <w:p w14:paraId="5C863420" w14:textId="3F24F7D0" w:rsidR="00C70F86" w:rsidRPr="003829F2" w:rsidRDefault="00A068FC" w:rsidP="00C70F86">
      <w:pPr>
        <w:rPr>
          <w:color w:val="1C314E" w:themeColor="accent4" w:themeShade="80"/>
          <w:sz w:val="56"/>
          <w:szCs w:val="56"/>
        </w:rPr>
      </w:pPr>
      <w:r>
        <w:rPr>
          <w:color w:val="1C314E" w:themeColor="accent4" w:themeShade="80"/>
          <w:sz w:val="56"/>
          <w:szCs w:val="56"/>
        </w:rPr>
        <w:t>Germantown Colony Museum</w:t>
      </w:r>
      <w:r w:rsidR="00D11E87" w:rsidRPr="003829F2">
        <w:rPr>
          <w:color w:val="1C314E" w:themeColor="accent4" w:themeShade="80"/>
          <w:sz w:val="56"/>
          <w:szCs w:val="56"/>
        </w:rPr>
        <w:t xml:space="preserve"> </w:t>
      </w:r>
      <w:bookmarkStart w:id="0" w:name="_GoBack"/>
      <w:bookmarkEnd w:id="0"/>
    </w:p>
    <w:p w14:paraId="6BACB487" w14:textId="49B21C4F" w:rsidR="00D11E87" w:rsidRDefault="00D11E87" w:rsidP="00C70F86">
      <w:pPr>
        <w:rPr>
          <w:color w:val="1C314E" w:themeColor="accent4" w:themeShade="80"/>
          <w:sz w:val="72"/>
          <w:szCs w:val="72"/>
        </w:rPr>
      </w:pPr>
      <w:r>
        <w:rPr>
          <w:color w:val="1C314E" w:themeColor="accent4" w:themeShade="80"/>
          <w:sz w:val="56"/>
          <w:szCs w:val="56"/>
        </w:rPr>
        <w:t>Advisory Board</w:t>
      </w:r>
    </w:p>
    <w:p w14:paraId="0098ADD3" w14:textId="5A182503" w:rsidR="00D11E87" w:rsidRPr="003829F2" w:rsidRDefault="006A4EF0" w:rsidP="00C70F86">
      <w:pPr>
        <w:rPr>
          <w:color w:val="1C314E" w:themeColor="accent4" w:themeShade="80"/>
          <w:sz w:val="48"/>
          <w:szCs w:val="48"/>
        </w:rPr>
      </w:pPr>
      <w:r>
        <w:rPr>
          <w:color w:val="1C314E" w:themeColor="accent4" w:themeShade="80"/>
          <w:sz w:val="48"/>
          <w:szCs w:val="48"/>
        </w:rPr>
        <w:t>August</w:t>
      </w:r>
      <w:r w:rsidR="00D11E87" w:rsidRPr="003829F2">
        <w:rPr>
          <w:color w:val="1C314E" w:themeColor="accent4" w:themeShade="80"/>
          <w:sz w:val="48"/>
          <w:szCs w:val="48"/>
        </w:rPr>
        <w:t xml:space="preserve"> 4, 202</w:t>
      </w:r>
      <w:r>
        <w:rPr>
          <w:color w:val="1C314E" w:themeColor="accent4" w:themeShade="80"/>
          <w:sz w:val="48"/>
          <w:szCs w:val="48"/>
        </w:rPr>
        <w:t>2</w:t>
      </w:r>
    </w:p>
    <w:p w14:paraId="5E0DBCAC" w14:textId="09DBDA8B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4:30 p.m.</w:t>
      </w:r>
    </w:p>
    <w:p w14:paraId="525BC12A" w14:textId="73EB5854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The HOCKS RED BARN</w:t>
      </w:r>
    </w:p>
    <w:p w14:paraId="26A872EC" w14:textId="056AE9F2" w:rsidR="003829F2" w:rsidRPr="003829F2" w:rsidRDefault="003829F2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1383 Hwy 531</w:t>
      </w:r>
    </w:p>
    <w:p w14:paraId="719D8F6D" w14:textId="6B50D8D3" w:rsidR="003829F2" w:rsidRDefault="003829F2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Minden, la</w:t>
      </w:r>
    </w:p>
    <w:p w14:paraId="179B16B5" w14:textId="77777777" w:rsidR="006A4EF0" w:rsidRPr="003829F2" w:rsidRDefault="006A4EF0" w:rsidP="00C70F86">
      <w:pPr>
        <w:rPr>
          <w:color w:val="1C314E" w:themeColor="accent4" w:themeShade="80"/>
          <w:sz w:val="48"/>
          <w:szCs w:val="48"/>
        </w:rPr>
      </w:pPr>
    </w:p>
    <w:p w14:paraId="72692289" w14:textId="7076968F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Phone: 318-377-6061</w:t>
      </w:r>
    </w:p>
    <w:p w14:paraId="107AD17B" w14:textId="4623002D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P. O. Box 178 Minden, LA 71058</w:t>
      </w:r>
    </w:p>
    <w:p w14:paraId="56E5B366" w14:textId="4623002D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</w:p>
    <w:sectPr w:rsidR="003829F2" w:rsidRPr="003829F2" w:rsidSect="00C70F86">
      <w:headerReference w:type="default" r:id="rId14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BA960" w14:textId="77777777" w:rsidR="00E67278" w:rsidRDefault="00E67278" w:rsidP="000A7E2C">
      <w:r>
        <w:separator/>
      </w:r>
    </w:p>
  </w:endnote>
  <w:endnote w:type="continuationSeparator" w:id="0">
    <w:p w14:paraId="232A0E39" w14:textId="77777777" w:rsidR="00E67278" w:rsidRDefault="00E67278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6998" w14:textId="77777777" w:rsidR="00E67278" w:rsidRDefault="00E67278" w:rsidP="000A7E2C">
      <w:r>
        <w:separator/>
      </w:r>
    </w:p>
  </w:footnote>
  <w:footnote w:type="continuationSeparator" w:id="0">
    <w:p w14:paraId="6DBFED6B" w14:textId="77777777" w:rsidR="00E67278" w:rsidRDefault="00E67278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B4F6" w14:textId="77777777" w:rsidR="000D65F8" w:rsidRDefault="000D65F8" w:rsidP="000D65F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75BA3" wp14:editId="4562DD2D">
              <wp:simplePos x="0" y="0"/>
              <wp:positionH relativeFrom="page">
                <wp:posOffset>885825</wp:posOffset>
              </wp:positionH>
              <wp:positionV relativeFrom="page">
                <wp:posOffset>1123950</wp:posOffset>
              </wp:positionV>
              <wp:extent cx="6109335" cy="7545070"/>
              <wp:effectExtent l="38100" t="209550" r="215265" b="55880"/>
              <wp:wrapNone/>
              <wp:docPr id="2" name="Rectangle 3" descr="3D rectangle bor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75450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644B969" id="Rectangle 3" o:spid="_x0000_s1026" alt="3D rectangle border design" style="position:absolute;margin-left:69.75pt;margin-top:88.5pt;width:481.05pt;height:59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7"/>
    <w:rsid w:val="00060921"/>
    <w:rsid w:val="000A42AF"/>
    <w:rsid w:val="000A7E2C"/>
    <w:rsid w:val="000C4799"/>
    <w:rsid w:val="000D65F8"/>
    <w:rsid w:val="00133D11"/>
    <w:rsid w:val="00163D38"/>
    <w:rsid w:val="003359D2"/>
    <w:rsid w:val="003829F2"/>
    <w:rsid w:val="003C7FBF"/>
    <w:rsid w:val="0059690E"/>
    <w:rsid w:val="006A4EF0"/>
    <w:rsid w:val="006B525A"/>
    <w:rsid w:val="0070534D"/>
    <w:rsid w:val="00734715"/>
    <w:rsid w:val="007522A7"/>
    <w:rsid w:val="00764115"/>
    <w:rsid w:val="00A068FC"/>
    <w:rsid w:val="00A10839"/>
    <w:rsid w:val="00A604FE"/>
    <w:rsid w:val="00A71668"/>
    <w:rsid w:val="00AB568C"/>
    <w:rsid w:val="00AC4EAC"/>
    <w:rsid w:val="00BE1674"/>
    <w:rsid w:val="00BF5C5F"/>
    <w:rsid w:val="00C70F86"/>
    <w:rsid w:val="00CE2309"/>
    <w:rsid w:val="00CE32A2"/>
    <w:rsid w:val="00D11E87"/>
    <w:rsid w:val="00D66106"/>
    <w:rsid w:val="00DA6A7B"/>
    <w:rsid w:val="00E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617BF3E4"/>
  <w15:docId w15:val="{2A242FCF-9220-4A95-B877-8FC21C1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abin_(PSF).jp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mons.wikimedia.org/wiki/File:Cabin_(PSF)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abin_(PSF).jp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Adams</cp:lastModifiedBy>
  <cp:revision>2</cp:revision>
  <cp:lastPrinted>2021-01-28T16:05:00Z</cp:lastPrinted>
  <dcterms:created xsi:type="dcterms:W3CDTF">2022-08-01T14:37:00Z</dcterms:created>
  <dcterms:modified xsi:type="dcterms:W3CDTF">2022-08-01T14:37:00Z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