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A9" w:rsidRDefault="00E2185D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9pt;width:60pt;height:60pt;z-index:251659264">
            <v:imagedata r:id="rId8" o:title=""/>
            <w10:wrap type="square" side="right"/>
          </v:shape>
          <o:OLEObject Type="Embed" ProgID="WPDraw30.Drawing" ShapeID="_x0000_s1026" DrawAspect="Content" ObjectID="_1573305010" r:id="rId9"/>
        </w:pict>
      </w:r>
      <w:r w:rsidR="002B7FA9">
        <w:rPr>
          <w:rFonts w:ascii="Zurich Ex BT" w:hAnsi="Zurich Ex BT" w:cs="Arial"/>
          <w:b/>
          <w:sz w:val="20"/>
          <w:szCs w:val="20"/>
        </w:rPr>
        <w:t xml:space="preserve">  </w:t>
      </w:r>
      <w:r w:rsidR="002B7FA9" w:rsidRPr="006F47F5">
        <w:rPr>
          <w:rFonts w:ascii="Zurich Ex BT" w:hAnsi="Zurich Ex BT" w:cs="Arial"/>
          <w:b/>
          <w:sz w:val="20"/>
          <w:szCs w:val="20"/>
        </w:rPr>
        <w:t>LOUISIANA DEPARTMENT OF PUBLIC SAFETY AND CORRECTIONS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  <w:r>
        <w:rPr>
          <w:rFonts w:ascii="Zurich Ex BT" w:hAnsi="Zurich Ex BT" w:cs="Arial"/>
          <w:b/>
          <w:sz w:val="20"/>
          <w:szCs w:val="20"/>
        </w:rPr>
        <w:t xml:space="preserve">                                     PUBLIC SAFETY SERVICES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  <w:r>
        <w:rPr>
          <w:rFonts w:ascii="Zurich Ex BT" w:hAnsi="Zurich Ex BT" w:cs="Arial"/>
          <w:b/>
          <w:sz w:val="16"/>
          <w:szCs w:val="16"/>
        </w:rPr>
        <w:t xml:space="preserve">                                                         </w:t>
      </w:r>
      <w:r w:rsidRPr="006F47F5">
        <w:rPr>
          <w:rFonts w:ascii="Zurich Ex BT" w:hAnsi="Zurich Ex BT" w:cs="Arial"/>
          <w:b/>
          <w:sz w:val="16"/>
          <w:szCs w:val="16"/>
        </w:rPr>
        <w:t>SUPPLEMENTAL PAY</w:t>
      </w: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Default="002B7FA9" w:rsidP="002B7FA9">
      <w:pPr>
        <w:spacing w:after="0" w:line="240" w:lineRule="auto"/>
        <w:rPr>
          <w:rFonts w:ascii="Zurich Ex BT" w:hAnsi="Zurich Ex BT" w:cs="Arial"/>
          <w:b/>
          <w:sz w:val="16"/>
          <w:szCs w:val="16"/>
        </w:rPr>
      </w:pPr>
    </w:p>
    <w:p w:rsidR="002B7FA9" w:rsidRPr="00F9040D" w:rsidRDefault="002B7FA9" w:rsidP="002B7FA9">
      <w:pPr>
        <w:spacing w:after="0" w:line="240" w:lineRule="auto"/>
        <w:rPr>
          <w:rFonts w:ascii="Zurich Ex BT" w:hAnsi="Zurich Ex BT" w:cs="Arial"/>
          <w:b/>
          <w:sz w:val="20"/>
          <w:szCs w:val="20"/>
        </w:rPr>
      </w:pPr>
    </w:p>
    <w:p w:rsidR="002B7FA9" w:rsidRDefault="002B7FA9" w:rsidP="002B7FA9">
      <w:pPr>
        <w:pStyle w:val="Heading1"/>
        <w:spacing w:after="0"/>
      </w:pPr>
      <w:r>
        <w:t xml:space="preserve">FIREMEN’S SUPPLEMENTAL PAY </w:t>
      </w:r>
    </w:p>
    <w:p w:rsidR="002B7FA9" w:rsidRPr="002B7FA9" w:rsidRDefault="002B7FA9" w:rsidP="002B7FA9">
      <w:pPr>
        <w:pStyle w:val="Heading1"/>
        <w:spacing w:after="0"/>
      </w:pPr>
      <w:r>
        <w:t>BOARD OF REVIEW</w:t>
      </w:r>
    </w:p>
    <w:p w:rsidR="002B7FA9" w:rsidRDefault="002B7FA9" w:rsidP="00620AE8">
      <w:pPr>
        <w:pStyle w:val="Heading1"/>
      </w:pPr>
    </w:p>
    <w:p w:rsidR="00554276" w:rsidRDefault="00554276" w:rsidP="00F7262E">
      <w:pPr>
        <w:pStyle w:val="Heading1"/>
      </w:pPr>
      <w:r w:rsidRPr="004B5C09">
        <w:t>Meeting Minutes</w:t>
      </w:r>
    </w:p>
    <w:p w:rsidR="00F7262E" w:rsidRPr="00F7262E" w:rsidRDefault="00106430" w:rsidP="00F7262E">
      <w:pPr>
        <w:ind w:left="0"/>
        <w:jc w:val="center"/>
      </w:pPr>
      <w:r>
        <w:t>August 09</w:t>
      </w:r>
      <w:r w:rsidR="00F7262E">
        <w:t>, 2017</w:t>
      </w:r>
    </w:p>
    <w:p w:rsidR="00554276" w:rsidRPr="004B5C09" w:rsidRDefault="0015180F" w:rsidP="00361DEE">
      <w:pPr>
        <w:pStyle w:val="ListParagraph"/>
      </w:pPr>
      <w:r w:rsidRPr="00616B41">
        <w:t>Call</w:t>
      </w:r>
      <w:r w:rsidR="00BC7F5F">
        <w:t xml:space="preserve"> to O</w:t>
      </w:r>
      <w:r w:rsidRPr="004B5C09">
        <w:t>rder</w:t>
      </w:r>
    </w:p>
    <w:p w:rsidR="0015180F" w:rsidRPr="00AE361F" w:rsidRDefault="00E2185D" w:rsidP="00361DEE">
      <w:sdt>
        <w:sdtPr>
          <w:alias w:val="Name"/>
          <w:tag w:val="Name"/>
          <w:id w:val="811033081"/>
          <w:placeholder>
            <w:docPart w:val="F935DD425343448B9EADA09E47F809A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7262E">
            <w:t>Mr. Ruiz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F7262E">
        <w:t>Fire Supplemental Pay</w:t>
      </w:r>
      <w:r w:rsidR="0015180F" w:rsidRPr="00AE361F">
        <w:t xml:space="preserve"> at </w:t>
      </w:r>
      <w:sdt>
        <w:sdtPr>
          <w:id w:val="811033121"/>
          <w:placeholder>
            <w:docPart w:val="A8547746DB8C417F92A216304D04D661"/>
          </w:placeholder>
        </w:sdtPr>
        <w:sdtEndPr/>
        <w:sdtContent>
          <w:r w:rsidR="00F7262E">
            <w:t>10:00 AM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60381755260C4FF59701F44CFFFF928B"/>
          </w:placeholder>
          <w:date w:fullDate="2017-08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C7F5F">
            <w:t>August 9, 2017</w:t>
          </w:r>
        </w:sdtContent>
      </w:sdt>
      <w:r w:rsidR="00361DEE">
        <w:t xml:space="preserve"> at </w:t>
      </w:r>
      <w:r w:rsidR="00F7262E">
        <w:t>the Financial Services Conference Room</w:t>
      </w:r>
      <w:r w:rsidR="0015180F" w:rsidRPr="00AE361F">
        <w:t>.</w:t>
      </w:r>
      <w:r w:rsidR="00BC7F5F">
        <w:t xml:space="preserve"> </w:t>
      </w:r>
    </w:p>
    <w:p w:rsidR="00BC7F5F" w:rsidRDefault="00BC7F5F" w:rsidP="00BC7F5F">
      <w:pPr>
        <w:pStyle w:val="ListParagraph"/>
      </w:pPr>
      <w:r>
        <w:t>Review &amp; Approve Minutes</w:t>
      </w:r>
      <w:r>
        <w:tab/>
      </w:r>
    </w:p>
    <w:p w:rsidR="00BC7F5F" w:rsidRPr="00CA0AB2" w:rsidRDefault="00BC7F5F" w:rsidP="00361DEE">
      <w:pPr>
        <w:pStyle w:val="ListParagraph"/>
        <w:rPr>
          <w:b w:val="0"/>
        </w:rPr>
      </w:pPr>
      <w:r>
        <w:rPr>
          <w:b w:val="0"/>
        </w:rPr>
        <w:t>Ronnie accepts the motion to approve the last meetings minutes, seconded by Mr. Richard Parker. Motion Passed.</w:t>
      </w:r>
    </w:p>
    <w:p w:rsidR="0015180F" w:rsidRPr="004B5C09" w:rsidRDefault="00CD05AE" w:rsidP="00361DEE">
      <w:pPr>
        <w:pStyle w:val="ListParagraph"/>
      </w:pPr>
      <w:r>
        <w:t>Roll Call</w:t>
      </w:r>
    </w:p>
    <w:p w:rsidR="0015180F" w:rsidRDefault="005740BF" w:rsidP="00361DEE">
      <w:r>
        <w:t>Introductions were made.</w:t>
      </w:r>
      <w:r w:rsidR="0015180F">
        <w:t xml:space="preserve"> The following </w:t>
      </w:r>
      <w:r w:rsidR="006928C1">
        <w:t>persons</w:t>
      </w:r>
      <w:r w:rsidR="0015180F">
        <w:t xml:space="preserve"> were present: </w:t>
      </w:r>
      <w:r w:rsidR="007C41BD">
        <w:t xml:space="preserve">Brien Ruiz, </w:t>
      </w:r>
      <w:r w:rsidR="00F7262E">
        <w:t xml:space="preserve">Frank </w:t>
      </w:r>
      <w:proofErr w:type="spellStart"/>
      <w:r w:rsidR="00F7262E">
        <w:t>Cusimano</w:t>
      </w:r>
      <w:proofErr w:type="spellEnd"/>
      <w:r w:rsidR="00F7262E">
        <w:t>, Richard Parker,</w:t>
      </w:r>
      <w:r w:rsidR="007C41BD">
        <w:t xml:space="preserve"> Ronnie </w:t>
      </w:r>
      <w:proofErr w:type="spellStart"/>
      <w:r w:rsidR="007C41BD">
        <w:t>Schillace</w:t>
      </w:r>
      <w:proofErr w:type="spellEnd"/>
      <w:r w:rsidR="007C41BD">
        <w:t>,</w:t>
      </w:r>
      <w:r w:rsidR="00F7262E">
        <w:t xml:space="preserve"> </w:t>
      </w:r>
      <w:r>
        <w:t xml:space="preserve">Paul Schexnayder, Rachel Lenox, Candace Oby, </w:t>
      </w:r>
      <w:proofErr w:type="spellStart"/>
      <w:r w:rsidR="007C41BD">
        <w:t>Kully</w:t>
      </w:r>
      <w:proofErr w:type="spellEnd"/>
      <w:r w:rsidR="007C41BD">
        <w:t xml:space="preserve"> Griffin, Alex </w:t>
      </w:r>
      <w:proofErr w:type="spellStart"/>
      <w:r w:rsidR="007C41BD">
        <w:t>Boughamer</w:t>
      </w:r>
      <w:proofErr w:type="spellEnd"/>
      <w:r w:rsidR="007C41BD">
        <w:t xml:space="preserve">, Ryan </w:t>
      </w:r>
      <w:proofErr w:type="spellStart"/>
      <w:r w:rsidR="007C41BD">
        <w:t>Pitre</w:t>
      </w:r>
      <w:proofErr w:type="spellEnd"/>
      <w:r w:rsidR="007C41BD">
        <w:t xml:space="preserve">, Shane </w:t>
      </w:r>
      <w:proofErr w:type="spellStart"/>
      <w:r w:rsidR="007C41BD">
        <w:t>Spillman</w:t>
      </w:r>
      <w:proofErr w:type="spellEnd"/>
      <w:r w:rsidR="007C41BD">
        <w:t xml:space="preserve">, Nick Felton, </w:t>
      </w:r>
      <w:proofErr w:type="gramStart"/>
      <w:r w:rsidR="007C41BD">
        <w:t xml:space="preserve">Allan  </w:t>
      </w:r>
      <w:proofErr w:type="spellStart"/>
      <w:r w:rsidR="007C41BD">
        <w:t>Bernheisel</w:t>
      </w:r>
      <w:proofErr w:type="spellEnd"/>
      <w:proofErr w:type="gramEnd"/>
      <w:r w:rsidR="007C41BD">
        <w:t xml:space="preserve">, and Charles </w:t>
      </w:r>
      <w:proofErr w:type="spellStart"/>
      <w:r w:rsidR="007C41BD">
        <w:t>Buckhalter</w:t>
      </w:r>
      <w:proofErr w:type="spellEnd"/>
      <w:r w:rsidR="007C41BD">
        <w:t>.</w:t>
      </w:r>
    </w:p>
    <w:p w:rsidR="00DB211C" w:rsidRDefault="00DB211C" w:rsidP="00361DEE">
      <w:r>
        <w:t xml:space="preserve">Absent: </w:t>
      </w:r>
      <w:r w:rsidR="007C41BD">
        <w:t xml:space="preserve">Dwayne </w:t>
      </w:r>
      <w:proofErr w:type="spellStart"/>
      <w:r w:rsidR="007C41BD">
        <w:t>Thevis</w:t>
      </w:r>
      <w:proofErr w:type="spellEnd"/>
    </w:p>
    <w:p w:rsidR="0015180F" w:rsidRPr="004B5C09" w:rsidRDefault="00F7262E" w:rsidP="00361DEE">
      <w:pPr>
        <w:pStyle w:val="ListParagraph"/>
      </w:pPr>
      <w:r>
        <w:t>Old Business</w:t>
      </w:r>
    </w:p>
    <w:p w:rsidR="00F7262E" w:rsidRPr="002C3D7E" w:rsidRDefault="007C41BD" w:rsidP="00F7262E">
      <w:pPr>
        <w:pStyle w:val="ListNumber"/>
        <w:tabs>
          <w:tab w:val="clear" w:pos="1080"/>
        </w:tabs>
      </w:pPr>
      <w:r>
        <w:t>Alexandria Fire Department</w:t>
      </w:r>
      <w:r w:rsidR="00A3796D">
        <w:t xml:space="preserve"> </w:t>
      </w:r>
      <w:r w:rsidR="00F7262E">
        <w:t>–</w:t>
      </w:r>
      <w:r w:rsidR="004B436D">
        <w:t xml:space="preserve">Alan </w:t>
      </w:r>
      <w:proofErr w:type="spellStart"/>
      <w:r w:rsidR="004B436D">
        <w:t>Bernheisel</w:t>
      </w:r>
      <w:proofErr w:type="spellEnd"/>
      <w:r w:rsidR="004B436D">
        <w:t xml:space="preserve">; </w:t>
      </w:r>
      <w:r w:rsidR="00D41CBC">
        <w:t xml:space="preserve">Director of EMS; Chief </w:t>
      </w:r>
      <w:proofErr w:type="spellStart"/>
      <w:r w:rsidR="00D41CBC">
        <w:t>Buckhalter</w:t>
      </w:r>
      <w:proofErr w:type="spellEnd"/>
      <w:r w:rsidR="00D41CBC">
        <w:t xml:space="preserve"> spoke on behalf of Mr. </w:t>
      </w:r>
      <w:proofErr w:type="spellStart"/>
      <w:r w:rsidR="00D41CBC">
        <w:t>Bernheisel</w:t>
      </w:r>
      <w:proofErr w:type="spellEnd"/>
      <w:r w:rsidR="00D41CBC">
        <w:t xml:space="preserve"> describing his duties which includes responding to small structure fires. Mr. </w:t>
      </w:r>
      <w:proofErr w:type="spellStart"/>
      <w:r w:rsidR="00D41CBC">
        <w:t>Bernheisel</w:t>
      </w:r>
      <w:proofErr w:type="spellEnd"/>
      <w:r w:rsidR="00D41CBC">
        <w:t xml:space="preserve"> has been receiving Supplemental Pay until 10/31/16. Mr. Frank </w:t>
      </w:r>
      <w:proofErr w:type="spellStart"/>
      <w:r w:rsidR="00D41CBC">
        <w:t>Cusimano</w:t>
      </w:r>
      <w:proofErr w:type="spellEnd"/>
      <w:r w:rsidR="00D41CBC">
        <w:t xml:space="preserve"> motioned to approve Mr. </w:t>
      </w:r>
      <w:proofErr w:type="spellStart"/>
      <w:r w:rsidR="00D41CBC">
        <w:t>Bernheisel’s</w:t>
      </w:r>
      <w:proofErr w:type="spellEnd"/>
      <w:r w:rsidR="00D41CBC">
        <w:t xml:space="preserve"> application, seconded by Mr. Ronnie </w:t>
      </w:r>
      <w:proofErr w:type="spellStart"/>
      <w:r w:rsidR="00D41CBC">
        <w:t>Schillace</w:t>
      </w:r>
      <w:proofErr w:type="spellEnd"/>
      <w:r w:rsidR="00D41CBC">
        <w:t xml:space="preserve">. </w:t>
      </w:r>
      <w:r w:rsidR="00857A94">
        <w:t>Motion passed.</w:t>
      </w:r>
    </w:p>
    <w:p w:rsidR="007D085B" w:rsidRPr="00361DEE" w:rsidRDefault="00D41CBC" w:rsidP="00204A52">
      <w:pPr>
        <w:pStyle w:val="ListNumber"/>
      </w:pPr>
      <w:r>
        <w:t>Lafourche Parish Fire Dist. #3</w:t>
      </w:r>
      <w:r w:rsidR="007D085B">
        <w:t xml:space="preserve"> (Appeal</w:t>
      </w:r>
      <w:proofErr w:type="gramStart"/>
      <w:r w:rsidR="007D085B">
        <w:t xml:space="preserve">) </w:t>
      </w:r>
      <w:r w:rsidR="000E346E">
        <w:t xml:space="preserve"> –</w:t>
      </w:r>
      <w:proofErr w:type="gramEnd"/>
      <w:r w:rsidR="007D085B">
        <w:t xml:space="preserve"> </w:t>
      </w:r>
      <w:r>
        <w:t xml:space="preserve">Alex </w:t>
      </w:r>
      <w:proofErr w:type="spellStart"/>
      <w:r>
        <w:t>Boughamer</w:t>
      </w:r>
      <w:proofErr w:type="spellEnd"/>
      <w:r w:rsidR="00290D63">
        <w:t xml:space="preserve"> (Mechanic). Chief</w:t>
      </w:r>
      <w:r w:rsidR="00857A94">
        <w:t xml:space="preserve"> Griffin</w:t>
      </w:r>
      <w:r w:rsidR="00290D63">
        <w:t xml:space="preserve"> explained that Mr. </w:t>
      </w:r>
      <w:proofErr w:type="spellStart"/>
      <w:r w:rsidR="00290D63">
        <w:t>Boughamer</w:t>
      </w:r>
      <w:proofErr w:type="spellEnd"/>
      <w:r w:rsidR="00290D63">
        <w:t xml:space="preserve"> does respond to small structure fires </w:t>
      </w:r>
      <w:r w:rsidR="00857A94">
        <w:t>and</w:t>
      </w:r>
      <w:r w:rsidR="00290D63">
        <w:t xml:space="preserve"> auto fires. </w:t>
      </w:r>
      <w:r w:rsidR="00857A94">
        <w:t xml:space="preserve">Mr. Ronnie </w:t>
      </w:r>
      <w:proofErr w:type="spellStart"/>
      <w:r w:rsidR="00857A94">
        <w:t>Schillace</w:t>
      </w:r>
      <w:proofErr w:type="spellEnd"/>
      <w:r w:rsidR="00857A94">
        <w:t xml:space="preserve"> motioned to approve Mr. </w:t>
      </w:r>
      <w:proofErr w:type="spellStart"/>
      <w:r w:rsidR="00857A94">
        <w:t>Boughamer’s</w:t>
      </w:r>
      <w:proofErr w:type="spellEnd"/>
      <w:r w:rsidR="00857A94">
        <w:t xml:space="preserve"> application, seconded by Mr. Richard Parker. Motion passed. </w:t>
      </w:r>
    </w:p>
    <w:p w:rsidR="0015180F" w:rsidRPr="00492EBE" w:rsidRDefault="0015180F" w:rsidP="00361DEE">
      <w:pPr>
        <w:pStyle w:val="ListParagraph"/>
      </w:pPr>
      <w:r w:rsidRPr="00492EBE">
        <w:lastRenderedPageBreak/>
        <w:t xml:space="preserve">New </w:t>
      </w:r>
      <w:r w:rsidR="006928C1" w:rsidRPr="00492EBE">
        <w:t>b</w:t>
      </w:r>
      <w:r w:rsidRPr="00492EBE">
        <w:t>usiness</w:t>
      </w:r>
    </w:p>
    <w:p w:rsidR="00681EB2" w:rsidRDefault="00290D63" w:rsidP="002C3D7E">
      <w:pPr>
        <w:pStyle w:val="ListNumber"/>
        <w:numPr>
          <w:ilvl w:val="0"/>
          <w:numId w:val="25"/>
        </w:numPr>
      </w:pPr>
      <w:r>
        <w:t xml:space="preserve">Livingston Parish Fire Protection District 4 – Keesler Fly (Training/Safety Officer). </w:t>
      </w:r>
      <w:r w:rsidR="00A2496A">
        <w:t xml:space="preserve">New position created by the appointing authority, Board is asked to confirm new position. Mr. Frank </w:t>
      </w:r>
      <w:proofErr w:type="spellStart"/>
      <w:r w:rsidR="00A2496A">
        <w:t>Cusimano</w:t>
      </w:r>
      <w:proofErr w:type="spellEnd"/>
      <w:r w:rsidR="00A2496A">
        <w:t xml:space="preserve"> motioned to approve application, seconded by Mr. Richard Parker. Motion Passed. </w:t>
      </w:r>
    </w:p>
    <w:p w:rsidR="00681EB2" w:rsidRDefault="00857A94" w:rsidP="002C3D7E">
      <w:pPr>
        <w:pStyle w:val="ListNumber"/>
        <w:numPr>
          <w:ilvl w:val="0"/>
          <w:numId w:val="25"/>
        </w:numPr>
      </w:pPr>
      <w:r>
        <w:t xml:space="preserve">Terrebonne Parish Fire District 6 – Gina </w:t>
      </w:r>
      <w:proofErr w:type="spellStart"/>
      <w:r>
        <w:t>Danos</w:t>
      </w:r>
      <w:proofErr w:type="spellEnd"/>
      <w:r>
        <w:t xml:space="preserve"> (Fire Executive Officer)</w:t>
      </w:r>
      <w:r w:rsidR="00A2496A">
        <w:t xml:space="preserve">. Requesting supplemental pay since she is now a full time employee. Job description does not indicate if she responds to fires. Mr. Frank </w:t>
      </w:r>
      <w:proofErr w:type="spellStart"/>
      <w:r w:rsidR="00A2496A">
        <w:t>Cusimano</w:t>
      </w:r>
      <w:proofErr w:type="spellEnd"/>
      <w:r w:rsidR="00A2496A">
        <w:t xml:space="preserve"> motioned to deny Ms. </w:t>
      </w:r>
      <w:proofErr w:type="spellStart"/>
      <w:r w:rsidR="00A2496A">
        <w:t>Danos</w:t>
      </w:r>
      <w:proofErr w:type="spellEnd"/>
      <w:r w:rsidR="00A2496A">
        <w:t xml:space="preserve">’ application, seconded by Mr. Ronnie </w:t>
      </w:r>
      <w:proofErr w:type="spellStart"/>
      <w:r w:rsidR="00A2496A">
        <w:t>Schillace</w:t>
      </w:r>
      <w:proofErr w:type="spellEnd"/>
      <w:r w:rsidR="00A2496A">
        <w:t xml:space="preserve">. Motion passed. </w:t>
      </w:r>
    </w:p>
    <w:p w:rsidR="00DD1486" w:rsidRDefault="00FD1497" w:rsidP="002C3D7E">
      <w:pPr>
        <w:pStyle w:val="ListNumber"/>
        <w:numPr>
          <w:ilvl w:val="0"/>
          <w:numId w:val="25"/>
        </w:numPr>
      </w:pPr>
      <w:r>
        <w:t xml:space="preserve">Hammond Fire – Devin Irwin. Mr. Ronnie </w:t>
      </w:r>
      <w:proofErr w:type="spellStart"/>
      <w:r>
        <w:t>Schillace</w:t>
      </w:r>
      <w:proofErr w:type="spellEnd"/>
      <w:r>
        <w:t xml:space="preserve"> motioned to approve amendment, seconded by Mr. Frank </w:t>
      </w:r>
      <w:proofErr w:type="spellStart"/>
      <w:r>
        <w:t>Cusimano</w:t>
      </w:r>
      <w:proofErr w:type="spellEnd"/>
      <w:r>
        <w:t xml:space="preserve">. Mr. Frank </w:t>
      </w:r>
      <w:proofErr w:type="spellStart"/>
      <w:r>
        <w:t>Cusimano</w:t>
      </w:r>
      <w:proofErr w:type="spellEnd"/>
      <w:r>
        <w:t xml:space="preserve"> motioned to approve application pending the receipt of the proper paperwork, seconded by Mr. Richard Parker. Motion to add ACT 110 motion brought by Mr. Frank </w:t>
      </w:r>
      <w:proofErr w:type="spellStart"/>
      <w:r>
        <w:t>Cusimano</w:t>
      </w:r>
      <w:proofErr w:type="spellEnd"/>
      <w:r>
        <w:t xml:space="preserve"> and seconded by Mr. Richard Parker. </w:t>
      </w:r>
    </w:p>
    <w:p w:rsidR="00EF7693" w:rsidRDefault="00857A94" w:rsidP="002C3D7E">
      <w:pPr>
        <w:pStyle w:val="ListNumber"/>
        <w:numPr>
          <w:ilvl w:val="0"/>
          <w:numId w:val="25"/>
        </w:numPr>
      </w:pPr>
      <w:r>
        <w:t>ACT 110</w:t>
      </w:r>
      <w:r w:rsidR="00C905F3">
        <w:t xml:space="preserve"> – Send department letters to submit applications in a timely manner. Mr. </w:t>
      </w:r>
      <w:r w:rsidR="00687B13">
        <w:t xml:space="preserve">Frank </w:t>
      </w:r>
      <w:proofErr w:type="spellStart"/>
      <w:r w:rsidR="00687B13">
        <w:t>Cusimano</w:t>
      </w:r>
      <w:proofErr w:type="spellEnd"/>
      <w:r w:rsidR="00687B13">
        <w:t xml:space="preserve"> motioned to approve ACT 110 list, seconded by Mr. Richard Parker. </w:t>
      </w:r>
    </w:p>
    <w:p w:rsidR="00EF7693" w:rsidRDefault="00857A94" w:rsidP="002C3D7E">
      <w:pPr>
        <w:pStyle w:val="ListNumber"/>
        <w:numPr>
          <w:ilvl w:val="0"/>
          <w:numId w:val="25"/>
        </w:numPr>
      </w:pPr>
      <w:r>
        <w:t>Retention Schedule</w:t>
      </w:r>
      <w:r w:rsidR="00C905F3">
        <w:t xml:space="preserve"> </w:t>
      </w:r>
      <w:r w:rsidR="00687B13">
        <w:t>–</w:t>
      </w:r>
      <w:r w:rsidR="00C905F3">
        <w:t xml:space="preserve"> </w:t>
      </w:r>
      <w:r w:rsidR="00687B13">
        <w:t xml:space="preserve">Keep for 3 years after removed from active duty. </w:t>
      </w:r>
    </w:p>
    <w:p w:rsidR="00EF7693" w:rsidRDefault="00492EBE" w:rsidP="00492EBE">
      <w:pPr>
        <w:pStyle w:val="ListParagraph"/>
      </w:pPr>
      <w:r>
        <w:t>Legal Matters:</w:t>
      </w:r>
    </w:p>
    <w:p w:rsidR="00492EBE" w:rsidRDefault="00687B13" w:rsidP="00687B13">
      <w:pPr>
        <w:pStyle w:val="ListParagraph"/>
        <w:numPr>
          <w:ilvl w:val="0"/>
          <w:numId w:val="30"/>
        </w:numPr>
      </w:pPr>
      <w:r>
        <w:rPr>
          <w:b w:val="0"/>
        </w:rPr>
        <w:t xml:space="preserve">Southeastern, Firefighter. Working full time at 2 places including Southeastern. </w:t>
      </w:r>
      <w:r w:rsidR="006B1819">
        <w:rPr>
          <w:b w:val="0"/>
        </w:rPr>
        <w:t xml:space="preserve">He will need to submit an application first. </w:t>
      </w:r>
    </w:p>
    <w:p w:rsidR="00AF1EA4" w:rsidRDefault="00574A8B" w:rsidP="00AF1EA4">
      <w:pPr>
        <w:pStyle w:val="ListParagraph"/>
      </w:pPr>
      <w:r>
        <w:t>New Applications</w:t>
      </w:r>
    </w:p>
    <w:p w:rsidR="00120435" w:rsidRPr="00120435" w:rsidRDefault="00687B13" w:rsidP="00120435">
      <w:pPr>
        <w:pStyle w:val="ListParagraph"/>
        <w:numPr>
          <w:ilvl w:val="0"/>
          <w:numId w:val="27"/>
        </w:numPr>
      </w:pPr>
      <w:r>
        <w:rPr>
          <w:b w:val="0"/>
        </w:rPr>
        <w:t>61</w:t>
      </w:r>
      <w:r w:rsidR="009C6834">
        <w:rPr>
          <w:b w:val="0"/>
        </w:rPr>
        <w:t xml:space="preserve"> applications were presented to the board for approval.</w:t>
      </w:r>
      <w:r w:rsidR="001E01E5">
        <w:rPr>
          <w:b w:val="0"/>
        </w:rPr>
        <w:t xml:space="preserve"> </w:t>
      </w:r>
      <w:r w:rsidR="00574A8B">
        <w:rPr>
          <w:b w:val="0"/>
        </w:rPr>
        <w:t xml:space="preserve">Motion made by </w:t>
      </w:r>
      <w:r w:rsidR="00492EBE">
        <w:rPr>
          <w:b w:val="0"/>
        </w:rPr>
        <w:t xml:space="preserve">Mr. </w:t>
      </w:r>
      <w:r w:rsidR="00574A8B">
        <w:rPr>
          <w:b w:val="0"/>
        </w:rPr>
        <w:t>Frank</w:t>
      </w:r>
      <w:r w:rsidR="00492EBE">
        <w:rPr>
          <w:b w:val="0"/>
        </w:rPr>
        <w:t xml:space="preserve"> </w:t>
      </w:r>
      <w:proofErr w:type="spellStart"/>
      <w:r w:rsidR="00492EBE">
        <w:rPr>
          <w:b w:val="0"/>
        </w:rPr>
        <w:t>Cusimano</w:t>
      </w:r>
      <w:proofErr w:type="spellEnd"/>
      <w:r w:rsidR="00492EBE">
        <w:rPr>
          <w:b w:val="0"/>
        </w:rPr>
        <w:t xml:space="preserve">, </w:t>
      </w:r>
      <w:r w:rsidR="00574A8B">
        <w:rPr>
          <w:b w:val="0"/>
        </w:rPr>
        <w:t xml:space="preserve">seconded by </w:t>
      </w:r>
      <w:r w:rsidR="00492EBE">
        <w:rPr>
          <w:b w:val="0"/>
        </w:rPr>
        <w:t>Mr. Richard Parker</w:t>
      </w:r>
      <w:r w:rsidR="009C6834">
        <w:rPr>
          <w:b w:val="0"/>
        </w:rPr>
        <w:t>.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120435" w:rsidRDefault="0054246C" w:rsidP="00DB211C">
      <w:proofErr w:type="gramStart"/>
      <w:r>
        <w:t xml:space="preserve">Motion to adjourn made by </w:t>
      </w:r>
      <w:r w:rsidR="00120435">
        <w:t xml:space="preserve">Mr. </w:t>
      </w:r>
      <w:r w:rsidR="00EB2688">
        <w:t>Richard Parker</w:t>
      </w:r>
      <w:r w:rsidR="00120435">
        <w:t xml:space="preserve">, </w:t>
      </w:r>
      <w:r>
        <w:t>second</w:t>
      </w:r>
      <w:r w:rsidR="00120435">
        <w:t>ed</w:t>
      </w:r>
      <w:r>
        <w:t xml:space="preserve"> by </w:t>
      </w:r>
      <w:r w:rsidR="00120435">
        <w:t>Mr</w:t>
      </w:r>
      <w:r>
        <w:t>.</w:t>
      </w:r>
      <w:r w:rsidR="00120435">
        <w:t xml:space="preserve"> </w:t>
      </w:r>
      <w:r w:rsidR="00EB2688">
        <w:t xml:space="preserve">Frank </w:t>
      </w:r>
      <w:proofErr w:type="spellStart"/>
      <w:r w:rsidR="00EB2688">
        <w:t>Cusimano</w:t>
      </w:r>
      <w:proofErr w:type="spellEnd"/>
      <w:r w:rsidR="00120435">
        <w:t>.</w:t>
      </w:r>
      <w:proofErr w:type="gramEnd"/>
      <w:r>
        <w:t xml:space="preserve"> </w:t>
      </w:r>
      <w:r w:rsidR="00120435">
        <w:t xml:space="preserve">Motion Passed. 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54246C">
        <w:t>Rachel Lenox</w:t>
      </w:r>
      <w:bookmarkStart w:id="0" w:name="_GoBack"/>
      <w:bookmarkEnd w:id="0"/>
    </w:p>
    <w:p w:rsidR="00DB211C" w:rsidRDefault="00DB211C" w:rsidP="00361DEE"/>
    <w:p w:rsidR="008E476B" w:rsidRPr="00554276" w:rsidRDefault="00DB211C" w:rsidP="00361D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E5E0A" wp14:editId="339A84A5">
                <wp:simplePos x="0" y="0"/>
                <wp:positionH relativeFrom="column">
                  <wp:posOffset>1971675</wp:posOffset>
                </wp:positionH>
                <wp:positionV relativeFrom="paragraph">
                  <wp:posOffset>272415</wp:posOffset>
                </wp:positionV>
                <wp:extent cx="163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21.45pt" to="28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65C4F" wp14:editId="3CF011F9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87692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5" w:rsidRDefault="00DB211C" w:rsidP="00DB211C">
                            <w:pPr>
                              <w:jc w:val="center"/>
                            </w:pPr>
                            <w:r>
                              <w:t>Brien Ruiz, 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2pt;width:462.75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+B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" stroked="f">
                <v:textbox>
                  <w:txbxContent>
                    <w:p w:rsidR="00120435" w:rsidRDefault="00DB211C" w:rsidP="00DB211C">
                      <w:pPr>
                        <w:jc w:val="center"/>
                      </w:pPr>
                      <w:r>
                        <w:t>Brien Ruiz, Chairman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2E40D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2600B"/>
    <w:multiLevelType w:val="hybridMultilevel"/>
    <w:tmpl w:val="800854AE"/>
    <w:lvl w:ilvl="0" w:tplc="685CF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17C2C"/>
    <w:multiLevelType w:val="hybridMultilevel"/>
    <w:tmpl w:val="D2F46D04"/>
    <w:lvl w:ilvl="0" w:tplc="D9E6CB9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00CB5"/>
    <w:multiLevelType w:val="hybridMultilevel"/>
    <w:tmpl w:val="91004A1E"/>
    <w:lvl w:ilvl="0" w:tplc="79CC2BC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3CE1BCA"/>
    <w:multiLevelType w:val="hybridMultilevel"/>
    <w:tmpl w:val="0442B444"/>
    <w:lvl w:ilvl="0" w:tplc="327664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31396"/>
    <w:multiLevelType w:val="hybridMultilevel"/>
    <w:tmpl w:val="8DAA5B18"/>
    <w:lvl w:ilvl="0" w:tplc="41BC37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2"/>
  </w:num>
  <w:num w:numId="26">
    <w:abstractNumId w:val="21"/>
  </w:num>
  <w:num w:numId="27">
    <w:abstractNumId w:val="23"/>
  </w:num>
  <w:num w:numId="28">
    <w:abstractNumId w:val="16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9"/>
    <w:rsid w:val="00031B1D"/>
    <w:rsid w:val="00093668"/>
    <w:rsid w:val="000E346E"/>
    <w:rsid w:val="000F43C3"/>
    <w:rsid w:val="00106430"/>
    <w:rsid w:val="0011573E"/>
    <w:rsid w:val="00120435"/>
    <w:rsid w:val="00140DAE"/>
    <w:rsid w:val="0015180F"/>
    <w:rsid w:val="00164A65"/>
    <w:rsid w:val="00193653"/>
    <w:rsid w:val="001E01E5"/>
    <w:rsid w:val="00204A52"/>
    <w:rsid w:val="00276EB2"/>
    <w:rsid w:val="00276FA1"/>
    <w:rsid w:val="00290D63"/>
    <w:rsid w:val="00291B4A"/>
    <w:rsid w:val="002B7FA9"/>
    <w:rsid w:val="002C3D7E"/>
    <w:rsid w:val="00360B6E"/>
    <w:rsid w:val="00361DEE"/>
    <w:rsid w:val="003E52F1"/>
    <w:rsid w:val="00411F8B"/>
    <w:rsid w:val="00435945"/>
    <w:rsid w:val="00475EB0"/>
    <w:rsid w:val="00477352"/>
    <w:rsid w:val="00492EBE"/>
    <w:rsid w:val="004B436D"/>
    <w:rsid w:val="004B5C09"/>
    <w:rsid w:val="004D52DC"/>
    <w:rsid w:val="004E227E"/>
    <w:rsid w:val="0054246C"/>
    <w:rsid w:val="00552BDD"/>
    <w:rsid w:val="00554276"/>
    <w:rsid w:val="005740BF"/>
    <w:rsid w:val="00574A8B"/>
    <w:rsid w:val="00607142"/>
    <w:rsid w:val="00616B41"/>
    <w:rsid w:val="00620AE8"/>
    <w:rsid w:val="006233B1"/>
    <w:rsid w:val="0064628C"/>
    <w:rsid w:val="00680296"/>
    <w:rsid w:val="00681EB2"/>
    <w:rsid w:val="00687389"/>
    <w:rsid w:val="00687B13"/>
    <w:rsid w:val="006928C1"/>
    <w:rsid w:val="006B1819"/>
    <w:rsid w:val="006F03D4"/>
    <w:rsid w:val="00751449"/>
    <w:rsid w:val="0076080B"/>
    <w:rsid w:val="00771C24"/>
    <w:rsid w:val="007C41BD"/>
    <w:rsid w:val="007D085B"/>
    <w:rsid w:val="007D5836"/>
    <w:rsid w:val="007E1519"/>
    <w:rsid w:val="0082190F"/>
    <w:rsid w:val="008240DA"/>
    <w:rsid w:val="008429E5"/>
    <w:rsid w:val="00857A94"/>
    <w:rsid w:val="00867EA4"/>
    <w:rsid w:val="00897D88"/>
    <w:rsid w:val="008E170C"/>
    <w:rsid w:val="008E476B"/>
    <w:rsid w:val="00932F50"/>
    <w:rsid w:val="009921B8"/>
    <w:rsid w:val="009C6834"/>
    <w:rsid w:val="00A07662"/>
    <w:rsid w:val="00A2496A"/>
    <w:rsid w:val="00A3796D"/>
    <w:rsid w:val="00A67899"/>
    <w:rsid w:val="00A9231C"/>
    <w:rsid w:val="00AE361F"/>
    <w:rsid w:val="00AF1EA4"/>
    <w:rsid w:val="00B247A9"/>
    <w:rsid w:val="00B24AAA"/>
    <w:rsid w:val="00B435B5"/>
    <w:rsid w:val="00B75CFC"/>
    <w:rsid w:val="00BC7F5F"/>
    <w:rsid w:val="00C1643D"/>
    <w:rsid w:val="00C220F4"/>
    <w:rsid w:val="00C261A9"/>
    <w:rsid w:val="00C905F3"/>
    <w:rsid w:val="00CA0AB2"/>
    <w:rsid w:val="00CD05AE"/>
    <w:rsid w:val="00D20356"/>
    <w:rsid w:val="00D31AB7"/>
    <w:rsid w:val="00D41CBC"/>
    <w:rsid w:val="00D609B4"/>
    <w:rsid w:val="00DB211C"/>
    <w:rsid w:val="00DC79AD"/>
    <w:rsid w:val="00DD1486"/>
    <w:rsid w:val="00DF2868"/>
    <w:rsid w:val="00E2185D"/>
    <w:rsid w:val="00E81A5D"/>
    <w:rsid w:val="00EB2688"/>
    <w:rsid w:val="00EF7693"/>
    <w:rsid w:val="00F23697"/>
    <w:rsid w:val="00F36BB7"/>
    <w:rsid w:val="00F55C83"/>
    <w:rsid w:val="00F711E0"/>
    <w:rsid w:val="00F7262E"/>
    <w:rsid w:val="00F7688B"/>
    <w:rsid w:val="00FB3809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lenox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5DD425343448B9EADA09E47F8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62A9-5AC2-4C82-A49F-5ACF0F2EE00E}"/>
      </w:docPartPr>
      <w:docPartBody>
        <w:p w:rsidR="00821D33" w:rsidRDefault="00CA044F">
          <w:pPr>
            <w:pStyle w:val="F935DD425343448B9EADA09E47F809A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A8547746DB8C417F92A216304D04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ED3D-F99A-4D51-87F5-1789F3843C10}"/>
      </w:docPartPr>
      <w:docPartBody>
        <w:p w:rsidR="00821D33" w:rsidRDefault="00CA044F">
          <w:pPr>
            <w:pStyle w:val="A8547746DB8C417F92A216304D04D661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0381755260C4FF59701F44CFFFF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2945-CEAA-4F76-A62D-1B3E4F909E7B}"/>
      </w:docPartPr>
      <w:docPartBody>
        <w:p w:rsidR="00821D33" w:rsidRDefault="00CA044F">
          <w:pPr>
            <w:pStyle w:val="60381755260C4FF59701F44CFFFF928B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F"/>
    <w:rsid w:val="00775015"/>
    <w:rsid w:val="00821D33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sid w:val="00775015"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  <w:style w:type="paragraph" w:customStyle="1" w:styleId="4B0EECABCC1747739DAE03F86B0D49DD">
    <w:name w:val="4B0EECABCC1747739DAE03F86B0D49DD"/>
    <w:rsid w:val="007750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C9FAE656460AB66E656D4043EC05">
    <w:name w:val="D815C9FAE656460AB66E656D4043EC05"/>
  </w:style>
  <w:style w:type="character" w:styleId="PlaceholderText">
    <w:name w:val="Placeholder Text"/>
    <w:basedOn w:val="DefaultParagraphFont"/>
    <w:uiPriority w:val="99"/>
    <w:semiHidden/>
    <w:rsid w:val="00775015"/>
    <w:rPr>
      <w:color w:val="808080"/>
    </w:rPr>
  </w:style>
  <w:style w:type="paragraph" w:customStyle="1" w:styleId="F935DD425343448B9EADA09E47F809AA">
    <w:name w:val="F935DD425343448B9EADA09E47F809AA"/>
  </w:style>
  <w:style w:type="paragraph" w:customStyle="1" w:styleId="F702ABE9A0D34FF3BE16A24A729ECFF6">
    <w:name w:val="F702ABE9A0D34FF3BE16A24A729ECFF6"/>
  </w:style>
  <w:style w:type="paragraph" w:customStyle="1" w:styleId="A8547746DB8C417F92A216304D04D661">
    <w:name w:val="A8547746DB8C417F92A216304D04D661"/>
  </w:style>
  <w:style w:type="paragraph" w:customStyle="1" w:styleId="60381755260C4FF59701F44CFFFF928B">
    <w:name w:val="60381755260C4FF59701F44CFFFF928B"/>
  </w:style>
  <w:style w:type="paragraph" w:customStyle="1" w:styleId="651D66993EE64247BB34F3CA9776ACE8">
    <w:name w:val="651D66993EE64247BB34F3CA9776ACE8"/>
  </w:style>
  <w:style w:type="paragraph" w:customStyle="1" w:styleId="8F0DDC98EF734623BF6E6DC34F19F7C7">
    <w:name w:val="8F0DDC98EF734623BF6E6DC34F19F7C7"/>
  </w:style>
  <w:style w:type="paragraph" w:customStyle="1" w:styleId="05E473E94D7C46388F1B525054D67C8F">
    <w:name w:val="05E473E94D7C46388F1B525054D67C8F"/>
  </w:style>
  <w:style w:type="paragraph" w:customStyle="1" w:styleId="B4BC98E38551420A9A9D790FD0E7953B">
    <w:name w:val="B4BC98E38551420A9A9D790FD0E7953B"/>
  </w:style>
  <w:style w:type="paragraph" w:customStyle="1" w:styleId="A93DEA8D720248C1A1F519A915D27833">
    <w:name w:val="A93DEA8D720248C1A1F519A915D27833"/>
  </w:style>
  <w:style w:type="paragraph" w:customStyle="1" w:styleId="EC30A2C0F90B47DBAEBE5B8175E308C1">
    <w:name w:val="EC30A2C0F90B47DBAEBE5B8175E308C1"/>
  </w:style>
  <w:style w:type="paragraph" w:customStyle="1" w:styleId="6FA928F7F8454417AD06904BC31C7D6F">
    <w:name w:val="6FA928F7F8454417AD06904BC31C7D6F"/>
  </w:style>
  <w:style w:type="paragraph" w:customStyle="1" w:styleId="0800A8E22FE34B8298D2CCD5C50206E4">
    <w:name w:val="0800A8E22FE34B8298D2CCD5C50206E4"/>
  </w:style>
  <w:style w:type="paragraph" w:customStyle="1" w:styleId="1500724DB8214A0BB83DFA0BC003E25A">
    <w:name w:val="1500724DB8214A0BB83DFA0BC003E25A"/>
  </w:style>
  <w:style w:type="paragraph" w:customStyle="1" w:styleId="A67BA39C08D543E39F44B78A1E406FD8">
    <w:name w:val="A67BA39C08D543E39F44B78A1E406FD8"/>
  </w:style>
  <w:style w:type="paragraph" w:customStyle="1" w:styleId="321C57D3378B4B1EA6D79B78CF31A1A8">
    <w:name w:val="321C57D3378B4B1EA6D79B78CF31A1A8"/>
  </w:style>
  <w:style w:type="paragraph" w:customStyle="1" w:styleId="970561D2C8584262A0E7B18334DA4F89">
    <w:name w:val="970561D2C8584262A0E7B18334DA4F89"/>
  </w:style>
  <w:style w:type="paragraph" w:customStyle="1" w:styleId="BE29FD208C6849DE9FFD70C72CA6D475">
    <w:name w:val="BE29FD208C6849DE9FFD70C72CA6D475"/>
  </w:style>
  <w:style w:type="paragraph" w:customStyle="1" w:styleId="8B304D42C55F4956BA6BDE304B43993B">
    <w:name w:val="8B304D42C55F4956BA6BDE304B43993B"/>
  </w:style>
  <w:style w:type="paragraph" w:customStyle="1" w:styleId="27D8888610CB45CFB4B479E5837A9365">
    <w:name w:val="27D8888610CB45CFB4B479E5837A9365"/>
    <w:rsid w:val="00CA044F"/>
  </w:style>
  <w:style w:type="paragraph" w:customStyle="1" w:styleId="4B0EECABCC1747739DAE03F86B0D49DD">
    <w:name w:val="4B0EECABCC1747739DAE03F86B0D49DD"/>
    <w:rsid w:val="0077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Rachel Lenox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396</TotalTime>
  <Pages>2</Pages>
  <Words>456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LADPS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Rachel Lenox</dc:creator>
  <dc:description>Mr. Ruiz</dc:description>
  <cp:lastModifiedBy>Rachel Lenox</cp:lastModifiedBy>
  <cp:revision>8</cp:revision>
  <cp:lastPrinted>2017-11-27T22:13:00Z</cp:lastPrinted>
  <dcterms:created xsi:type="dcterms:W3CDTF">2017-11-02T16:32:00Z</dcterms:created>
  <dcterms:modified xsi:type="dcterms:W3CDTF">2017-11-27T22:24:00Z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