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A9" w:rsidRDefault="0098222D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9pt;width:60pt;height:60pt;z-index:251659264">
            <v:imagedata r:id="rId8" o:title=""/>
            <w10:wrap type="square" side="right"/>
          </v:shape>
          <o:OLEObject Type="Embed" ProgID="WPDraw30.Drawing" ShapeID="_x0000_s1026" DrawAspect="Content" ObjectID="_1595076296" r:id="rId9"/>
        </w:pict>
      </w:r>
      <w:r w:rsidR="002B7FA9">
        <w:rPr>
          <w:rFonts w:ascii="Zurich Ex BT" w:hAnsi="Zurich Ex BT" w:cs="Arial"/>
          <w:b/>
          <w:sz w:val="20"/>
          <w:szCs w:val="20"/>
        </w:rPr>
        <w:t xml:space="preserve">  </w:t>
      </w:r>
      <w:r w:rsidR="002B7FA9" w:rsidRPr="006F47F5">
        <w:rPr>
          <w:rFonts w:ascii="Zurich Ex BT" w:hAnsi="Zurich Ex BT" w:cs="Arial"/>
          <w:b/>
          <w:sz w:val="20"/>
          <w:szCs w:val="20"/>
        </w:rPr>
        <w:t>LOUISIANA DEPARTMENT OF PUBLIC SAFETY AND CORRECTIONS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 w:cs="Arial"/>
          <w:b/>
          <w:sz w:val="20"/>
          <w:szCs w:val="20"/>
        </w:rPr>
        <w:t xml:space="preserve">                                     PUBLIC SAFETY SERVICES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  <w:r>
        <w:rPr>
          <w:rFonts w:ascii="Zurich Ex BT" w:hAnsi="Zurich Ex BT" w:cs="Arial"/>
          <w:b/>
          <w:sz w:val="16"/>
          <w:szCs w:val="16"/>
        </w:rPr>
        <w:t xml:space="preserve">                                                         </w:t>
      </w:r>
      <w:r w:rsidRPr="006F47F5">
        <w:rPr>
          <w:rFonts w:ascii="Zurich Ex BT" w:hAnsi="Zurich Ex BT" w:cs="Arial"/>
          <w:b/>
          <w:sz w:val="16"/>
          <w:szCs w:val="16"/>
        </w:rPr>
        <w:t>SUPPLEMENTAL PAY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Pr="00F9040D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</w:p>
    <w:p w:rsidR="002B7FA9" w:rsidRDefault="002B7FA9" w:rsidP="002B7FA9">
      <w:pPr>
        <w:pStyle w:val="Heading1"/>
        <w:spacing w:after="0"/>
      </w:pPr>
      <w:r>
        <w:t xml:space="preserve">FIREMEN’S SUPPLEMENTAL PAY </w:t>
      </w:r>
    </w:p>
    <w:p w:rsidR="002B7FA9" w:rsidRPr="002B7FA9" w:rsidRDefault="002B7FA9" w:rsidP="002B7FA9">
      <w:pPr>
        <w:pStyle w:val="Heading1"/>
        <w:spacing w:after="0"/>
      </w:pPr>
      <w:r>
        <w:t>BOARD OF REVIEW</w:t>
      </w:r>
    </w:p>
    <w:p w:rsidR="002B7FA9" w:rsidRDefault="002B7FA9" w:rsidP="00620AE8">
      <w:pPr>
        <w:pStyle w:val="Heading1"/>
      </w:pPr>
    </w:p>
    <w:p w:rsidR="00554276" w:rsidRDefault="00554276" w:rsidP="00F7262E">
      <w:pPr>
        <w:pStyle w:val="Heading1"/>
      </w:pPr>
      <w:r w:rsidRPr="004B5C09">
        <w:t>Meeting Minutes</w:t>
      </w:r>
    </w:p>
    <w:p w:rsidR="00F7262E" w:rsidRPr="00F7262E" w:rsidRDefault="004011A7" w:rsidP="00F7262E">
      <w:pPr>
        <w:ind w:left="0"/>
        <w:jc w:val="center"/>
      </w:pPr>
      <w:r>
        <w:t>May 16</w:t>
      </w:r>
      <w:r w:rsidR="00F972B5">
        <w:t>, 2018</w:t>
      </w:r>
    </w:p>
    <w:p w:rsidR="00554276" w:rsidRPr="004B5C09" w:rsidRDefault="0015180F" w:rsidP="00361DEE">
      <w:pPr>
        <w:pStyle w:val="ListParagraph"/>
      </w:pPr>
      <w:r w:rsidRPr="00616B41">
        <w:t>Call</w:t>
      </w:r>
      <w:r w:rsidR="00BC7F5F">
        <w:t xml:space="preserve"> to O</w:t>
      </w:r>
      <w:r w:rsidRPr="004B5C09">
        <w:t>rder</w:t>
      </w:r>
    </w:p>
    <w:p w:rsidR="004011A7" w:rsidRPr="004011A7" w:rsidRDefault="0098222D" w:rsidP="004011A7">
      <w:pPr>
        <w:pStyle w:val="ListParagraph"/>
        <w:rPr>
          <w:b w:val="0"/>
        </w:rPr>
      </w:pPr>
      <w:sdt>
        <w:sdtPr>
          <w:rPr>
            <w:b w:val="0"/>
          </w:rPr>
          <w:alias w:val="Name"/>
          <w:tag w:val="Name"/>
          <w:id w:val="811033081"/>
          <w:placeholder>
            <w:docPart w:val="F935DD425343448B9EADA09E47F809A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7262E" w:rsidRPr="004011A7">
            <w:rPr>
              <w:b w:val="0"/>
            </w:rPr>
            <w:t>Mr. Ruiz</w:t>
          </w:r>
        </w:sdtContent>
      </w:sdt>
      <w:r w:rsidR="00361DEE" w:rsidRPr="004011A7">
        <w:rPr>
          <w:b w:val="0"/>
        </w:rPr>
        <w:t xml:space="preserve"> </w:t>
      </w:r>
      <w:r w:rsidR="0015180F" w:rsidRPr="004011A7">
        <w:rPr>
          <w:b w:val="0"/>
        </w:rPr>
        <w:t xml:space="preserve">called to order the regular meeting of the </w:t>
      </w:r>
      <w:r w:rsidR="00F7262E" w:rsidRPr="004011A7">
        <w:rPr>
          <w:b w:val="0"/>
        </w:rPr>
        <w:t>Fire Supplemental Pay</w:t>
      </w:r>
      <w:r w:rsidR="0015180F" w:rsidRPr="004011A7">
        <w:rPr>
          <w:b w:val="0"/>
        </w:rPr>
        <w:t xml:space="preserve"> at </w:t>
      </w:r>
      <w:sdt>
        <w:sdtPr>
          <w:rPr>
            <w:b w:val="0"/>
          </w:rPr>
          <w:id w:val="811033121"/>
          <w:placeholder>
            <w:docPart w:val="A8547746DB8C417F92A216304D04D661"/>
          </w:placeholder>
        </w:sdtPr>
        <w:sdtEndPr/>
        <w:sdtContent>
          <w:r w:rsidR="00F7262E" w:rsidRPr="004011A7">
            <w:rPr>
              <w:b w:val="0"/>
            </w:rPr>
            <w:t>10:00 AM</w:t>
          </w:r>
        </w:sdtContent>
      </w:sdt>
      <w:r w:rsidR="0015180F" w:rsidRPr="004011A7">
        <w:rPr>
          <w:b w:val="0"/>
        </w:rPr>
        <w:t xml:space="preserve"> on </w:t>
      </w:r>
      <w:sdt>
        <w:sdtPr>
          <w:rPr>
            <w:b w:val="0"/>
          </w:rPr>
          <w:alias w:val="Date"/>
          <w:tag w:val="Date"/>
          <w:id w:val="811033147"/>
          <w:placeholder>
            <w:docPart w:val="60381755260C4FF59701F44CFFFF928B"/>
          </w:placeholder>
          <w:date w:fullDate="2018-05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011A7" w:rsidRPr="004011A7">
            <w:rPr>
              <w:b w:val="0"/>
            </w:rPr>
            <w:t>May 16, 2018</w:t>
          </w:r>
        </w:sdtContent>
      </w:sdt>
      <w:r w:rsidR="00361DEE" w:rsidRPr="004011A7">
        <w:rPr>
          <w:b w:val="0"/>
        </w:rPr>
        <w:t xml:space="preserve"> at </w:t>
      </w:r>
      <w:r w:rsidR="00F7262E" w:rsidRPr="004011A7">
        <w:rPr>
          <w:b w:val="0"/>
        </w:rPr>
        <w:t>the Financial Services Conference Room</w:t>
      </w:r>
      <w:r w:rsidR="0015180F" w:rsidRPr="004011A7">
        <w:rPr>
          <w:b w:val="0"/>
        </w:rPr>
        <w:t>.</w:t>
      </w:r>
      <w:r w:rsidR="00BC7F5F" w:rsidRPr="004011A7">
        <w:rPr>
          <w:b w:val="0"/>
        </w:rPr>
        <w:t xml:space="preserve"> </w:t>
      </w:r>
    </w:p>
    <w:p w:rsidR="004011A7" w:rsidRPr="004B5C09" w:rsidRDefault="004011A7" w:rsidP="004011A7">
      <w:pPr>
        <w:pStyle w:val="ListParagraph"/>
      </w:pPr>
      <w:r>
        <w:t>Roll Call</w:t>
      </w:r>
    </w:p>
    <w:p w:rsidR="004011A7" w:rsidRDefault="004011A7" w:rsidP="004011A7">
      <w:r>
        <w:t xml:space="preserve">Introductions were made. The following persons were present: Brien Ruiz, Ronnie </w:t>
      </w:r>
      <w:proofErr w:type="spellStart"/>
      <w:r>
        <w:t>Schillace</w:t>
      </w:r>
      <w:proofErr w:type="spellEnd"/>
      <w:r>
        <w:t xml:space="preserve">, Dwayne </w:t>
      </w:r>
      <w:proofErr w:type="spellStart"/>
      <w:r>
        <w:t>Thevis</w:t>
      </w:r>
      <w:proofErr w:type="spellEnd"/>
      <w:r>
        <w:t xml:space="preserve">, Paul Schexnayder, Rachel Lenox and Candace Oby, Joseph Lewis, Mark Thrower, Chad Felterman, </w:t>
      </w:r>
      <w:proofErr w:type="spellStart"/>
      <w:r>
        <w:t>Paeto</w:t>
      </w:r>
      <w:bookmarkStart w:id="0" w:name="_GoBack"/>
      <w:bookmarkEnd w:id="0"/>
      <w:r>
        <w:t>n</w:t>
      </w:r>
      <w:proofErr w:type="spellEnd"/>
      <w:r>
        <w:t xml:space="preserve"> Burkett.</w:t>
      </w:r>
    </w:p>
    <w:p w:rsidR="00093B1A" w:rsidRDefault="00093B1A" w:rsidP="00093B1A">
      <w:pPr>
        <w:ind w:left="0"/>
        <w:rPr>
          <w:b/>
        </w:rPr>
      </w:pPr>
      <w:r>
        <w:rPr>
          <w:b/>
        </w:rPr>
        <w:t xml:space="preserve">Review of the </w:t>
      </w:r>
      <w:r w:rsidRPr="00093B1A">
        <w:rPr>
          <w:b/>
        </w:rPr>
        <w:t>Budget</w:t>
      </w:r>
    </w:p>
    <w:p w:rsidR="00093B1A" w:rsidRDefault="004011A7" w:rsidP="004011A7">
      <w:pPr>
        <w:ind w:left="0"/>
      </w:pPr>
      <w:r>
        <w:t xml:space="preserve">Mr. Ronnie </w:t>
      </w:r>
      <w:proofErr w:type="spellStart"/>
      <w:r>
        <w:t>Schillace</w:t>
      </w:r>
      <w:proofErr w:type="spellEnd"/>
      <w:r>
        <w:t xml:space="preserve"> motioned to amend the agenda to allow Mr. Felterman</w:t>
      </w:r>
      <w:r w:rsidR="00093B1A">
        <w:t>, Director of Budget,</w:t>
      </w:r>
      <w:r>
        <w:t xml:space="preserve"> to speak in reference to the budget, seconded by Mr. Dwayne </w:t>
      </w:r>
      <w:proofErr w:type="spellStart"/>
      <w:r>
        <w:t>Thevis</w:t>
      </w:r>
      <w:proofErr w:type="spellEnd"/>
      <w:r>
        <w:t xml:space="preserve">. Motion Passed. </w:t>
      </w:r>
    </w:p>
    <w:p w:rsidR="00286750" w:rsidRPr="00286750" w:rsidRDefault="00286750" w:rsidP="004011A7">
      <w:pPr>
        <w:ind w:left="0"/>
      </w:pPr>
      <w:r>
        <w:t xml:space="preserve">Mr. Brien Ruiz motioned to go return to ordinary business, seconded by Mr. Ronnie </w:t>
      </w:r>
      <w:proofErr w:type="spellStart"/>
      <w:r>
        <w:t>Schillace</w:t>
      </w:r>
      <w:proofErr w:type="spellEnd"/>
      <w:r>
        <w:t>.</w:t>
      </w:r>
    </w:p>
    <w:p w:rsidR="00BC7F5F" w:rsidRDefault="00BC7F5F" w:rsidP="00BC7F5F">
      <w:pPr>
        <w:pStyle w:val="ListParagraph"/>
      </w:pPr>
      <w:r>
        <w:t>Review &amp; Approve Minutes</w:t>
      </w:r>
      <w:r>
        <w:tab/>
      </w:r>
    </w:p>
    <w:p w:rsidR="00BC7F5F" w:rsidRPr="00CA0AB2" w:rsidRDefault="004B48E5" w:rsidP="00361DEE">
      <w:pPr>
        <w:pStyle w:val="ListParagraph"/>
        <w:rPr>
          <w:b w:val="0"/>
        </w:rPr>
      </w:pPr>
      <w:r>
        <w:rPr>
          <w:b w:val="0"/>
        </w:rPr>
        <w:t xml:space="preserve">Mr. </w:t>
      </w:r>
      <w:r w:rsidR="00BC7F5F">
        <w:rPr>
          <w:b w:val="0"/>
        </w:rPr>
        <w:t>Ronnie</w:t>
      </w:r>
      <w:r>
        <w:rPr>
          <w:b w:val="0"/>
        </w:rPr>
        <w:t xml:space="preserve"> </w:t>
      </w:r>
      <w:proofErr w:type="spellStart"/>
      <w:r>
        <w:rPr>
          <w:b w:val="0"/>
        </w:rPr>
        <w:t>Schillace</w:t>
      </w:r>
      <w:proofErr w:type="spellEnd"/>
      <w:r w:rsidR="00BC7F5F">
        <w:rPr>
          <w:b w:val="0"/>
        </w:rPr>
        <w:t xml:space="preserve"> accepts the motion to approve the last meetings minutes, seconded by Mr. </w:t>
      </w:r>
      <w:r w:rsidR="00286750">
        <w:rPr>
          <w:b w:val="0"/>
        </w:rPr>
        <w:t xml:space="preserve">Dwayne </w:t>
      </w:r>
      <w:proofErr w:type="spellStart"/>
      <w:r w:rsidR="00286750">
        <w:rPr>
          <w:b w:val="0"/>
        </w:rPr>
        <w:t>Thevis</w:t>
      </w:r>
      <w:proofErr w:type="spellEnd"/>
      <w:r w:rsidR="00BC7F5F">
        <w:rPr>
          <w:b w:val="0"/>
        </w:rPr>
        <w:t>. Motion Passed.</w:t>
      </w:r>
    </w:p>
    <w:p w:rsidR="0015180F" w:rsidRDefault="00F7262E" w:rsidP="00361DEE">
      <w:pPr>
        <w:pStyle w:val="ListParagraph"/>
      </w:pPr>
      <w:r>
        <w:t>Old Business</w:t>
      </w:r>
    </w:p>
    <w:p w:rsidR="009A0E95" w:rsidRPr="00093B1A" w:rsidRDefault="00093B1A" w:rsidP="00361DEE">
      <w:pPr>
        <w:pStyle w:val="ListParagraph"/>
        <w:rPr>
          <w:b w:val="0"/>
        </w:rPr>
      </w:pPr>
      <w:r>
        <w:rPr>
          <w:b w:val="0"/>
        </w:rPr>
        <w:t>Iowa Fire Protection District 1 – Mark Anthony Thrower</w:t>
      </w:r>
      <w:r w:rsidR="00286750">
        <w:rPr>
          <w:b w:val="0"/>
        </w:rPr>
        <w:t xml:space="preserve">. </w:t>
      </w:r>
      <w:r w:rsidR="009A0E95">
        <w:rPr>
          <w:b w:val="0"/>
        </w:rPr>
        <w:t>Mr. Thrower’s application was deferred at the March 14</w:t>
      </w:r>
      <w:r w:rsidR="009A0E95" w:rsidRPr="009A0E95">
        <w:rPr>
          <w:b w:val="0"/>
          <w:vertAlign w:val="superscript"/>
        </w:rPr>
        <w:t>th</w:t>
      </w:r>
      <w:r w:rsidR="009A0E95">
        <w:rPr>
          <w:b w:val="0"/>
        </w:rPr>
        <w:t xml:space="preserve"> meeting. More information was needed to determine whether or not Mr. Thrower, a contractor, should receive Supplemental Pay. Mr. Thrower and his fire chief, Chief Lewis, attended the board meeting to answer the questions brought by </w:t>
      </w:r>
      <w:r w:rsidR="009A0E95">
        <w:rPr>
          <w:b w:val="0"/>
        </w:rPr>
        <w:lastRenderedPageBreak/>
        <w:t xml:space="preserve">The Board. Mr. Ronnie </w:t>
      </w:r>
      <w:proofErr w:type="spellStart"/>
      <w:r w:rsidR="009A0E95">
        <w:rPr>
          <w:b w:val="0"/>
        </w:rPr>
        <w:t>Schillace</w:t>
      </w:r>
      <w:proofErr w:type="spellEnd"/>
      <w:r w:rsidR="009A0E95">
        <w:rPr>
          <w:b w:val="0"/>
        </w:rPr>
        <w:t xml:space="preserve"> motioned to approve Mr. Thrower’s application, seconded by Mr. Dwayne </w:t>
      </w:r>
      <w:proofErr w:type="spellStart"/>
      <w:r w:rsidR="009A0E95">
        <w:rPr>
          <w:b w:val="0"/>
        </w:rPr>
        <w:t>Thevis</w:t>
      </w:r>
      <w:proofErr w:type="spellEnd"/>
      <w:r w:rsidR="009A0E95">
        <w:rPr>
          <w:b w:val="0"/>
        </w:rPr>
        <w:t>. Motion passed.</w:t>
      </w:r>
    </w:p>
    <w:p w:rsidR="0015180F" w:rsidRPr="00492EBE" w:rsidRDefault="0015180F" w:rsidP="00361DEE">
      <w:pPr>
        <w:pStyle w:val="ListParagraph"/>
      </w:pPr>
      <w:r w:rsidRPr="00492EBE">
        <w:t xml:space="preserve">New </w:t>
      </w:r>
      <w:r w:rsidR="006928C1" w:rsidRPr="00492EBE">
        <w:t>b</w:t>
      </w:r>
      <w:r w:rsidRPr="00492EBE">
        <w:t>usiness</w:t>
      </w:r>
    </w:p>
    <w:p w:rsidR="004A068C" w:rsidRDefault="00093B1A" w:rsidP="004A068C">
      <w:pPr>
        <w:pStyle w:val="ListNumber"/>
        <w:numPr>
          <w:ilvl w:val="0"/>
          <w:numId w:val="25"/>
        </w:numPr>
      </w:pPr>
      <w:r>
        <w:t xml:space="preserve">Livingston Parish Fire Protection District 9 – Tyler Douglas </w:t>
      </w:r>
      <w:proofErr w:type="spellStart"/>
      <w:r>
        <w:t>Carber</w:t>
      </w:r>
      <w:proofErr w:type="spellEnd"/>
      <w:r w:rsidR="009A0E95">
        <w:t xml:space="preserve">. </w:t>
      </w:r>
      <w:r w:rsidR="005754E2">
        <w:t xml:space="preserve">Mr. Dwayne </w:t>
      </w:r>
      <w:proofErr w:type="spellStart"/>
      <w:r w:rsidR="005754E2">
        <w:t>Thevis</w:t>
      </w:r>
      <w:proofErr w:type="spellEnd"/>
      <w:r w:rsidR="005754E2">
        <w:t xml:space="preserve"> motions to accept Livingston Parish Fire Protection District 9, seconded by Mr. Ronnie </w:t>
      </w:r>
      <w:proofErr w:type="spellStart"/>
      <w:r w:rsidR="005754E2">
        <w:t>Schillace</w:t>
      </w:r>
      <w:proofErr w:type="spellEnd"/>
      <w:r w:rsidR="005754E2">
        <w:t xml:space="preserve">. Motion passed. Mr. Dwayne </w:t>
      </w:r>
      <w:proofErr w:type="spellStart"/>
      <w:r w:rsidR="005754E2">
        <w:t>Thevis</w:t>
      </w:r>
      <w:proofErr w:type="spellEnd"/>
      <w:r w:rsidR="005754E2">
        <w:t xml:space="preserve"> motioned to approve Tyler Douglas </w:t>
      </w:r>
      <w:proofErr w:type="spellStart"/>
      <w:r w:rsidR="005754E2">
        <w:t>Carber’s</w:t>
      </w:r>
      <w:proofErr w:type="spellEnd"/>
      <w:r w:rsidR="005754E2">
        <w:t xml:space="preserve"> application for Supplemental Pay, seconded by Mr. Ronnie </w:t>
      </w:r>
      <w:proofErr w:type="spellStart"/>
      <w:r w:rsidR="005754E2">
        <w:t>Schillace</w:t>
      </w:r>
      <w:proofErr w:type="spellEnd"/>
      <w:r w:rsidR="005754E2">
        <w:t>.</w:t>
      </w:r>
    </w:p>
    <w:p w:rsidR="005754E2" w:rsidRDefault="005754E2" w:rsidP="004A068C">
      <w:pPr>
        <w:pStyle w:val="ListNumber"/>
        <w:numPr>
          <w:ilvl w:val="0"/>
          <w:numId w:val="25"/>
        </w:numPr>
      </w:pPr>
      <w:r>
        <w:t xml:space="preserve">Worker’s Compensation for Firefighters. </w:t>
      </w:r>
      <w:r w:rsidR="0090249D">
        <w:t xml:space="preserve">The Workers Compensation process told by Risk </w:t>
      </w:r>
      <w:proofErr w:type="gramStart"/>
      <w:r w:rsidR="0090249D">
        <w:t>Management,</w:t>
      </w:r>
      <w:proofErr w:type="gramEnd"/>
      <w:r w:rsidR="0090249D">
        <w:t xml:space="preserve"> was brought to The Board and discussed. </w:t>
      </w:r>
    </w:p>
    <w:p w:rsidR="00F3636A" w:rsidRDefault="00F3636A" w:rsidP="00F3636A">
      <w:pPr>
        <w:pStyle w:val="ListNumber"/>
        <w:numPr>
          <w:ilvl w:val="0"/>
          <w:numId w:val="0"/>
        </w:numPr>
      </w:pPr>
    </w:p>
    <w:p w:rsidR="00F3636A" w:rsidRDefault="00492EBE" w:rsidP="00492EBE">
      <w:pPr>
        <w:pStyle w:val="ListParagraph"/>
      </w:pPr>
      <w:r>
        <w:t>Legal Matters:</w:t>
      </w:r>
    </w:p>
    <w:p w:rsidR="00F3636A" w:rsidRPr="00F3636A" w:rsidRDefault="00F3636A" w:rsidP="00492EBE">
      <w:pPr>
        <w:pStyle w:val="ListParagraph"/>
      </w:pPr>
    </w:p>
    <w:p w:rsidR="00AF1EA4" w:rsidRDefault="00574A8B" w:rsidP="00AF1EA4">
      <w:pPr>
        <w:pStyle w:val="ListParagraph"/>
      </w:pPr>
      <w:r>
        <w:t>New Applications</w:t>
      </w:r>
    </w:p>
    <w:p w:rsidR="003B11FB" w:rsidRPr="003B11FB" w:rsidRDefault="003A75FA" w:rsidP="00120435">
      <w:pPr>
        <w:pStyle w:val="ListParagraph"/>
        <w:numPr>
          <w:ilvl w:val="0"/>
          <w:numId w:val="27"/>
        </w:numPr>
      </w:pPr>
      <w:r>
        <w:rPr>
          <w:b w:val="0"/>
        </w:rPr>
        <w:t>62</w:t>
      </w:r>
      <w:r w:rsidR="009C6834">
        <w:rPr>
          <w:b w:val="0"/>
        </w:rPr>
        <w:t xml:space="preserve"> applications were presented to the board for approval.</w:t>
      </w:r>
      <w:r w:rsidR="001E01E5">
        <w:rPr>
          <w:b w:val="0"/>
        </w:rPr>
        <w:t xml:space="preserve"> </w:t>
      </w:r>
      <w:r w:rsidR="00574A8B">
        <w:rPr>
          <w:b w:val="0"/>
        </w:rPr>
        <w:t xml:space="preserve">Motion made by </w:t>
      </w:r>
      <w:r w:rsidR="00492EBE">
        <w:rPr>
          <w:b w:val="0"/>
        </w:rPr>
        <w:t xml:space="preserve">Mr. </w:t>
      </w:r>
      <w:r>
        <w:rPr>
          <w:b w:val="0"/>
        </w:rPr>
        <w:t xml:space="preserve">Ronnie </w:t>
      </w:r>
      <w:proofErr w:type="spellStart"/>
      <w:r>
        <w:rPr>
          <w:b w:val="0"/>
        </w:rPr>
        <w:t>Shillace</w:t>
      </w:r>
      <w:proofErr w:type="spellEnd"/>
      <w:r>
        <w:rPr>
          <w:b w:val="0"/>
        </w:rPr>
        <w:t>,</w:t>
      </w:r>
      <w:r w:rsidR="00492EBE">
        <w:rPr>
          <w:b w:val="0"/>
        </w:rPr>
        <w:t xml:space="preserve"> </w:t>
      </w:r>
      <w:r w:rsidR="00574A8B">
        <w:rPr>
          <w:b w:val="0"/>
        </w:rPr>
        <w:t xml:space="preserve">seconded by </w:t>
      </w:r>
      <w:r w:rsidR="00492EBE">
        <w:rPr>
          <w:b w:val="0"/>
        </w:rPr>
        <w:t xml:space="preserve">Mr. </w:t>
      </w:r>
      <w:r>
        <w:rPr>
          <w:b w:val="0"/>
        </w:rPr>
        <w:t xml:space="preserve">Dwayne </w:t>
      </w:r>
      <w:proofErr w:type="spellStart"/>
      <w:r>
        <w:rPr>
          <w:b w:val="0"/>
        </w:rPr>
        <w:t>Thevis</w:t>
      </w:r>
      <w:proofErr w:type="spellEnd"/>
      <w:r>
        <w:rPr>
          <w:b w:val="0"/>
        </w:rPr>
        <w:t>. Motion passed.</w:t>
      </w:r>
    </w:p>
    <w:p w:rsidR="003B11FB" w:rsidRPr="003A75FA" w:rsidRDefault="003B11FB" w:rsidP="009E0DFE">
      <w:pPr>
        <w:pStyle w:val="ListParagraph"/>
        <w:numPr>
          <w:ilvl w:val="0"/>
          <w:numId w:val="27"/>
        </w:numPr>
      </w:pPr>
      <w:r>
        <w:rPr>
          <w:b w:val="0"/>
        </w:rPr>
        <w:t>Motion to amend and add</w:t>
      </w:r>
      <w:r w:rsidR="003A75FA">
        <w:rPr>
          <w:b w:val="0"/>
        </w:rPr>
        <w:t xml:space="preserve"> Stormy Joiner’s</w:t>
      </w:r>
      <w:r w:rsidR="00F554EC">
        <w:rPr>
          <w:b w:val="0"/>
        </w:rPr>
        <w:t xml:space="preserve"> application</w:t>
      </w:r>
      <w:r>
        <w:rPr>
          <w:b w:val="0"/>
        </w:rPr>
        <w:t xml:space="preserve"> pending the proper paperwork is in order. </w:t>
      </w:r>
      <w:r w:rsidR="003A75FA">
        <w:rPr>
          <w:b w:val="0"/>
        </w:rPr>
        <w:t xml:space="preserve">Motion made by Mr. Ronnie </w:t>
      </w:r>
      <w:proofErr w:type="spellStart"/>
      <w:r w:rsidR="003A75FA">
        <w:rPr>
          <w:b w:val="0"/>
        </w:rPr>
        <w:t>Shillace</w:t>
      </w:r>
      <w:proofErr w:type="spellEnd"/>
      <w:r w:rsidR="003A75FA">
        <w:rPr>
          <w:b w:val="0"/>
        </w:rPr>
        <w:t xml:space="preserve">, seconded by Mr. Dwayne </w:t>
      </w:r>
      <w:proofErr w:type="spellStart"/>
      <w:r w:rsidR="003A75FA">
        <w:rPr>
          <w:b w:val="0"/>
        </w:rPr>
        <w:t>Thevis</w:t>
      </w:r>
      <w:proofErr w:type="spellEnd"/>
      <w:r w:rsidR="003A75FA">
        <w:rPr>
          <w:b w:val="0"/>
        </w:rPr>
        <w:t>. Motion passed.</w:t>
      </w:r>
    </w:p>
    <w:p w:rsidR="003A75FA" w:rsidRPr="00120435" w:rsidRDefault="003A75FA" w:rsidP="003A75FA">
      <w:pPr>
        <w:ind w:left="720"/>
      </w:pP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120435" w:rsidRDefault="0054246C" w:rsidP="00DB211C">
      <w:proofErr w:type="gramStart"/>
      <w:r>
        <w:t xml:space="preserve">Motion to adjourn made by </w:t>
      </w:r>
      <w:r w:rsidR="00120435">
        <w:t xml:space="preserve">Mr. </w:t>
      </w:r>
      <w:r w:rsidR="003A75FA">
        <w:t xml:space="preserve">Dwayne </w:t>
      </w:r>
      <w:proofErr w:type="spellStart"/>
      <w:r w:rsidR="003A75FA">
        <w:t>Thevis</w:t>
      </w:r>
      <w:proofErr w:type="spellEnd"/>
      <w:r w:rsidR="00120435">
        <w:t xml:space="preserve">, </w:t>
      </w:r>
      <w:r>
        <w:t>second</w:t>
      </w:r>
      <w:r w:rsidR="00120435">
        <w:t>ed</w:t>
      </w:r>
      <w:r>
        <w:t xml:space="preserve"> by </w:t>
      </w:r>
      <w:r w:rsidR="00120435">
        <w:t>Mr</w:t>
      </w:r>
      <w:r>
        <w:t>.</w:t>
      </w:r>
      <w:r w:rsidR="00120435">
        <w:t xml:space="preserve"> </w:t>
      </w:r>
      <w:r w:rsidR="003A75FA">
        <w:t xml:space="preserve">Ronnie </w:t>
      </w:r>
      <w:proofErr w:type="spellStart"/>
      <w:r w:rsidR="003A75FA">
        <w:t>Schillace</w:t>
      </w:r>
      <w:proofErr w:type="spellEnd"/>
      <w:r w:rsidR="00120435">
        <w:t>.</w:t>
      </w:r>
      <w:proofErr w:type="gramEnd"/>
      <w:r>
        <w:t xml:space="preserve"> </w:t>
      </w:r>
      <w:r w:rsidR="00120435">
        <w:t xml:space="preserve">Motion Passed. </w:t>
      </w:r>
    </w:p>
    <w:p w:rsidR="003A75FA" w:rsidRDefault="003A75FA" w:rsidP="00243BF1">
      <w:pPr>
        <w:ind w:left="0"/>
      </w:pPr>
    </w:p>
    <w:p w:rsidR="003A75FA" w:rsidRDefault="0015180F" w:rsidP="00243BF1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54246C">
        <w:t>Rachel Lenox</w:t>
      </w:r>
    </w:p>
    <w:p w:rsidR="003A75FA" w:rsidRDefault="003A75FA" w:rsidP="00CF03B4">
      <w:pPr>
        <w:ind w:left="0"/>
      </w:pPr>
    </w:p>
    <w:p w:rsidR="003A75FA" w:rsidRDefault="003A75FA" w:rsidP="00CF03B4">
      <w:pPr>
        <w:ind w:left="0"/>
      </w:pPr>
    </w:p>
    <w:p w:rsidR="008E476B" w:rsidRPr="00554276" w:rsidRDefault="00DB211C" w:rsidP="00361D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E5E0A" wp14:editId="339A84A5">
                <wp:simplePos x="0" y="0"/>
                <wp:positionH relativeFrom="column">
                  <wp:posOffset>1971675</wp:posOffset>
                </wp:positionH>
                <wp:positionV relativeFrom="paragraph">
                  <wp:posOffset>272415</wp:posOffset>
                </wp:positionV>
                <wp:extent cx="163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21.45pt" to="28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671CD" wp14:editId="31788E87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87692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5" w:rsidRDefault="00DB211C" w:rsidP="00DB211C">
                            <w:pPr>
                              <w:jc w:val="center"/>
                            </w:pPr>
                            <w:r>
                              <w:t>Brien Ruiz, 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2pt;width:462.75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+B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" stroked="f">
                <v:textbox>
                  <w:txbxContent>
                    <w:p w:rsidR="00120435" w:rsidRDefault="00DB211C" w:rsidP="00DB211C">
                      <w:pPr>
                        <w:jc w:val="center"/>
                      </w:pPr>
                      <w:r>
                        <w:t>Brien Ruiz, Chairman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2E40D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2600B"/>
    <w:multiLevelType w:val="hybridMultilevel"/>
    <w:tmpl w:val="800854AE"/>
    <w:lvl w:ilvl="0" w:tplc="685CF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17C2C"/>
    <w:multiLevelType w:val="hybridMultilevel"/>
    <w:tmpl w:val="D2F46D04"/>
    <w:lvl w:ilvl="0" w:tplc="D9E6CB9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00CB5"/>
    <w:multiLevelType w:val="hybridMultilevel"/>
    <w:tmpl w:val="91004A1E"/>
    <w:lvl w:ilvl="0" w:tplc="79CC2BC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4C91E0A"/>
    <w:multiLevelType w:val="multilevel"/>
    <w:tmpl w:val="19D424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CE1BCA"/>
    <w:multiLevelType w:val="hybridMultilevel"/>
    <w:tmpl w:val="0442B444"/>
    <w:lvl w:ilvl="0" w:tplc="8C4EF5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C3C056F0" w:tentative="1">
      <w:start w:val="1"/>
      <w:numFmt w:val="lowerLetter"/>
      <w:lvlText w:val="%2."/>
      <w:lvlJc w:val="left"/>
      <w:pPr>
        <w:ind w:left="1800" w:hanging="360"/>
      </w:pPr>
    </w:lvl>
    <w:lvl w:ilvl="2" w:tplc="C51EC796" w:tentative="1">
      <w:start w:val="1"/>
      <w:numFmt w:val="lowerRoman"/>
      <w:lvlText w:val="%3."/>
      <w:lvlJc w:val="right"/>
      <w:pPr>
        <w:ind w:left="2520" w:hanging="180"/>
      </w:pPr>
    </w:lvl>
    <w:lvl w:ilvl="3" w:tplc="61846050" w:tentative="1">
      <w:start w:val="1"/>
      <w:numFmt w:val="decimal"/>
      <w:lvlText w:val="%4."/>
      <w:lvlJc w:val="left"/>
      <w:pPr>
        <w:ind w:left="3240" w:hanging="360"/>
      </w:pPr>
    </w:lvl>
    <w:lvl w:ilvl="4" w:tplc="7806068A" w:tentative="1">
      <w:start w:val="1"/>
      <w:numFmt w:val="lowerLetter"/>
      <w:lvlText w:val="%5."/>
      <w:lvlJc w:val="left"/>
      <w:pPr>
        <w:ind w:left="3960" w:hanging="360"/>
      </w:pPr>
    </w:lvl>
    <w:lvl w:ilvl="5" w:tplc="4EAC9F30" w:tentative="1">
      <w:start w:val="1"/>
      <w:numFmt w:val="lowerRoman"/>
      <w:lvlText w:val="%6."/>
      <w:lvlJc w:val="right"/>
      <w:pPr>
        <w:ind w:left="4680" w:hanging="180"/>
      </w:pPr>
    </w:lvl>
    <w:lvl w:ilvl="6" w:tplc="748EFA2E" w:tentative="1">
      <w:start w:val="1"/>
      <w:numFmt w:val="decimal"/>
      <w:lvlText w:val="%7."/>
      <w:lvlJc w:val="left"/>
      <w:pPr>
        <w:ind w:left="5400" w:hanging="360"/>
      </w:pPr>
    </w:lvl>
    <w:lvl w:ilvl="7" w:tplc="4FF83284" w:tentative="1">
      <w:start w:val="1"/>
      <w:numFmt w:val="lowerLetter"/>
      <w:lvlText w:val="%8."/>
      <w:lvlJc w:val="left"/>
      <w:pPr>
        <w:ind w:left="6120" w:hanging="360"/>
      </w:pPr>
    </w:lvl>
    <w:lvl w:ilvl="8" w:tplc="7A98AE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54756"/>
    <w:multiLevelType w:val="hybridMultilevel"/>
    <w:tmpl w:val="09763074"/>
    <w:lvl w:ilvl="0" w:tplc="327664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31396"/>
    <w:multiLevelType w:val="hybridMultilevel"/>
    <w:tmpl w:val="8DAA5B18"/>
    <w:lvl w:ilvl="0" w:tplc="04090015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2"/>
  </w:num>
  <w:num w:numId="26">
    <w:abstractNumId w:val="21"/>
  </w:num>
  <w:num w:numId="27">
    <w:abstractNumId w:val="23"/>
  </w:num>
  <w:num w:numId="28">
    <w:abstractNumId w:val="16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9"/>
    <w:rsid w:val="00031B1D"/>
    <w:rsid w:val="00093668"/>
    <w:rsid w:val="00093B1A"/>
    <w:rsid w:val="000E346E"/>
    <w:rsid w:val="000F43C3"/>
    <w:rsid w:val="00106430"/>
    <w:rsid w:val="0011573E"/>
    <w:rsid w:val="00120435"/>
    <w:rsid w:val="00140DAE"/>
    <w:rsid w:val="0015180F"/>
    <w:rsid w:val="00164A65"/>
    <w:rsid w:val="00172B1B"/>
    <w:rsid w:val="00193653"/>
    <w:rsid w:val="001E01E5"/>
    <w:rsid w:val="00204A52"/>
    <w:rsid w:val="00236F3E"/>
    <w:rsid w:val="00243BF1"/>
    <w:rsid w:val="0026424D"/>
    <w:rsid w:val="00276EB2"/>
    <w:rsid w:val="00276FA1"/>
    <w:rsid w:val="00286750"/>
    <w:rsid w:val="00290D63"/>
    <w:rsid w:val="00291B4A"/>
    <w:rsid w:val="002B7FA9"/>
    <w:rsid w:val="002C3D7E"/>
    <w:rsid w:val="003415C7"/>
    <w:rsid w:val="00343A0C"/>
    <w:rsid w:val="00360B6E"/>
    <w:rsid w:val="00361DEE"/>
    <w:rsid w:val="003A75FA"/>
    <w:rsid w:val="003B11FB"/>
    <w:rsid w:val="003C3C7D"/>
    <w:rsid w:val="003E52F1"/>
    <w:rsid w:val="004011A7"/>
    <w:rsid w:val="00411F8B"/>
    <w:rsid w:val="00435945"/>
    <w:rsid w:val="00475EB0"/>
    <w:rsid w:val="00477352"/>
    <w:rsid w:val="004877F4"/>
    <w:rsid w:val="00492EBE"/>
    <w:rsid w:val="004A068C"/>
    <w:rsid w:val="004B2405"/>
    <w:rsid w:val="004B436D"/>
    <w:rsid w:val="004B48E5"/>
    <w:rsid w:val="004B5C09"/>
    <w:rsid w:val="004D52DC"/>
    <w:rsid w:val="004D7BE2"/>
    <w:rsid w:val="004E227E"/>
    <w:rsid w:val="0054246C"/>
    <w:rsid w:val="00552BDD"/>
    <w:rsid w:val="00554276"/>
    <w:rsid w:val="00566BE5"/>
    <w:rsid w:val="005740BF"/>
    <w:rsid w:val="00574A8B"/>
    <w:rsid w:val="005754E2"/>
    <w:rsid w:val="00607142"/>
    <w:rsid w:val="00616B41"/>
    <w:rsid w:val="00620AE8"/>
    <w:rsid w:val="006233B1"/>
    <w:rsid w:val="0064628C"/>
    <w:rsid w:val="00666EF7"/>
    <w:rsid w:val="00680296"/>
    <w:rsid w:val="00681EB2"/>
    <w:rsid w:val="00687389"/>
    <w:rsid w:val="00687B13"/>
    <w:rsid w:val="006928C1"/>
    <w:rsid w:val="006B1819"/>
    <w:rsid w:val="006F03D4"/>
    <w:rsid w:val="00751449"/>
    <w:rsid w:val="0076080B"/>
    <w:rsid w:val="00771C24"/>
    <w:rsid w:val="007C41BD"/>
    <w:rsid w:val="007C6DCB"/>
    <w:rsid w:val="007D085B"/>
    <w:rsid w:val="007D5836"/>
    <w:rsid w:val="007E1519"/>
    <w:rsid w:val="0082190F"/>
    <w:rsid w:val="008240DA"/>
    <w:rsid w:val="008429E5"/>
    <w:rsid w:val="00857A94"/>
    <w:rsid w:val="00867EA4"/>
    <w:rsid w:val="00897D88"/>
    <w:rsid w:val="008E170C"/>
    <w:rsid w:val="008E476B"/>
    <w:rsid w:val="0090249D"/>
    <w:rsid w:val="00932F50"/>
    <w:rsid w:val="0098222D"/>
    <w:rsid w:val="009921B8"/>
    <w:rsid w:val="009A0E95"/>
    <w:rsid w:val="009A5C77"/>
    <w:rsid w:val="009C6834"/>
    <w:rsid w:val="009E0DFE"/>
    <w:rsid w:val="00A07662"/>
    <w:rsid w:val="00A2496A"/>
    <w:rsid w:val="00A3796D"/>
    <w:rsid w:val="00A67899"/>
    <w:rsid w:val="00A9231C"/>
    <w:rsid w:val="00AE361F"/>
    <w:rsid w:val="00AF1EA4"/>
    <w:rsid w:val="00B247A9"/>
    <w:rsid w:val="00B24AAA"/>
    <w:rsid w:val="00B435B5"/>
    <w:rsid w:val="00B621DE"/>
    <w:rsid w:val="00B75CFC"/>
    <w:rsid w:val="00BC7F5F"/>
    <w:rsid w:val="00C1643D"/>
    <w:rsid w:val="00C220F4"/>
    <w:rsid w:val="00C261A9"/>
    <w:rsid w:val="00C3516A"/>
    <w:rsid w:val="00C905F3"/>
    <w:rsid w:val="00CA0AB2"/>
    <w:rsid w:val="00CD05AE"/>
    <w:rsid w:val="00CF03B4"/>
    <w:rsid w:val="00D20356"/>
    <w:rsid w:val="00D31AB7"/>
    <w:rsid w:val="00D41CBC"/>
    <w:rsid w:val="00D609B4"/>
    <w:rsid w:val="00DB0587"/>
    <w:rsid w:val="00DB211C"/>
    <w:rsid w:val="00DC79AD"/>
    <w:rsid w:val="00DD1486"/>
    <w:rsid w:val="00DF2868"/>
    <w:rsid w:val="00E2185D"/>
    <w:rsid w:val="00E81A5D"/>
    <w:rsid w:val="00EB2688"/>
    <w:rsid w:val="00EF7693"/>
    <w:rsid w:val="00F23697"/>
    <w:rsid w:val="00F3636A"/>
    <w:rsid w:val="00F36BB7"/>
    <w:rsid w:val="00F554EC"/>
    <w:rsid w:val="00F55C83"/>
    <w:rsid w:val="00F575AD"/>
    <w:rsid w:val="00F633E7"/>
    <w:rsid w:val="00F711E0"/>
    <w:rsid w:val="00F7262E"/>
    <w:rsid w:val="00F7688B"/>
    <w:rsid w:val="00F972B5"/>
    <w:rsid w:val="00FB3809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lenox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5DD425343448B9EADA09E47F8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62A9-5AC2-4C82-A49F-5ACF0F2EE00E}"/>
      </w:docPartPr>
      <w:docPartBody>
        <w:p w:rsidR="00821D33" w:rsidRDefault="00CA044F">
          <w:pPr>
            <w:pStyle w:val="F935DD425343448B9EADA09E47F809A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A8547746DB8C417F92A216304D04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ED3D-F99A-4D51-87F5-1789F3843C10}"/>
      </w:docPartPr>
      <w:docPartBody>
        <w:p w:rsidR="00821D33" w:rsidRDefault="00CA044F">
          <w:pPr>
            <w:pStyle w:val="A8547746DB8C417F92A216304D04D661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0381755260C4FF59701F44CFFFF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2945-CEAA-4F76-A62D-1B3E4F909E7B}"/>
      </w:docPartPr>
      <w:docPartBody>
        <w:p w:rsidR="00821D33" w:rsidRDefault="00CA044F">
          <w:pPr>
            <w:pStyle w:val="60381755260C4FF59701F44CFFFF928B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F"/>
    <w:rsid w:val="00775015"/>
    <w:rsid w:val="00821D33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sid w:val="00775015"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  <w:style w:type="paragraph" w:customStyle="1" w:styleId="4B0EECABCC1747739DAE03F86B0D49DD">
    <w:name w:val="4B0EECABCC1747739DAE03F86B0D49DD"/>
    <w:rsid w:val="007750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sid w:val="00775015"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  <w:style w:type="paragraph" w:customStyle="1" w:styleId="4B0EECABCC1747739DAE03F86B0D49DD">
    <w:name w:val="4B0EECABCC1747739DAE03F86B0D49DD"/>
    <w:rsid w:val="0077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Rachel Lenox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100</TotalTime>
  <Pages>2</Pages>
  <Words>373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LADPS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Rachel Lenox</dc:creator>
  <dc:description>Mr. Ruiz</dc:description>
  <cp:lastModifiedBy>Rachel Lenox</cp:lastModifiedBy>
  <cp:revision>7</cp:revision>
  <cp:lastPrinted>2018-08-06T20:37:00Z</cp:lastPrinted>
  <dcterms:created xsi:type="dcterms:W3CDTF">2018-08-06T19:03:00Z</dcterms:created>
  <dcterms:modified xsi:type="dcterms:W3CDTF">2018-08-06T20:58:00Z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