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A9" w:rsidRDefault="00F633E7" w:rsidP="002B7FA9">
      <w:pPr>
        <w:spacing w:after="0" w:line="240" w:lineRule="auto"/>
        <w:rPr>
          <w:rFonts w:ascii="Zurich Ex BT" w:hAnsi="Zurich Ex BT" w:cs="Arial"/>
          <w:b/>
          <w:sz w:val="20"/>
          <w:szCs w:val="20"/>
        </w:rPr>
      </w:pPr>
      <w:r>
        <w:rPr>
          <w:rFonts w:ascii="Zurich Ex BT" w:hAnsi="Zurich Ex B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9pt;width:60pt;height:60pt;z-index:251659264">
            <v:imagedata r:id="rId8" o:title=""/>
            <w10:wrap type="square" side="right"/>
          </v:shape>
          <o:OLEObject Type="Embed" ProgID="WPDraw30.Drawing" ShapeID="_x0000_s1026" DrawAspect="Content" ObjectID="_1587902209" r:id="rId9"/>
        </w:pict>
      </w:r>
      <w:r w:rsidR="002B7FA9">
        <w:rPr>
          <w:rFonts w:ascii="Zurich Ex BT" w:hAnsi="Zurich Ex BT" w:cs="Arial"/>
          <w:b/>
          <w:sz w:val="20"/>
          <w:szCs w:val="20"/>
        </w:rPr>
        <w:t xml:space="preserve">  </w:t>
      </w:r>
      <w:r w:rsidR="002B7FA9" w:rsidRPr="006F47F5">
        <w:rPr>
          <w:rFonts w:ascii="Zurich Ex BT" w:hAnsi="Zurich Ex BT" w:cs="Arial"/>
          <w:b/>
          <w:sz w:val="20"/>
          <w:szCs w:val="20"/>
        </w:rPr>
        <w:t>LOUISIANA DEPARTMENT OF PUBLIC SAFETY AND CORRECTIONS</w:t>
      </w: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20"/>
          <w:szCs w:val="20"/>
        </w:rPr>
      </w:pPr>
      <w:r>
        <w:rPr>
          <w:rFonts w:ascii="Zurich Ex BT" w:hAnsi="Zurich Ex BT" w:cs="Arial"/>
          <w:b/>
          <w:sz w:val="20"/>
          <w:szCs w:val="20"/>
        </w:rPr>
        <w:t xml:space="preserve">                                     PUBLIC SAFETY SERVICES</w:t>
      </w: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  <w:r>
        <w:rPr>
          <w:rFonts w:ascii="Zurich Ex BT" w:hAnsi="Zurich Ex BT" w:cs="Arial"/>
          <w:b/>
          <w:sz w:val="16"/>
          <w:szCs w:val="16"/>
        </w:rPr>
        <w:t xml:space="preserve">                                                         </w:t>
      </w:r>
      <w:r w:rsidRPr="006F47F5">
        <w:rPr>
          <w:rFonts w:ascii="Zurich Ex BT" w:hAnsi="Zurich Ex BT" w:cs="Arial"/>
          <w:b/>
          <w:sz w:val="16"/>
          <w:szCs w:val="16"/>
        </w:rPr>
        <w:t>SUPPLEMENTAL PAY</w:t>
      </w: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</w:p>
    <w:p w:rsidR="002B7FA9" w:rsidRPr="00F9040D" w:rsidRDefault="002B7FA9" w:rsidP="002B7FA9">
      <w:pPr>
        <w:spacing w:after="0" w:line="240" w:lineRule="auto"/>
        <w:rPr>
          <w:rFonts w:ascii="Zurich Ex BT" w:hAnsi="Zurich Ex BT" w:cs="Arial"/>
          <w:b/>
          <w:sz w:val="20"/>
          <w:szCs w:val="20"/>
        </w:rPr>
      </w:pPr>
    </w:p>
    <w:p w:rsidR="002B7FA9" w:rsidRDefault="002B7FA9" w:rsidP="002B7FA9">
      <w:pPr>
        <w:pStyle w:val="Heading1"/>
        <w:spacing w:after="0"/>
      </w:pPr>
      <w:r>
        <w:t xml:space="preserve">FIREMEN’S SUPPLEMENTAL PAY </w:t>
      </w:r>
    </w:p>
    <w:p w:rsidR="002B7FA9" w:rsidRPr="002B7FA9" w:rsidRDefault="002B7FA9" w:rsidP="002B7FA9">
      <w:pPr>
        <w:pStyle w:val="Heading1"/>
        <w:spacing w:after="0"/>
      </w:pPr>
      <w:r>
        <w:t>BOARD OF REVIEW</w:t>
      </w:r>
    </w:p>
    <w:p w:rsidR="002B7FA9" w:rsidRDefault="002B7FA9" w:rsidP="00620AE8">
      <w:pPr>
        <w:pStyle w:val="Heading1"/>
      </w:pPr>
    </w:p>
    <w:p w:rsidR="00554276" w:rsidRDefault="00554276" w:rsidP="00F7262E">
      <w:pPr>
        <w:pStyle w:val="Heading1"/>
      </w:pPr>
      <w:r w:rsidRPr="004B5C09">
        <w:t>Meeting Minutes</w:t>
      </w:r>
    </w:p>
    <w:p w:rsidR="00F7262E" w:rsidRPr="00F7262E" w:rsidRDefault="00F972B5" w:rsidP="00F7262E">
      <w:pPr>
        <w:ind w:left="0"/>
        <w:jc w:val="center"/>
      </w:pPr>
      <w:r>
        <w:t>March 14, 2018</w:t>
      </w:r>
    </w:p>
    <w:p w:rsidR="00554276" w:rsidRPr="004B5C09" w:rsidRDefault="0015180F" w:rsidP="00361DEE">
      <w:pPr>
        <w:pStyle w:val="ListParagraph"/>
      </w:pPr>
      <w:r w:rsidRPr="00616B41">
        <w:t>Call</w:t>
      </w:r>
      <w:r w:rsidR="00BC7F5F">
        <w:t xml:space="preserve"> to O</w:t>
      </w:r>
      <w:r w:rsidRPr="004B5C09">
        <w:t>rder</w:t>
      </w:r>
    </w:p>
    <w:p w:rsidR="0015180F" w:rsidRPr="00AE361F" w:rsidRDefault="00F633E7" w:rsidP="00361DEE">
      <w:sdt>
        <w:sdtPr>
          <w:alias w:val="Name"/>
          <w:tag w:val="Name"/>
          <w:id w:val="811033081"/>
          <w:placeholder>
            <w:docPart w:val="F935DD425343448B9EADA09E47F809A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F7262E">
            <w:t>Mr. Ruiz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F7262E">
        <w:t>Fire Supplemental Pay</w:t>
      </w:r>
      <w:r w:rsidR="0015180F" w:rsidRPr="00AE361F">
        <w:t xml:space="preserve"> at </w:t>
      </w:r>
      <w:sdt>
        <w:sdtPr>
          <w:id w:val="811033121"/>
          <w:placeholder>
            <w:docPart w:val="A8547746DB8C417F92A216304D04D661"/>
          </w:placeholder>
        </w:sdtPr>
        <w:sdtEndPr/>
        <w:sdtContent>
          <w:r w:rsidR="00F7262E">
            <w:t>10:00 AM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60381755260C4FF59701F44CFFFF928B"/>
          </w:placeholder>
          <w:date w:fullDate="2018-03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972B5">
            <w:t>March 14, 2018</w:t>
          </w:r>
        </w:sdtContent>
      </w:sdt>
      <w:r w:rsidR="00361DEE">
        <w:t xml:space="preserve"> at </w:t>
      </w:r>
      <w:r w:rsidR="00F7262E">
        <w:t>the Financial Services Conference Room</w:t>
      </w:r>
      <w:r w:rsidR="0015180F" w:rsidRPr="00AE361F">
        <w:t>.</w:t>
      </w:r>
      <w:r w:rsidR="00BC7F5F">
        <w:t xml:space="preserve"> </w:t>
      </w:r>
    </w:p>
    <w:p w:rsidR="00BC7F5F" w:rsidRDefault="00BC7F5F" w:rsidP="00BC7F5F">
      <w:pPr>
        <w:pStyle w:val="ListParagraph"/>
      </w:pPr>
      <w:r>
        <w:t>Review &amp; Approve Minutes</w:t>
      </w:r>
      <w:r>
        <w:tab/>
      </w:r>
    </w:p>
    <w:p w:rsidR="00BC7F5F" w:rsidRPr="00CA0AB2" w:rsidRDefault="004B48E5" w:rsidP="00361DEE">
      <w:pPr>
        <w:pStyle w:val="ListParagraph"/>
        <w:rPr>
          <w:b w:val="0"/>
        </w:rPr>
      </w:pPr>
      <w:r>
        <w:rPr>
          <w:b w:val="0"/>
        </w:rPr>
        <w:t xml:space="preserve">Mr. </w:t>
      </w:r>
      <w:r w:rsidR="00BC7F5F">
        <w:rPr>
          <w:b w:val="0"/>
        </w:rPr>
        <w:t>Ronnie</w:t>
      </w:r>
      <w:r>
        <w:rPr>
          <w:b w:val="0"/>
        </w:rPr>
        <w:t xml:space="preserve"> </w:t>
      </w:r>
      <w:proofErr w:type="spellStart"/>
      <w:r>
        <w:rPr>
          <w:b w:val="0"/>
        </w:rPr>
        <w:t>Schillace</w:t>
      </w:r>
      <w:proofErr w:type="spellEnd"/>
      <w:r w:rsidR="00BC7F5F">
        <w:rPr>
          <w:b w:val="0"/>
        </w:rPr>
        <w:t xml:space="preserve"> accepts the motion to approve the last meetings minutes, seconded by Mr. </w:t>
      </w:r>
      <w:r w:rsidR="0026424D">
        <w:rPr>
          <w:b w:val="0"/>
        </w:rPr>
        <w:t xml:space="preserve">Frank </w:t>
      </w:r>
      <w:proofErr w:type="spellStart"/>
      <w:r w:rsidR="0026424D">
        <w:rPr>
          <w:b w:val="0"/>
        </w:rPr>
        <w:t>Cusimano</w:t>
      </w:r>
      <w:proofErr w:type="spellEnd"/>
      <w:r w:rsidR="00BC7F5F">
        <w:rPr>
          <w:b w:val="0"/>
        </w:rPr>
        <w:t>. Motion Passed.</w:t>
      </w:r>
    </w:p>
    <w:p w:rsidR="0015180F" w:rsidRPr="004B5C09" w:rsidRDefault="00CD05AE" w:rsidP="00361DEE">
      <w:pPr>
        <w:pStyle w:val="ListParagraph"/>
      </w:pPr>
      <w:r>
        <w:t>Roll Call</w:t>
      </w:r>
    </w:p>
    <w:p w:rsidR="0015180F" w:rsidRDefault="005740BF" w:rsidP="00361DEE">
      <w:r>
        <w:t>Introductions were made.</w:t>
      </w:r>
      <w:r w:rsidR="0015180F">
        <w:t xml:space="preserve"> The following </w:t>
      </w:r>
      <w:r w:rsidR="006928C1">
        <w:t>persons</w:t>
      </w:r>
      <w:r w:rsidR="0015180F">
        <w:t xml:space="preserve"> were present: </w:t>
      </w:r>
      <w:r w:rsidR="007C41BD">
        <w:t xml:space="preserve">Brien Ruiz, </w:t>
      </w:r>
      <w:r w:rsidR="00F7262E">
        <w:t xml:space="preserve">Frank </w:t>
      </w:r>
      <w:proofErr w:type="spellStart"/>
      <w:r w:rsidR="00F7262E">
        <w:t>Cusimano</w:t>
      </w:r>
      <w:proofErr w:type="spellEnd"/>
      <w:r w:rsidR="00F7262E">
        <w:t>, Richard Parker,</w:t>
      </w:r>
      <w:r w:rsidR="007C41BD">
        <w:t xml:space="preserve"> Ronnie </w:t>
      </w:r>
      <w:proofErr w:type="spellStart"/>
      <w:r w:rsidR="007C41BD">
        <w:t>Schillace</w:t>
      </w:r>
      <w:proofErr w:type="spellEnd"/>
      <w:r w:rsidR="007C41BD">
        <w:t>,</w:t>
      </w:r>
      <w:r w:rsidR="00F7262E">
        <w:t xml:space="preserve"> </w:t>
      </w:r>
      <w:r w:rsidR="00B621DE">
        <w:t xml:space="preserve">Dwayne </w:t>
      </w:r>
      <w:proofErr w:type="spellStart"/>
      <w:r w:rsidR="00B621DE">
        <w:t>Thevis</w:t>
      </w:r>
      <w:proofErr w:type="spellEnd"/>
      <w:r w:rsidR="00B621DE">
        <w:t xml:space="preserve">, </w:t>
      </w:r>
      <w:r>
        <w:t>Paul Schexnayder, Rachel Lenox</w:t>
      </w:r>
      <w:r w:rsidR="00172B1B">
        <w:t xml:space="preserve"> and Candace Oby</w:t>
      </w:r>
      <w:r w:rsidR="00B621DE">
        <w:t xml:space="preserve"> </w:t>
      </w:r>
    </w:p>
    <w:p w:rsidR="0015180F" w:rsidRDefault="00F7262E" w:rsidP="00361DEE">
      <w:pPr>
        <w:pStyle w:val="ListParagraph"/>
      </w:pPr>
      <w:r>
        <w:t>Old Business</w:t>
      </w:r>
    </w:p>
    <w:p w:rsidR="00172B1B" w:rsidRPr="004B5C09" w:rsidRDefault="00172B1B" w:rsidP="00361DEE">
      <w:pPr>
        <w:pStyle w:val="ListParagraph"/>
      </w:pPr>
    </w:p>
    <w:p w:rsidR="0015180F" w:rsidRPr="00492EBE" w:rsidRDefault="0015180F" w:rsidP="00361DEE">
      <w:pPr>
        <w:pStyle w:val="ListParagraph"/>
      </w:pPr>
      <w:r w:rsidRPr="00492EBE">
        <w:t xml:space="preserve">New </w:t>
      </w:r>
      <w:r w:rsidR="006928C1" w:rsidRPr="00492EBE">
        <w:t>b</w:t>
      </w:r>
      <w:r w:rsidRPr="00492EBE">
        <w:t>usiness</w:t>
      </w:r>
    </w:p>
    <w:p w:rsidR="004A068C" w:rsidRDefault="00172B1B" w:rsidP="004A068C">
      <w:pPr>
        <w:pStyle w:val="ListNumber"/>
        <w:numPr>
          <w:ilvl w:val="0"/>
          <w:numId w:val="25"/>
        </w:numPr>
      </w:pPr>
      <w:r>
        <w:t xml:space="preserve">Iberville Parish Fire District </w:t>
      </w:r>
      <w:proofErr w:type="gramStart"/>
      <w:r>
        <w:t xml:space="preserve">One </w:t>
      </w:r>
      <w:r w:rsidR="004A068C">
        <w:t xml:space="preserve"> -</w:t>
      </w:r>
      <w:proofErr w:type="gramEnd"/>
      <w:r w:rsidR="004A068C">
        <w:t xml:space="preserve"> Mr. Frank </w:t>
      </w:r>
      <w:proofErr w:type="spellStart"/>
      <w:r w:rsidR="004A068C">
        <w:t>Cusimano</w:t>
      </w:r>
      <w:proofErr w:type="spellEnd"/>
      <w:r w:rsidR="004A068C">
        <w:t xml:space="preserve"> motioned to approve Iberville Parish Fire District One, seconded by Mr. Richard Parker. Motion Passed. </w:t>
      </w:r>
    </w:p>
    <w:p w:rsidR="004A068C" w:rsidRDefault="004A068C" w:rsidP="004A068C">
      <w:pPr>
        <w:pStyle w:val="ListNumber"/>
        <w:numPr>
          <w:ilvl w:val="1"/>
          <w:numId w:val="25"/>
        </w:numPr>
      </w:pPr>
      <w:r>
        <w:t xml:space="preserve">William Massey – Mr. Ronnie </w:t>
      </w:r>
      <w:proofErr w:type="spellStart"/>
      <w:r>
        <w:t>Schillace</w:t>
      </w:r>
      <w:proofErr w:type="spellEnd"/>
      <w:r>
        <w:t xml:space="preserve"> motioned to approve Mr. Massey’s application for supplemental pay, seconded by Mr. Frank </w:t>
      </w:r>
      <w:proofErr w:type="spellStart"/>
      <w:r>
        <w:t>Cusimano</w:t>
      </w:r>
      <w:proofErr w:type="spellEnd"/>
      <w:r>
        <w:t>. The effective date for Supplemental Pay is March 01, 2018. Motion Passed.</w:t>
      </w:r>
    </w:p>
    <w:p w:rsidR="004A068C" w:rsidRDefault="004A068C" w:rsidP="004A068C">
      <w:pPr>
        <w:pStyle w:val="ListNumber"/>
        <w:numPr>
          <w:ilvl w:val="1"/>
          <w:numId w:val="25"/>
        </w:numPr>
      </w:pPr>
      <w:r>
        <w:t xml:space="preserve">Nathan T. </w:t>
      </w:r>
      <w:proofErr w:type="spellStart"/>
      <w:r>
        <w:t>Chauffe</w:t>
      </w:r>
      <w:proofErr w:type="spellEnd"/>
      <w:r>
        <w:t xml:space="preserve"> – Mr. Frank </w:t>
      </w:r>
      <w:proofErr w:type="spellStart"/>
      <w:r>
        <w:t>Cusimano</w:t>
      </w:r>
      <w:proofErr w:type="spellEnd"/>
      <w:r>
        <w:t xml:space="preserve"> motioned to approve Mr. </w:t>
      </w:r>
      <w:proofErr w:type="spellStart"/>
      <w:r>
        <w:t>Chauffe’s</w:t>
      </w:r>
      <w:proofErr w:type="spellEnd"/>
      <w:r>
        <w:t xml:space="preserve"> application for supplemental pay, seconded by Mr. Dwayne </w:t>
      </w:r>
      <w:proofErr w:type="spellStart"/>
      <w:r>
        <w:t>Thevis</w:t>
      </w:r>
      <w:proofErr w:type="spellEnd"/>
      <w:r>
        <w:t>. The effective date for Supplemental Pay is March 01, 2018. Motion Passed.</w:t>
      </w:r>
    </w:p>
    <w:p w:rsidR="004A068C" w:rsidRDefault="004A068C" w:rsidP="004A068C">
      <w:pPr>
        <w:pStyle w:val="ListNumber"/>
        <w:numPr>
          <w:ilvl w:val="1"/>
          <w:numId w:val="25"/>
        </w:numPr>
      </w:pPr>
      <w:r>
        <w:lastRenderedPageBreak/>
        <w:t xml:space="preserve">Justin Darville – Mr. Dwayne </w:t>
      </w:r>
      <w:proofErr w:type="spellStart"/>
      <w:r>
        <w:t>Thevis</w:t>
      </w:r>
      <w:proofErr w:type="spellEnd"/>
      <w:r>
        <w:t xml:space="preserve"> motioned to approve Mr. Darville’s application for supplemental pay, seconded by Mr. Ronnie </w:t>
      </w:r>
      <w:proofErr w:type="spellStart"/>
      <w:r>
        <w:t>Schillace</w:t>
      </w:r>
      <w:proofErr w:type="spellEnd"/>
      <w:r>
        <w:t>. The effective date for Supplemental Pay is March 01, 2018. Motion Passed.</w:t>
      </w:r>
    </w:p>
    <w:p w:rsidR="00681EB2" w:rsidRDefault="004A068C" w:rsidP="002C3D7E">
      <w:pPr>
        <w:pStyle w:val="ListNumber"/>
        <w:numPr>
          <w:ilvl w:val="0"/>
          <w:numId w:val="25"/>
        </w:numPr>
      </w:pPr>
      <w:r>
        <w:t>Iowa Fire Protection District 1 – Mark Anthony Thrower</w:t>
      </w:r>
      <w:r w:rsidR="00236F3E">
        <w:t xml:space="preserve">; </w:t>
      </w:r>
      <w:proofErr w:type="gramStart"/>
      <w:r w:rsidR="00236F3E">
        <w:t>The</w:t>
      </w:r>
      <w:proofErr w:type="gramEnd"/>
      <w:r w:rsidR="00236F3E">
        <w:t xml:space="preserve"> contract does not say he is a full time firefighter. Mr. Frank </w:t>
      </w:r>
      <w:proofErr w:type="spellStart"/>
      <w:r w:rsidR="00236F3E">
        <w:t>Cusimano</w:t>
      </w:r>
      <w:proofErr w:type="spellEnd"/>
      <w:r w:rsidR="00236F3E">
        <w:t xml:space="preserve"> </w:t>
      </w:r>
      <w:r w:rsidR="004B2405">
        <w:t>requested that Mr. Thrower and his chief come</w:t>
      </w:r>
      <w:r w:rsidR="00236F3E">
        <w:t xml:space="preserve"> before the board and testify on behalf of his duties and hours of work for the department. Mr. Ronnie </w:t>
      </w:r>
      <w:proofErr w:type="spellStart"/>
      <w:r w:rsidR="00236F3E">
        <w:t>Schillace</w:t>
      </w:r>
      <w:proofErr w:type="spellEnd"/>
      <w:r w:rsidR="00236F3E">
        <w:t xml:space="preserve"> motioned to </w:t>
      </w:r>
      <w:proofErr w:type="gramStart"/>
      <w:r w:rsidR="00236F3E">
        <w:t>defer ,</w:t>
      </w:r>
      <w:proofErr w:type="gramEnd"/>
      <w:r w:rsidR="00236F3E">
        <w:t xml:space="preserve"> seconded by Mr. Richard Parker. </w:t>
      </w:r>
    </w:p>
    <w:p w:rsidR="00DD1486" w:rsidRDefault="004D7BE2" w:rsidP="002C3D7E">
      <w:pPr>
        <w:pStyle w:val="ListNumber"/>
        <w:numPr>
          <w:ilvl w:val="0"/>
          <w:numId w:val="25"/>
        </w:numPr>
      </w:pPr>
      <w:r>
        <w:t>Jefferson Parish</w:t>
      </w:r>
      <w:r w:rsidR="004877F4">
        <w:t xml:space="preserve"> / East Bank Consolidated</w:t>
      </w:r>
      <w:r w:rsidR="004B2405">
        <w:t xml:space="preserve">; Mr. Frank </w:t>
      </w:r>
      <w:proofErr w:type="spellStart"/>
      <w:r w:rsidR="004B2405">
        <w:t>Cusimano</w:t>
      </w:r>
      <w:proofErr w:type="spellEnd"/>
      <w:r w:rsidR="004B2405">
        <w:t xml:space="preserve"> was contacted by Chief Tibbets for advice on how to handle three employees who are not eligible for Supplemental Pay. Mr. Frank </w:t>
      </w:r>
      <w:proofErr w:type="spellStart"/>
      <w:r w:rsidR="004B2405">
        <w:t>Cusimano</w:t>
      </w:r>
      <w:proofErr w:type="spellEnd"/>
      <w:r w:rsidR="004B2405">
        <w:t xml:space="preserve"> motioned to send a l</w:t>
      </w:r>
      <w:r w:rsidR="00F3636A">
        <w:t xml:space="preserve">etter advising Chief Tibbets to withdraw the names as he sees fit, seconded by Mr. Ronnie </w:t>
      </w:r>
      <w:proofErr w:type="spellStart"/>
      <w:r w:rsidR="00F3636A">
        <w:t>Schillace</w:t>
      </w:r>
      <w:proofErr w:type="spellEnd"/>
      <w:r w:rsidR="00F3636A">
        <w:t>. Motion Passed</w:t>
      </w:r>
    </w:p>
    <w:p w:rsidR="00F3636A" w:rsidRPr="003B11FB" w:rsidRDefault="00F3636A" w:rsidP="00F3636A">
      <w:pPr>
        <w:pStyle w:val="ListParagraph"/>
        <w:numPr>
          <w:ilvl w:val="0"/>
          <w:numId w:val="25"/>
        </w:numPr>
      </w:pPr>
      <w:r>
        <w:rPr>
          <w:b w:val="0"/>
        </w:rPr>
        <w:t xml:space="preserve">Mr. Richard Parker motioned to amend the agenda to add Mr. Michael Reason’s application, seconded by Mr. Dwayne </w:t>
      </w:r>
      <w:proofErr w:type="spellStart"/>
      <w:r>
        <w:rPr>
          <w:b w:val="0"/>
        </w:rPr>
        <w:t>Thevis</w:t>
      </w:r>
      <w:proofErr w:type="spellEnd"/>
      <w:r>
        <w:rPr>
          <w:b w:val="0"/>
        </w:rPr>
        <w:t xml:space="preserve">. Motion passed. Mr. Frank </w:t>
      </w:r>
      <w:proofErr w:type="spellStart"/>
      <w:r>
        <w:rPr>
          <w:b w:val="0"/>
        </w:rPr>
        <w:t>Cusimano</w:t>
      </w:r>
      <w:proofErr w:type="spellEnd"/>
      <w:r>
        <w:rPr>
          <w:b w:val="0"/>
        </w:rPr>
        <w:t xml:space="preserve"> motioned to approve Mr. Reason’s application pending the proper paperwork was received, seconded by Mr. Richard Parker. </w:t>
      </w:r>
    </w:p>
    <w:p w:rsidR="00F3636A" w:rsidRDefault="00F3636A" w:rsidP="00F3636A">
      <w:pPr>
        <w:pStyle w:val="ListNumber"/>
        <w:numPr>
          <w:ilvl w:val="0"/>
          <w:numId w:val="0"/>
        </w:numPr>
      </w:pPr>
    </w:p>
    <w:p w:rsidR="00F3636A" w:rsidRDefault="00492EBE" w:rsidP="00492EBE">
      <w:pPr>
        <w:pStyle w:val="ListParagraph"/>
      </w:pPr>
      <w:r>
        <w:t>Legal Matters:</w:t>
      </w:r>
    </w:p>
    <w:p w:rsidR="00F3636A" w:rsidRPr="00F3636A" w:rsidRDefault="00F3636A" w:rsidP="00492EBE">
      <w:pPr>
        <w:pStyle w:val="ListParagraph"/>
      </w:pPr>
    </w:p>
    <w:p w:rsidR="00AF1EA4" w:rsidRDefault="00574A8B" w:rsidP="00AF1EA4">
      <w:pPr>
        <w:pStyle w:val="ListParagraph"/>
      </w:pPr>
      <w:r>
        <w:t>New Applications</w:t>
      </w:r>
    </w:p>
    <w:p w:rsidR="003B11FB" w:rsidRPr="003B11FB" w:rsidRDefault="004877F4" w:rsidP="00120435">
      <w:pPr>
        <w:pStyle w:val="ListParagraph"/>
        <w:numPr>
          <w:ilvl w:val="0"/>
          <w:numId w:val="27"/>
        </w:numPr>
      </w:pPr>
      <w:r>
        <w:rPr>
          <w:b w:val="0"/>
        </w:rPr>
        <w:t>126</w:t>
      </w:r>
      <w:r w:rsidR="009C6834">
        <w:rPr>
          <w:b w:val="0"/>
        </w:rPr>
        <w:t xml:space="preserve"> applications were presented to the board for approval.</w:t>
      </w:r>
      <w:r w:rsidR="001E01E5">
        <w:rPr>
          <w:b w:val="0"/>
        </w:rPr>
        <w:t xml:space="preserve"> </w:t>
      </w:r>
      <w:r w:rsidR="00574A8B">
        <w:rPr>
          <w:b w:val="0"/>
        </w:rPr>
        <w:t xml:space="preserve">Motion made by </w:t>
      </w:r>
      <w:r w:rsidR="00492EBE">
        <w:rPr>
          <w:b w:val="0"/>
        </w:rPr>
        <w:t xml:space="preserve">Mr. </w:t>
      </w:r>
      <w:r w:rsidR="00574A8B">
        <w:rPr>
          <w:b w:val="0"/>
        </w:rPr>
        <w:t>Frank</w:t>
      </w:r>
      <w:r w:rsidR="00492EBE">
        <w:rPr>
          <w:b w:val="0"/>
        </w:rPr>
        <w:t xml:space="preserve"> </w:t>
      </w:r>
      <w:proofErr w:type="spellStart"/>
      <w:r w:rsidR="00492EBE">
        <w:rPr>
          <w:b w:val="0"/>
        </w:rPr>
        <w:t>Cusimano</w:t>
      </w:r>
      <w:proofErr w:type="spellEnd"/>
      <w:r w:rsidR="00492EBE">
        <w:rPr>
          <w:b w:val="0"/>
        </w:rPr>
        <w:t xml:space="preserve">, </w:t>
      </w:r>
      <w:r w:rsidR="00574A8B">
        <w:rPr>
          <w:b w:val="0"/>
        </w:rPr>
        <w:t xml:space="preserve">seconded by </w:t>
      </w:r>
      <w:r w:rsidR="00492EBE">
        <w:rPr>
          <w:b w:val="0"/>
        </w:rPr>
        <w:t xml:space="preserve">Mr. </w:t>
      </w:r>
      <w:r w:rsidR="003B11FB">
        <w:rPr>
          <w:b w:val="0"/>
        </w:rPr>
        <w:t xml:space="preserve">Ronnie </w:t>
      </w:r>
      <w:proofErr w:type="spellStart"/>
      <w:r w:rsidR="003B11FB">
        <w:rPr>
          <w:b w:val="0"/>
        </w:rPr>
        <w:t>Shillace</w:t>
      </w:r>
      <w:proofErr w:type="spellEnd"/>
    </w:p>
    <w:p w:rsidR="003B11FB" w:rsidRPr="00120435" w:rsidRDefault="003B11FB" w:rsidP="009E0DFE">
      <w:pPr>
        <w:pStyle w:val="ListParagraph"/>
        <w:numPr>
          <w:ilvl w:val="0"/>
          <w:numId w:val="27"/>
        </w:numPr>
      </w:pPr>
      <w:r>
        <w:rPr>
          <w:b w:val="0"/>
        </w:rPr>
        <w:t>Motion to amend and add</w:t>
      </w:r>
      <w:r w:rsidR="00F554EC">
        <w:rPr>
          <w:b w:val="0"/>
        </w:rPr>
        <w:t xml:space="preserve"> Mr. Michael Reason’s application</w:t>
      </w:r>
      <w:r>
        <w:rPr>
          <w:b w:val="0"/>
        </w:rPr>
        <w:t xml:space="preserve"> pending the proper paperwork is in order.  </w:t>
      </w:r>
    </w:p>
    <w:p w:rsidR="0015180F" w:rsidRPr="004B5C09" w:rsidRDefault="0015180F" w:rsidP="00361DEE">
      <w:pPr>
        <w:pStyle w:val="ListParagraph"/>
      </w:pPr>
      <w:r w:rsidRPr="004B5C09">
        <w:t>Adjournment</w:t>
      </w:r>
    </w:p>
    <w:p w:rsidR="00120435" w:rsidRDefault="0054246C" w:rsidP="00DB211C">
      <w:r>
        <w:t xml:space="preserve">Motion to adjourn made by </w:t>
      </w:r>
      <w:r w:rsidR="00120435">
        <w:t xml:space="preserve">Mr. </w:t>
      </w:r>
      <w:r w:rsidR="003B11FB">
        <w:t>Frank</w:t>
      </w:r>
      <w:r w:rsidR="00EB2688">
        <w:t xml:space="preserve"> </w:t>
      </w:r>
      <w:proofErr w:type="spellStart"/>
      <w:r w:rsidR="003B11FB">
        <w:t>Cusimano</w:t>
      </w:r>
      <w:proofErr w:type="spellEnd"/>
      <w:r w:rsidR="00120435">
        <w:t xml:space="preserve">, </w:t>
      </w:r>
      <w:r>
        <w:t>second</w:t>
      </w:r>
      <w:r w:rsidR="00120435">
        <w:t>ed</w:t>
      </w:r>
      <w:r>
        <w:t xml:space="preserve"> by </w:t>
      </w:r>
      <w:r w:rsidR="00120435">
        <w:t>Mr</w:t>
      </w:r>
      <w:r>
        <w:t>.</w:t>
      </w:r>
      <w:r w:rsidR="00120435">
        <w:t xml:space="preserve"> </w:t>
      </w:r>
      <w:r w:rsidR="003B11FB">
        <w:t>Richard Parker</w:t>
      </w:r>
      <w:r w:rsidR="00120435">
        <w:t>.</w:t>
      </w:r>
      <w:r>
        <w:t xml:space="preserve"> </w:t>
      </w:r>
      <w:r w:rsidR="00120435">
        <w:t xml:space="preserve">Motion Passed. </w:t>
      </w:r>
    </w:p>
    <w:p w:rsidR="00DB211C" w:rsidRDefault="0015180F" w:rsidP="009E0DF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54246C">
        <w:t>Rachel Lenox</w:t>
      </w:r>
    </w:p>
    <w:p w:rsidR="009E0DFE" w:rsidRDefault="009E0DFE" w:rsidP="00CF03B4">
      <w:pPr>
        <w:ind w:left="0"/>
      </w:pPr>
      <w:bookmarkStart w:id="0" w:name="_GoBack"/>
      <w:bookmarkEnd w:id="0"/>
    </w:p>
    <w:p w:rsidR="008E476B" w:rsidRPr="00554276" w:rsidRDefault="00DB211C" w:rsidP="00361DE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E5E0A" wp14:editId="339A84A5">
                <wp:simplePos x="0" y="0"/>
                <wp:positionH relativeFrom="column">
                  <wp:posOffset>1971675</wp:posOffset>
                </wp:positionH>
                <wp:positionV relativeFrom="paragraph">
                  <wp:posOffset>272415</wp:posOffset>
                </wp:positionV>
                <wp:extent cx="1638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25pt,21.45pt" to="284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671CD" wp14:editId="31788E87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5876925" cy="257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35" w:rsidRDefault="00DB211C" w:rsidP="00DB211C">
                            <w:pPr>
                              <w:jc w:val="center"/>
                            </w:pPr>
                            <w:r>
                              <w:t>Brien Ruiz, Chairman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2pt;width:462.75pt;height:2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+BJA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" stroked="f">
                <v:textbox>
                  <w:txbxContent>
                    <w:p w:rsidR="00120435" w:rsidRDefault="00DB211C" w:rsidP="00DB211C">
                      <w:pPr>
                        <w:jc w:val="center"/>
                      </w:pPr>
                      <w:r>
                        <w:t>Brien Ruiz, Chairman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2E40D4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E2600B"/>
    <w:multiLevelType w:val="hybridMultilevel"/>
    <w:tmpl w:val="800854AE"/>
    <w:lvl w:ilvl="0" w:tplc="685CF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317C2C"/>
    <w:multiLevelType w:val="hybridMultilevel"/>
    <w:tmpl w:val="D2F46D04"/>
    <w:lvl w:ilvl="0" w:tplc="D9E6CB9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00CB5"/>
    <w:multiLevelType w:val="hybridMultilevel"/>
    <w:tmpl w:val="91004A1E"/>
    <w:lvl w:ilvl="0" w:tplc="79CC2BC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44C91E0A"/>
    <w:multiLevelType w:val="multilevel"/>
    <w:tmpl w:val="19D424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3CE1BCA"/>
    <w:multiLevelType w:val="hybridMultilevel"/>
    <w:tmpl w:val="0442B444"/>
    <w:lvl w:ilvl="0" w:tplc="8C4EF5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C3C056F0" w:tentative="1">
      <w:start w:val="1"/>
      <w:numFmt w:val="lowerLetter"/>
      <w:lvlText w:val="%2."/>
      <w:lvlJc w:val="left"/>
      <w:pPr>
        <w:ind w:left="1800" w:hanging="360"/>
      </w:pPr>
    </w:lvl>
    <w:lvl w:ilvl="2" w:tplc="C51EC796" w:tentative="1">
      <w:start w:val="1"/>
      <w:numFmt w:val="lowerRoman"/>
      <w:lvlText w:val="%3."/>
      <w:lvlJc w:val="right"/>
      <w:pPr>
        <w:ind w:left="2520" w:hanging="180"/>
      </w:pPr>
    </w:lvl>
    <w:lvl w:ilvl="3" w:tplc="61846050" w:tentative="1">
      <w:start w:val="1"/>
      <w:numFmt w:val="decimal"/>
      <w:lvlText w:val="%4."/>
      <w:lvlJc w:val="left"/>
      <w:pPr>
        <w:ind w:left="3240" w:hanging="360"/>
      </w:pPr>
    </w:lvl>
    <w:lvl w:ilvl="4" w:tplc="7806068A" w:tentative="1">
      <w:start w:val="1"/>
      <w:numFmt w:val="lowerLetter"/>
      <w:lvlText w:val="%5."/>
      <w:lvlJc w:val="left"/>
      <w:pPr>
        <w:ind w:left="3960" w:hanging="360"/>
      </w:pPr>
    </w:lvl>
    <w:lvl w:ilvl="5" w:tplc="4EAC9F30" w:tentative="1">
      <w:start w:val="1"/>
      <w:numFmt w:val="lowerRoman"/>
      <w:lvlText w:val="%6."/>
      <w:lvlJc w:val="right"/>
      <w:pPr>
        <w:ind w:left="4680" w:hanging="180"/>
      </w:pPr>
    </w:lvl>
    <w:lvl w:ilvl="6" w:tplc="748EFA2E" w:tentative="1">
      <w:start w:val="1"/>
      <w:numFmt w:val="decimal"/>
      <w:lvlText w:val="%7."/>
      <w:lvlJc w:val="left"/>
      <w:pPr>
        <w:ind w:left="5400" w:hanging="360"/>
      </w:pPr>
    </w:lvl>
    <w:lvl w:ilvl="7" w:tplc="4FF83284" w:tentative="1">
      <w:start w:val="1"/>
      <w:numFmt w:val="lowerLetter"/>
      <w:lvlText w:val="%8."/>
      <w:lvlJc w:val="left"/>
      <w:pPr>
        <w:ind w:left="6120" w:hanging="360"/>
      </w:pPr>
    </w:lvl>
    <w:lvl w:ilvl="8" w:tplc="7A98AE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D54756"/>
    <w:multiLevelType w:val="hybridMultilevel"/>
    <w:tmpl w:val="09763074"/>
    <w:lvl w:ilvl="0" w:tplc="327664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331396"/>
    <w:multiLevelType w:val="hybridMultilevel"/>
    <w:tmpl w:val="8DAA5B18"/>
    <w:lvl w:ilvl="0" w:tplc="04090015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0"/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7"/>
  </w:num>
  <w:num w:numId="18">
    <w:abstractNumId w:val="15"/>
  </w:num>
  <w:num w:numId="19">
    <w:abstractNumId w:val="14"/>
  </w:num>
  <w:num w:numId="20">
    <w:abstractNumId w:val="13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2"/>
  </w:num>
  <w:num w:numId="26">
    <w:abstractNumId w:val="21"/>
  </w:num>
  <w:num w:numId="27">
    <w:abstractNumId w:val="23"/>
  </w:num>
  <w:num w:numId="28">
    <w:abstractNumId w:val="16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A9"/>
    <w:rsid w:val="00031B1D"/>
    <w:rsid w:val="00093668"/>
    <w:rsid w:val="000E346E"/>
    <w:rsid w:val="000F43C3"/>
    <w:rsid w:val="00106430"/>
    <w:rsid w:val="0011573E"/>
    <w:rsid w:val="00120435"/>
    <w:rsid w:val="00140DAE"/>
    <w:rsid w:val="0015180F"/>
    <w:rsid w:val="00164A65"/>
    <w:rsid w:val="00172B1B"/>
    <w:rsid w:val="00193653"/>
    <w:rsid w:val="001E01E5"/>
    <w:rsid w:val="00204A52"/>
    <w:rsid w:val="00236F3E"/>
    <w:rsid w:val="0026424D"/>
    <w:rsid w:val="00276EB2"/>
    <w:rsid w:val="00276FA1"/>
    <w:rsid w:val="00290D63"/>
    <w:rsid w:val="00291B4A"/>
    <w:rsid w:val="002B7FA9"/>
    <w:rsid w:val="002C3D7E"/>
    <w:rsid w:val="003415C7"/>
    <w:rsid w:val="00343A0C"/>
    <w:rsid w:val="00360B6E"/>
    <w:rsid w:val="00361DEE"/>
    <w:rsid w:val="003B11FB"/>
    <w:rsid w:val="003C3C7D"/>
    <w:rsid w:val="003E52F1"/>
    <w:rsid w:val="00411F8B"/>
    <w:rsid w:val="00435945"/>
    <w:rsid w:val="00475EB0"/>
    <w:rsid w:val="00477352"/>
    <w:rsid w:val="004877F4"/>
    <w:rsid w:val="00492EBE"/>
    <w:rsid w:val="004A068C"/>
    <w:rsid w:val="004B2405"/>
    <w:rsid w:val="004B436D"/>
    <w:rsid w:val="004B48E5"/>
    <w:rsid w:val="004B5C09"/>
    <w:rsid w:val="004D52DC"/>
    <w:rsid w:val="004D7BE2"/>
    <w:rsid w:val="004E227E"/>
    <w:rsid w:val="0054246C"/>
    <w:rsid w:val="00552BDD"/>
    <w:rsid w:val="00554276"/>
    <w:rsid w:val="005740BF"/>
    <w:rsid w:val="00574A8B"/>
    <w:rsid w:val="00607142"/>
    <w:rsid w:val="00616B41"/>
    <w:rsid w:val="00620AE8"/>
    <w:rsid w:val="006233B1"/>
    <w:rsid w:val="0064628C"/>
    <w:rsid w:val="00666EF7"/>
    <w:rsid w:val="00680296"/>
    <w:rsid w:val="00681EB2"/>
    <w:rsid w:val="00687389"/>
    <w:rsid w:val="00687B13"/>
    <w:rsid w:val="006928C1"/>
    <w:rsid w:val="006B1819"/>
    <w:rsid w:val="006F03D4"/>
    <w:rsid w:val="00751449"/>
    <w:rsid w:val="0076080B"/>
    <w:rsid w:val="00771C24"/>
    <w:rsid w:val="007C41BD"/>
    <w:rsid w:val="007D085B"/>
    <w:rsid w:val="007D5836"/>
    <w:rsid w:val="007E1519"/>
    <w:rsid w:val="0082190F"/>
    <w:rsid w:val="008240DA"/>
    <w:rsid w:val="008429E5"/>
    <w:rsid w:val="00857A94"/>
    <w:rsid w:val="00867EA4"/>
    <w:rsid w:val="00897D88"/>
    <w:rsid w:val="008E170C"/>
    <w:rsid w:val="008E476B"/>
    <w:rsid w:val="00932F50"/>
    <w:rsid w:val="009921B8"/>
    <w:rsid w:val="009A5C77"/>
    <w:rsid w:val="009C6834"/>
    <w:rsid w:val="009E0DFE"/>
    <w:rsid w:val="00A07662"/>
    <w:rsid w:val="00A2496A"/>
    <w:rsid w:val="00A3796D"/>
    <w:rsid w:val="00A67899"/>
    <w:rsid w:val="00A9231C"/>
    <w:rsid w:val="00AE361F"/>
    <w:rsid w:val="00AF1EA4"/>
    <w:rsid w:val="00B247A9"/>
    <w:rsid w:val="00B24AAA"/>
    <w:rsid w:val="00B435B5"/>
    <w:rsid w:val="00B621DE"/>
    <w:rsid w:val="00B75CFC"/>
    <w:rsid w:val="00BC7F5F"/>
    <w:rsid w:val="00C1643D"/>
    <w:rsid w:val="00C220F4"/>
    <w:rsid w:val="00C261A9"/>
    <w:rsid w:val="00C3516A"/>
    <w:rsid w:val="00C905F3"/>
    <w:rsid w:val="00CA0AB2"/>
    <w:rsid w:val="00CD05AE"/>
    <w:rsid w:val="00CF03B4"/>
    <w:rsid w:val="00D20356"/>
    <w:rsid w:val="00D31AB7"/>
    <w:rsid w:val="00D41CBC"/>
    <w:rsid w:val="00D609B4"/>
    <w:rsid w:val="00DB0587"/>
    <w:rsid w:val="00DB211C"/>
    <w:rsid w:val="00DC79AD"/>
    <w:rsid w:val="00DD1486"/>
    <w:rsid w:val="00DF2868"/>
    <w:rsid w:val="00E2185D"/>
    <w:rsid w:val="00E81A5D"/>
    <w:rsid w:val="00EB2688"/>
    <w:rsid w:val="00EF7693"/>
    <w:rsid w:val="00F23697"/>
    <w:rsid w:val="00F3636A"/>
    <w:rsid w:val="00F36BB7"/>
    <w:rsid w:val="00F554EC"/>
    <w:rsid w:val="00F55C83"/>
    <w:rsid w:val="00F575AD"/>
    <w:rsid w:val="00F633E7"/>
    <w:rsid w:val="00F711E0"/>
    <w:rsid w:val="00F7262E"/>
    <w:rsid w:val="00F7688B"/>
    <w:rsid w:val="00F972B5"/>
    <w:rsid w:val="00FB3809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lenox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35DD425343448B9EADA09E47F8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62A9-5AC2-4C82-A49F-5ACF0F2EE00E}"/>
      </w:docPartPr>
      <w:docPartBody>
        <w:p w:rsidR="00821D33" w:rsidRDefault="00CA044F">
          <w:pPr>
            <w:pStyle w:val="F935DD425343448B9EADA09E47F809AA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A8547746DB8C417F92A216304D04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ED3D-F99A-4D51-87F5-1789F3843C10}"/>
      </w:docPartPr>
      <w:docPartBody>
        <w:p w:rsidR="00821D33" w:rsidRDefault="00CA044F">
          <w:pPr>
            <w:pStyle w:val="A8547746DB8C417F92A216304D04D661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60381755260C4FF59701F44CFFFF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52945-CEAA-4F76-A62D-1B3E4F909E7B}"/>
      </w:docPartPr>
      <w:docPartBody>
        <w:p w:rsidR="00821D33" w:rsidRDefault="00CA044F">
          <w:pPr>
            <w:pStyle w:val="60381755260C4FF59701F44CFFFF928B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4F"/>
    <w:rsid w:val="00775015"/>
    <w:rsid w:val="00821D33"/>
    <w:rsid w:val="00C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15C9FAE656460AB66E656D4043EC05">
    <w:name w:val="D815C9FAE656460AB66E656D4043EC05"/>
  </w:style>
  <w:style w:type="character" w:styleId="PlaceholderText">
    <w:name w:val="Placeholder Text"/>
    <w:basedOn w:val="DefaultParagraphFont"/>
    <w:uiPriority w:val="99"/>
    <w:semiHidden/>
    <w:rsid w:val="00775015"/>
    <w:rPr>
      <w:color w:val="808080"/>
    </w:rPr>
  </w:style>
  <w:style w:type="paragraph" w:customStyle="1" w:styleId="F935DD425343448B9EADA09E47F809AA">
    <w:name w:val="F935DD425343448B9EADA09E47F809AA"/>
  </w:style>
  <w:style w:type="paragraph" w:customStyle="1" w:styleId="F702ABE9A0D34FF3BE16A24A729ECFF6">
    <w:name w:val="F702ABE9A0D34FF3BE16A24A729ECFF6"/>
  </w:style>
  <w:style w:type="paragraph" w:customStyle="1" w:styleId="A8547746DB8C417F92A216304D04D661">
    <w:name w:val="A8547746DB8C417F92A216304D04D661"/>
  </w:style>
  <w:style w:type="paragraph" w:customStyle="1" w:styleId="60381755260C4FF59701F44CFFFF928B">
    <w:name w:val="60381755260C4FF59701F44CFFFF928B"/>
  </w:style>
  <w:style w:type="paragraph" w:customStyle="1" w:styleId="651D66993EE64247BB34F3CA9776ACE8">
    <w:name w:val="651D66993EE64247BB34F3CA9776ACE8"/>
  </w:style>
  <w:style w:type="paragraph" w:customStyle="1" w:styleId="8F0DDC98EF734623BF6E6DC34F19F7C7">
    <w:name w:val="8F0DDC98EF734623BF6E6DC34F19F7C7"/>
  </w:style>
  <w:style w:type="paragraph" w:customStyle="1" w:styleId="05E473E94D7C46388F1B525054D67C8F">
    <w:name w:val="05E473E94D7C46388F1B525054D67C8F"/>
  </w:style>
  <w:style w:type="paragraph" w:customStyle="1" w:styleId="B4BC98E38551420A9A9D790FD0E7953B">
    <w:name w:val="B4BC98E38551420A9A9D790FD0E7953B"/>
  </w:style>
  <w:style w:type="paragraph" w:customStyle="1" w:styleId="A93DEA8D720248C1A1F519A915D27833">
    <w:name w:val="A93DEA8D720248C1A1F519A915D27833"/>
  </w:style>
  <w:style w:type="paragraph" w:customStyle="1" w:styleId="EC30A2C0F90B47DBAEBE5B8175E308C1">
    <w:name w:val="EC30A2C0F90B47DBAEBE5B8175E308C1"/>
  </w:style>
  <w:style w:type="paragraph" w:customStyle="1" w:styleId="6FA928F7F8454417AD06904BC31C7D6F">
    <w:name w:val="6FA928F7F8454417AD06904BC31C7D6F"/>
  </w:style>
  <w:style w:type="paragraph" w:customStyle="1" w:styleId="0800A8E22FE34B8298D2CCD5C50206E4">
    <w:name w:val="0800A8E22FE34B8298D2CCD5C50206E4"/>
  </w:style>
  <w:style w:type="paragraph" w:customStyle="1" w:styleId="1500724DB8214A0BB83DFA0BC003E25A">
    <w:name w:val="1500724DB8214A0BB83DFA0BC003E25A"/>
  </w:style>
  <w:style w:type="paragraph" w:customStyle="1" w:styleId="A67BA39C08D543E39F44B78A1E406FD8">
    <w:name w:val="A67BA39C08D543E39F44B78A1E406FD8"/>
  </w:style>
  <w:style w:type="paragraph" w:customStyle="1" w:styleId="321C57D3378B4B1EA6D79B78CF31A1A8">
    <w:name w:val="321C57D3378B4B1EA6D79B78CF31A1A8"/>
  </w:style>
  <w:style w:type="paragraph" w:customStyle="1" w:styleId="970561D2C8584262A0E7B18334DA4F89">
    <w:name w:val="970561D2C8584262A0E7B18334DA4F89"/>
  </w:style>
  <w:style w:type="paragraph" w:customStyle="1" w:styleId="BE29FD208C6849DE9FFD70C72CA6D475">
    <w:name w:val="BE29FD208C6849DE9FFD70C72CA6D475"/>
  </w:style>
  <w:style w:type="paragraph" w:customStyle="1" w:styleId="8B304D42C55F4956BA6BDE304B43993B">
    <w:name w:val="8B304D42C55F4956BA6BDE304B43993B"/>
  </w:style>
  <w:style w:type="paragraph" w:customStyle="1" w:styleId="27D8888610CB45CFB4B479E5837A9365">
    <w:name w:val="27D8888610CB45CFB4B479E5837A9365"/>
    <w:rsid w:val="00CA044F"/>
  </w:style>
  <w:style w:type="paragraph" w:customStyle="1" w:styleId="4B0EECABCC1747739DAE03F86B0D49DD">
    <w:name w:val="4B0EECABCC1747739DAE03F86B0D49DD"/>
    <w:rsid w:val="007750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15C9FAE656460AB66E656D4043EC05">
    <w:name w:val="D815C9FAE656460AB66E656D4043EC05"/>
  </w:style>
  <w:style w:type="character" w:styleId="PlaceholderText">
    <w:name w:val="Placeholder Text"/>
    <w:basedOn w:val="DefaultParagraphFont"/>
    <w:uiPriority w:val="99"/>
    <w:semiHidden/>
    <w:rsid w:val="00775015"/>
    <w:rPr>
      <w:color w:val="808080"/>
    </w:rPr>
  </w:style>
  <w:style w:type="paragraph" w:customStyle="1" w:styleId="F935DD425343448B9EADA09E47F809AA">
    <w:name w:val="F935DD425343448B9EADA09E47F809AA"/>
  </w:style>
  <w:style w:type="paragraph" w:customStyle="1" w:styleId="F702ABE9A0D34FF3BE16A24A729ECFF6">
    <w:name w:val="F702ABE9A0D34FF3BE16A24A729ECFF6"/>
  </w:style>
  <w:style w:type="paragraph" w:customStyle="1" w:styleId="A8547746DB8C417F92A216304D04D661">
    <w:name w:val="A8547746DB8C417F92A216304D04D661"/>
  </w:style>
  <w:style w:type="paragraph" w:customStyle="1" w:styleId="60381755260C4FF59701F44CFFFF928B">
    <w:name w:val="60381755260C4FF59701F44CFFFF928B"/>
  </w:style>
  <w:style w:type="paragraph" w:customStyle="1" w:styleId="651D66993EE64247BB34F3CA9776ACE8">
    <w:name w:val="651D66993EE64247BB34F3CA9776ACE8"/>
  </w:style>
  <w:style w:type="paragraph" w:customStyle="1" w:styleId="8F0DDC98EF734623BF6E6DC34F19F7C7">
    <w:name w:val="8F0DDC98EF734623BF6E6DC34F19F7C7"/>
  </w:style>
  <w:style w:type="paragraph" w:customStyle="1" w:styleId="05E473E94D7C46388F1B525054D67C8F">
    <w:name w:val="05E473E94D7C46388F1B525054D67C8F"/>
  </w:style>
  <w:style w:type="paragraph" w:customStyle="1" w:styleId="B4BC98E38551420A9A9D790FD0E7953B">
    <w:name w:val="B4BC98E38551420A9A9D790FD0E7953B"/>
  </w:style>
  <w:style w:type="paragraph" w:customStyle="1" w:styleId="A93DEA8D720248C1A1F519A915D27833">
    <w:name w:val="A93DEA8D720248C1A1F519A915D27833"/>
  </w:style>
  <w:style w:type="paragraph" w:customStyle="1" w:styleId="EC30A2C0F90B47DBAEBE5B8175E308C1">
    <w:name w:val="EC30A2C0F90B47DBAEBE5B8175E308C1"/>
  </w:style>
  <w:style w:type="paragraph" w:customStyle="1" w:styleId="6FA928F7F8454417AD06904BC31C7D6F">
    <w:name w:val="6FA928F7F8454417AD06904BC31C7D6F"/>
  </w:style>
  <w:style w:type="paragraph" w:customStyle="1" w:styleId="0800A8E22FE34B8298D2CCD5C50206E4">
    <w:name w:val="0800A8E22FE34B8298D2CCD5C50206E4"/>
  </w:style>
  <w:style w:type="paragraph" w:customStyle="1" w:styleId="1500724DB8214A0BB83DFA0BC003E25A">
    <w:name w:val="1500724DB8214A0BB83DFA0BC003E25A"/>
  </w:style>
  <w:style w:type="paragraph" w:customStyle="1" w:styleId="A67BA39C08D543E39F44B78A1E406FD8">
    <w:name w:val="A67BA39C08D543E39F44B78A1E406FD8"/>
  </w:style>
  <w:style w:type="paragraph" w:customStyle="1" w:styleId="321C57D3378B4B1EA6D79B78CF31A1A8">
    <w:name w:val="321C57D3378B4B1EA6D79B78CF31A1A8"/>
  </w:style>
  <w:style w:type="paragraph" w:customStyle="1" w:styleId="970561D2C8584262A0E7B18334DA4F89">
    <w:name w:val="970561D2C8584262A0E7B18334DA4F89"/>
  </w:style>
  <w:style w:type="paragraph" w:customStyle="1" w:styleId="BE29FD208C6849DE9FFD70C72CA6D475">
    <w:name w:val="BE29FD208C6849DE9FFD70C72CA6D475"/>
  </w:style>
  <w:style w:type="paragraph" w:customStyle="1" w:styleId="8B304D42C55F4956BA6BDE304B43993B">
    <w:name w:val="8B304D42C55F4956BA6BDE304B43993B"/>
  </w:style>
  <w:style w:type="paragraph" w:customStyle="1" w:styleId="27D8888610CB45CFB4B479E5837A9365">
    <w:name w:val="27D8888610CB45CFB4B479E5837A9365"/>
    <w:rsid w:val="00CA044F"/>
  </w:style>
  <w:style w:type="paragraph" w:customStyle="1" w:styleId="4B0EECABCC1747739DAE03F86B0D49DD">
    <w:name w:val="4B0EECABCC1747739DAE03F86B0D49DD"/>
    <w:rsid w:val="00775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Rachel Lenox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136</TotalTime>
  <Pages>2</Pages>
  <Words>449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LADPS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Rachel Lenox</dc:creator>
  <dc:description>Mr. Ruiz</dc:description>
  <cp:lastModifiedBy>Rachel Lenox</cp:lastModifiedBy>
  <cp:revision>8</cp:revision>
  <cp:lastPrinted>2018-05-15T19:08:00Z</cp:lastPrinted>
  <dcterms:created xsi:type="dcterms:W3CDTF">2018-05-14T20:44:00Z</dcterms:created>
  <dcterms:modified xsi:type="dcterms:W3CDTF">2018-05-15T20:10:00Z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