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6" w:rsidRPr="009F3BCD" w:rsidRDefault="00C6483B" w:rsidP="00C6483B">
      <w:pPr>
        <w:pStyle w:val="Heading1"/>
        <w:rPr>
          <w:rFonts w:ascii="Times New Roman" w:hAnsi="Times New Roman" w:cs="Times New Roman"/>
          <w:i w:val="0"/>
          <w:u w:val="single"/>
        </w:rPr>
      </w:pPr>
      <w:r w:rsidRPr="009F3BCD">
        <w:rPr>
          <w:rFonts w:ascii="Times New Roman" w:hAnsi="Times New Roman" w:cs="Times New Roman"/>
          <w:i w:val="0"/>
          <w:u w:val="single"/>
        </w:rPr>
        <w:t>A</w:t>
      </w:r>
      <w:r w:rsidR="00CF24B6" w:rsidRPr="009F3BCD">
        <w:rPr>
          <w:rFonts w:ascii="Times New Roman" w:hAnsi="Times New Roman" w:cs="Times New Roman"/>
          <w:i w:val="0"/>
          <w:u w:val="single"/>
        </w:rPr>
        <w:t xml:space="preserve">DDICTIVE </w:t>
      </w:r>
      <w:r w:rsidRPr="009F3BCD">
        <w:rPr>
          <w:rFonts w:ascii="Times New Roman" w:hAnsi="Times New Roman" w:cs="Times New Roman"/>
          <w:i w:val="0"/>
          <w:u w:val="single"/>
        </w:rPr>
        <w:t>D</w:t>
      </w:r>
      <w:r w:rsidR="00CF24B6" w:rsidRPr="009F3BCD">
        <w:rPr>
          <w:rFonts w:ascii="Times New Roman" w:hAnsi="Times New Roman" w:cs="Times New Roman"/>
          <w:i w:val="0"/>
          <w:u w:val="single"/>
        </w:rPr>
        <w:t xml:space="preserve">ISORDERS </w:t>
      </w:r>
      <w:r w:rsidRPr="009F3BCD">
        <w:rPr>
          <w:rFonts w:ascii="Times New Roman" w:hAnsi="Times New Roman" w:cs="Times New Roman"/>
          <w:i w:val="0"/>
          <w:u w:val="single"/>
        </w:rPr>
        <w:t>R</w:t>
      </w:r>
      <w:r w:rsidR="00CF24B6" w:rsidRPr="009F3BCD">
        <w:rPr>
          <w:rFonts w:ascii="Times New Roman" w:hAnsi="Times New Roman" w:cs="Times New Roman"/>
          <w:i w:val="0"/>
          <w:u w:val="single"/>
        </w:rPr>
        <w:t xml:space="preserve">EGULATORY </w:t>
      </w:r>
      <w:r w:rsidRPr="009F3BCD">
        <w:rPr>
          <w:rFonts w:ascii="Times New Roman" w:hAnsi="Times New Roman" w:cs="Times New Roman"/>
          <w:i w:val="0"/>
          <w:u w:val="single"/>
        </w:rPr>
        <w:t>A</w:t>
      </w:r>
      <w:r w:rsidR="00CF24B6" w:rsidRPr="009F3BCD">
        <w:rPr>
          <w:rFonts w:ascii="Times New Roman" w:hAnsi="Times New Roman" w:cs="Times New Roman"/>
          <w:i w:val="0"/>
          <w:u w:val="single"/>
        </w:rPr>
        <w:t>UTHORITY</w:t>
      </w:r>
    </w:p>
    <w:p w:rsidR="00C6483B" w:rsidRPr="009F3BCD" w:rsidRDefault="00C6483B" w:rsidP="00C6483B">
      <w:pPr>
        <w:pStyle w:val="Heading1"/>
        <w:rPr>
          <w:rFonts w:ascii="Times New Roman" w:hAnsi="Times New Roman" w:cs="Times New Roman"/>
          <w:i w:val="0"/>
          <w:u w:val="single"/>
        </w:rPr>
      </w:pPr>
      <w:r w:rsidRPr="009F3BCD">
        <w:rPr>
          <w:rFonts w:ascii="Times New Roman" w:hAnsi="Times New Roman" w:cs="Times New Roman"/>
          <w:i w:val="0"/>
          <w:u w:val="single"/>
        </w:rPr>
        <w:t xml:space="preserve"> BOARD MEETING</w:t>
      </w:r>
    </w:p>
    <w:p w:rsidR="00CF24B6" w:rsidRDefault="00CF24B6" w:rsidP="00CF24B6"/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CF24B6" w:rsidP="00C6483B">
      <w:pPr>
        <w:jc w:val="center"/>
      </w:pPr>
      <w:r>
        <w:t>Bienville Building, Room 581</w:t>
      </w:r>
    </w:p>
    <w:p w:rsidR="00CF24B6" w:rsidRDefault="00B275AB" w:rsidP="00C6483B">
      <w:pPr>
        <w:jc w:val="center"/>
      </w:pPr>
      <w:r>
        <w:t>August 19</w:t>
      </w:r>
      <w:r w:rsidR="00CF24B6">
        <w:t>, 2011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D465F4" w:rsidRDefault="00C6483B" w:rsidP="00D240D7">
      <w:pPr>
        <w:pStyle w:val="ListNumber"/>
        <w:jc w:val="both"/>
      </w:pPr>
      <w:r>
        <w:t>Call to O</w:t>
      </w:r>
      <w:r w:rsidR="00A4511E" w:rsidRPr="00D465F4">
        <w:t>rder</w:t>
      </w:r>
      <w:r>
        <w:t xml:space="preserve">: </w:t>
      </w:r>
      <w:r w:rsidR="007463EB">
        <w:t>Roy Bass</w:t>
      </w:r>
      <w:r w:rsidR="00B763F5">
        <w:t xml:space="preserve">, </w:t>
      </w:r>
      <w:r>
        <w:t>Chairman</w:t>
      </w:r>
    </w:p>
    <w:p w:rsidR="00B763F5" w:rsidRDefault="00A4511E" w:rsidP="00D240D7">
      <w:pPr>
        <w:pStyle w:val="ListNumber"/>
        <w:jc w:val="both"/>
      </w:pPr>
      <w:r w:rsidRPr="00D465F4">
        <w:t xml:space="preserve">Roll </w:t>
      </w:r>
      <w:r w:rsidR="00297C1F">
        <w:t>c</w:t>
      </w:r>
      <w:r w:rsidRPr="00D465F4">
        <w:t>all</w:t>
      </w:r>
      <w:r w:rsidR="00073276">
        <w:t>; set quorum</w:t>
      </w:r>
    </w:p>
    <w:p w:rsidR="00C6483B" w:rsidRPr="00D465F4" w:rsidRDefault="00C6483B" w:rsidP="00D240D7">
      <w:pPr>
        <w:pStyle w:val="ListNumber"/>
        <w:jc w:val="both"/>
      </w:pPr>
      <w:r>
        <w:t>Public Introductions and Representation</w:t>
      </w:r>
    </w:p>
    <w:p w:rsidR="00A4511E" w:rsidRDefault="00A4511E" w:rsidP="00D240D7">
      <w:pPr>
        <w:pStyle w:val="ListNumber"/>
        <w:jc w:val="both"/>
      </w:pPr>
      <w:r w:rsidRPr="00D465F4">
        <w:t>Approval of</w:t>
      </w:r>
      <w:r w:rsidR="00C6483B">
        <w:t xml:space="preserve"> </w:t>
      </w:r>
      <w:r w:rsidR="00073276">
        <w:t>July 25</w:t>
      </w:r>
      <w:r w:rsidR="00C6483B">
        <w:t>, 2011</w:t>
      </w:r>
      <w:r w:rsidRPr="00D465F4">
        <w:t xml:space="preserve"> </w:t>
      </w:r>
      <w:r w:rsidR="0096263A">
        <w:t>M</w:t>
      </w:r>
      <w:r w:rsidRPr="00D465F4">
        <w:t>inutes</w:t>
      </w:r>
      <w:r w:rsidR="00C6483B">
        <w:t xml:space="preserve">: Jean Hartzog, Secretary/Treasurer </w:t>
      </w:r>
    </w:p>
    <w:p w:rsidR="00C6483B" w:rsidRPr="00D465F4" w:rsidRDefault="00C6483B" w:rsidP="00D240D7">
      <w:pPr>
        <w:pStyle w:val="ListNumber"/>
        <w:jc w:val="both"/>
      </w:pPr>
      <w:r>
        <w:t>Treasurer’s Report: Jean Hartzog, Secretary/Treasurer</w:t>
      </w:r>
    </w:p>
    <w:p w:rsidR="00A4511E" w:rsidRDefault="00C6483B" w:rsidP="00D240D7">
      <w:pPr>
        <w:pStyle w:val="ListNumber"/>
        <w:jc w:val="both"/>
      </w:pPr>
      <w:r>
        <w:t>Public Questions or Comments</w:t>
      </w:r>
    </w:p>
    <w:p w:rsidR="00C6483B" w:rsidRDefault="00C6483B" w:rsidP="00D240D7">
      <w:pPr>
        <w:pStyle w:val="ListNumber"/>
        <w:numPr>
          <w:ilvl w:val="0"/>
          <w:numId w:val="24"/>
        </w:numPr>
        <w:spacing w:before="0"/>
        <w:jc w:val="both"/>
      </w:pPr>
      <w:r>
        <w:t>Guests</w:t>
      </w:r>
    </w:p>
    <w:p w:rsidR="00A4511E" w:rsidRDefault="00A4511E" w:rsidP="00D240D7">
      <w:pPr>
        <w:pStyle w:val="ListNumber"/>
        <w:jc w:val="both"/>
      </w:pPr>
      <w:r w:rsidRPr="00D465F4">
        <w:t xml:space="preserve">New </w:t>
      </w:r>
      <w:r w:rsidR="00C6483B">
        <w:t>B</w:t>
      </w:r>
      <w:r w:rsidRPr="00D465F4">
        <w:t>usiness</w:t>
      </w:r>
    </w:p>
    <w:p w:rsidR="00073276" w:rsidRDefault="00073276" w:rsidP="00D240D7">
      <w:pPr>
        <w:pStyle w:val="ListNumber"/>
        <w:numPr>
          <w:ilvl w:val="0"/>
          <w:numId w:val="32"/>
        </w:numPr>
        <w:spacing w:before="0"/>
        <w:jc w:val="both"/>
      </w:pPr>
      <w:r>
        <w:t xml:space="preserve">FY12 Budget </w:t>
      </w:r>
      <w:r w:rsidR="002177B9">
        <w:t>Approval</w:t>
      </w:r>
    </w:p>
    <w:p w:rsidR="00073276" w:rsidRDefault="00073276" w:rsidP="00D240D7">
      <w:pPr>
        <w:pStyle w:val="ListNumber"/>
        <w:numPr>
          <w:ilvl w:val="0"/>
          <w:numId w:val="32"/>
        </w:numPr>
        <w:spacing w:before="0"/>
        <w:jc w:val="both"/>
      </w:pPr>
      <w:r>
        <w:t>Anonymous Complaints – Draft Policy</w:t>
      </w:r>
    </w:p>
    <w:p w:rsidR="00073276" w:rsidRDefault="00073276" w:rsidP="00D240D7">
      <w:pPr>
        <w:pStyle w:val="ListNumber"/>
        <w:numPr>
          <w:ilvl w:val="0"/>
          <w:numId w:val="32"/>
        </w:numPr>
        <w:spacing w:before="0"/>
        <w:jc w:val="both"/>
      </w:pPr>
      <w:r>
        <w:t>Content Insurance</w:t>
      </w:r>
      <w:r w:rsidR="00D22EC8">
        <w:t xml:space="preserve"> </w:t>
      </w:r>
    </w:p>
    <w:p w:rsidR="00437E92" w:rsidRDefault="00437E92" w:rsidP="00D240D7">
      <w:pPr>
        <w:pStyle w:val="ListNumber"/>
        <w:numPr>
          <w:ilvl w:val="0"/>
          <w:numId w:val="32"/>
        </w:numPr>
        <w:spacing w:before="0"/>
        <w:jc w:val="both"/>
      </w:pPr>
      <w:r>
        <w:t xml:space="preserve">Travel Form Completion Reminders </w:t>
      </w:r>
    </w:p>
    <w:p w:rsidR="00073276" w:rsidRDefault="00C6483B" w:rsidP="00D240D7">
      <w:pPr>
        <w:pStyle w:val="ListNumber"/>
        <w:jc w:val="both"/>
      </w:pPr>
      <w:r>
        <w:t>Old Business</w:t>
      </w:r>
    </w:p>
    <w:p w:rsidR="00073276" w:rsidRDefault="00073276" w:rsidP="00D240D7">
      <w:pPr>
        <w:pStyle w:val="ListNumber"/>
        <w:numPr>
          <w:ilvl w:val="0"/>
          <w:numId w:val="34"/>
        </w:numPr>
        <w:spacing w:before="0"/>
        <w:jc w:val="both"/>
      </w:pPr>
      <w:r>
        <w:t xml:space="preserve">Background Checks from FBI – </w:t>
      </w:r>
      <w:proofErr w:type="spellStart"/>
      <w:r>
        <w:t>JoAn</w:t>
      </w:r>
      <w:proofErr w:type="spellEnd"/>
      <w:r>
        <w:t xml:space="preserve"> Brown</w:t>
      </w:r>
    </w:p>
    <w:p w:rsidR="00A310D5" w:rsidRDefault="00073276" w:rsidP="00A310D5">
      <w:pPr>
        <w:pStyle w:val="ListNumber"/>
        <w:numPr>
          <w:ilvl w:val="0"/>
          <w:numId w:val="34"/>
        </w:numPr>
        <w:spacing w:before="0"/>
        <w:jc w:val="both"/>
      </w:pPr>
      <w:r>
        <w:t>Office Lease</w:t>
      </w:r>
      <w:r w:rsidR="00D22EC8">
        <w:t xml:space="preserve"> </w:t>
      </w:r>
    </w:p>
    <w:p w:rsidR="00117DA4" w:rsidRDefault="00073276" w:rsidP="00A310D5">
      <w:pPr>
        <w:pStyle w:val="ListNumber"/>
        <w:numPr>
          <w:ilvl w:val="0"/>
          <w:numId w:val="34"/>
        </w:numPr>
        <w:spacing w:before="0"/>
        <w:jc w:val="both"/>
      </w:pPr>
      <w:r>
        <w:t>Impaired Professional Program – Draft Documents</w:t>
      </w:r>
    </w:p>
    <w:p w:rsidR="00D22EC8" w:rsidRPr="00D465F4" w:rsidRDefault="00D22EC8" w:rsidP="00A310D5">
      <w:pPr>
        <w:pStyle w:val="ListNumber"/>
        <w:numPr>
          <w:ilvl w:val="0"/>
          <w:numId w:val="34"/>
        </w:numPr>
        <w:spacing w:before="0"/>
        <w:jc w:val="both"/>
      </w:pPr>
      <w:r>
        <w:t>CI</w:t>
      </w:r>
      <w:r w:rsidR="00B32F23">
        <w:t>T</w:t>
      </w:r>
      <w:r>
        <w:t xml:space="preserve"> Rules Changes – Roy Baas</w:t>
      </w:r>
    </w:p>
    <w:p w:rsidR="00D240D7" w:rsidRDefault="00C6483B" w:rsidP="00D240D7">
      <w:pPr>
        <w:pStyle w:val="ListNumber"/>
        <w:jc w:val="both"/>
      </w:pPr>
      <w:r>
        <w:t>Exec</w:t>
      </w:r>
      <w:r w:rsidR="00073276">
        <w:t>utive Director’s Report: LaMiesa Bonton</w:t>
      </w:r>
      <w:r>
        <w:t xml:space="preserve">, </w:t>
      </w:r>
      <w:r w:rsidR="00B32F23">
        <w:t>Executive</w:t>
      </w:r>
      <w:r>
        <w:t xml:space="preserve"> Director</w:t>
      </w:r>
    </w:p>
    <w:p w:rsidR="00D34F4B" w:rsidRDefault="00D240D7" w:rsidP="00D240D7">
      <w:pPr>
        <w:pStyle w:val="ListNumber"/>
        <w:numPr>
          <w:ilvl w:val="0"/>
          <w:numId w:val="30"/>
        </w:numPr>
        <w:spacing w:before="0"/>
        <w:jc w:val="both"/>
      </w:pPr>
      <w:r>
        <w:t xml:space="preserve">Staffing/Civil Service </w:t>
      </w:r>
      <w:r w:rsidR="00D34F4B">
        <w:t>Update</w:t>
      </w:r>
    </w:p>
    <w:p w:rsidR="00D240D7" w:rsidRDefault="00D240D7" w:rsidP="00D240D7">
      <w:pPr>
        <w:pStyle w:val="ListNumber"/>
        <w:numPr>
          <w:ilvl w:val="0"/>
          <w:numId w:val="30"/>
        </w:numPr>
        <w:spacing w:before="0"/>
        <w:jc w:val="both"/>
      </w:pPr>
      <w:r>
        <w:t>Operational Costs – Postage/Copies/Phones/Supplies</w:t>
      </w:r>
    </w:p>
    <w:p w:rsidR="00C6483B" w:rsidRDefault="00C6483B" w:rsidP="00D240D7">
      <w:pPr>
        <w:pStyle w:val="ListNumber"/>
        <w:numPr>
          <w:ilvl w:val="0"/>
          <w:numId w:val="30"/>
        </w:numPr>
        <w:spacing w:before="0"/>
        <w:jc w:val="both"/>
      </w:pPr>
      <w:r>
        <w:t>Staff Training Grant</w:t>
      </w:r>
      <w:r w:rsidR="00073276">
        <w:t xml:space="preserve"> Update</w:t>
      </w:r>
    </w:p>
    <w:p w:rsidR="0096263A" w:rsidRDefault="00073276" w:rsidP="00D240D7">
      <w:pPr>
        <w:pStyle w:val="ListNumber"/>
        <w:numPr>
          <w:ilvl w:val="0"/>
          <w:numId w:val="30"/>
        </w:numPr>
        <w:spacing w:before="0"/>
        <w:jc w:val="both"/>
      </w:pPr>
      <w:r>
        <w:t>Administrative Calendar</w:t>
      </w:r>
    </w:p>
    <w:p w:rsidR="0096263A" w:rsidRDefault="0096263A" w:rsidP="00D240D7">
      <w:pPr>
        <w:pStyle w:val="ListNumber"/>
        <w:numPr>
          <w:ilvl w:val="0"/>
          <w:numId w:val="0"/>
        </w:numPr>
        <w:spacing w:before="0"/>
        <w:ind w:left="720"/>
        <w:jc w:val="both"/>
      </w:pPr>
    </w:p>
    <w:p w:rsidR="00C6483B" w:rsidRPr="00554276" w:rsidRDefault="00C6483B" w:rsidP="00D240D7">
      <w:pPr>
        <w:pStyle w:val="ListNumber"/>
        <w:numPr>
          <w:ilvl w:val="0"/>
          <w:numId w:val="0"/>
        </w:numPr>
        <w:ind w:left="187"/>
        <w:jc w:val="both"/>
      </w:pPr>
      <w:r>
        <w:t xml:space="preserve">Adjourn Meeting: </w:t>
      </w:r>
      <w:r w:rsidR="007463EB">
        <w:t>Next meeting date: September 16</w:t>
      </w:r>
      <w:r w:rsidR="0096263A">
        <w:t>, 2011</w:t>
      </w:r>
      <w:r w:rsidR="008F5756">
        <w:t xml:space="preserve">; 10:00 a.m. </w:t>
      </w:r>
      <w:r w:rsidR="007463EB">
        <w:t>@ 5</w:t>
      </w:r>
      <w:r w:rsidR="007463EB" w:rsidRPr="00D240D7">
        <w:rPr>
          <w:vertAlign w:val="superscript"/>
        </w:rPr>
        <w:t>th</w:t>
      </w:r>
      <w:r w:rsidR="007463EB">
        <w:t xml:space="preserve"> Floor, </w:t>
      </w:r>
      <w:r w:rsidR="008F5756">
        <w:t>Bienville Building</w:t>
      </w:r>
    </w:p>
    <w:sectPr w:rsidR="00C6483B" w:rsidRPr="00554276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2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20"/>
  </w:num>
  <w:num w:numId="29">
    <w:abstractNumId w:val="23"/>
  </w:num>
  <w:num w:numId="30">
    <w:abstractNumId w:val="26"/>
  </w:num>
  <w:num w:numId="31">
    <w:abstractNumId w:val="28"/>
  </w:num>
  <w:num w:numId="32">
    <w:abstractNumId w:val="21"/>
  </w:num>
  <w:num w:numId="33">
    <w:abstractNumId w:val="3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6483B"/>
    <w:rsid w:val="00073276"/>
    <w:rsid w:val="00095C05"/>
    <w:rsid w:val="000A2AAA"/>
    <w:rsid w:val="000E2FAD"/>
    <w:rsid w:val="00117DA4"/>
    <w:rsid w:val="00140DAE"/>
    <w:rsid w:val="001423A6"/>
    <w:rsid w:val="00145631"/>
    <w:rsid w:val="0015180F"/>
    <w:rsid w:val="00193653"/>
    <w:rsid w:val="001B47B4"/>
    <w:rsid w:val="002177B9"/>
    <w:rsid w:val="00251A16"/>
    <w:rsid w:val="00257E14"/>
    <w:rsid w:val="002761C5"/>
    <w:rsid w:val="0029240F"/>
    <w:rsid w:val="002966F0"/>
    <w:rsid w:val="00297C1F"/>
    <w:rsid w:val="002C3DE4"/>
    <w:rsid w:val="00337A32"/>
    <w:rsid w:val="00347702"/>
    <w:rsid w:val="003574FD"/>
    <w:rsid w:val="00360B6E"/>
    <w:rsid w:val="003765C4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616B41"/>
    <w:rsid w:val="00620AE8"/>
    <w:rsid w:val="0064628C"/>
    <w:rsid w:val="00680296"/>
    <w:rsid w:val="0068195C"/>
    <w:rsid w:val="006C3011"/>
    <w:rsid w:val="006C63BA"/>
    <w:rsid w:val="006D5C44"/>
    <w:rsid w:val="006F03D4"/>
    <w:rsid w:val="006F6FC8"/>
    <w:rsid w:val="007463EB"/>
    <w:rsid w:val="00771C24"/>
    <w:rsid w:val="007772C3"/>
    <w:rsid w:val="007A16A7"/>
    <w:rsid w:val="007B0712"/>
    <w:rsid w:val="007D5836"/>
    <w:rsid w:val="007E1F2D"/>
    <w:rsid w:val="008240DA"/>
    <w:rsid w:val="008300BF"/>
    <w:rsid w:val="00865963"/>
    <w:rsid w:val="00867EA4"/>
    <w:rsid w:val="00895FB9"/>
    <w:rsid w:val="008C4E90"/>
    <w:rsid w:val="008E476B"/>
    <w:rsid w:val="008F5756"/>
    <w:rsid w:val="00907237"/>
    <w:rsid w:val="009269E5"/>
    <w:rsid w:val="0096263A"/>
    <w:rsid w:val="009921B8"/>
    <w:rsid w:val="00993B51"/>
    <w:rsid w:val="009F3BCD"/>
    <w:rsid w:val="00A07662"/>
    <w:rsid w:val="00A310D5"/>
    <w:rsid w:val="00A4511E"/>
    <w:rsid w:val="00A53A6A"/>
    <w:rsid w:val="00A74E49"/>
    <w:rsid w:val="00A87F3B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C1643D"/>
    <w:rsid w:val="00C45F26"/>
    <w:rsid w:val="00C6483B"/>
    <w:rsid w:val="00CC519C"/>
    <w:rsid w:val="00CF24B6"/>
    <w:rsid w:val="00D22EC8"/>
    <w:rsid w:val="00D240D7"/>
    <w:rsid w:val="00D31AB7"/>
    <w:rsid w:val="00D34F4B"/>
    <w:rsid w:val="00D538A2"/>
    <w:rsid w:val="00E460A2"/>
    <w:rsid w:val="00E54BFB"/>
    <w:rsid w:val="00EA277E"/>
    <w:rsid w:val="00EB167E"/>
    <w:rsid w:val="00F36BB7"/>
    <w:rsid w:val="00F560A9"/>
    <w:rsid w:val="00F66CE0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ECB-5A36-47F8-B11A-7C3E4A7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2</cp:revision>
  <cp:lastPrinted>2011-08-18T17:24:00Z</cp:lastPrinted>
  <dcterms:created xsi:type="dcterms:W3CDTF">2011-08-31T15:16:00Z</dcterms:created>
  <dcterms:modified xsi:type="dcterms:W3CDTF">2011-08-31T15:16:00Z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